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EA0092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EA009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EA0092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  <w:r>
                    <w:t xml:space="preserve">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7F426C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F7799B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  <w:r w:rsidR="007F426C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</w:p>
                    </w:tc>
                  </w:tr>
                  <w:tr w:rsidR="00EA0092" w:rsidTr="00A024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7F426C" w:rsidP="00A20860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October 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70101D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</w:p>
                    </w:tc>
                  </w:tr>
                  <w:tr w:rsidR="00EA0092" w:rsidTr="00A024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6514FA" w:rsidTr="004C3E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514FA" w:rsidRDefault="006514FA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514FA" w:rsidRPr="00544570" w:rsidRDefault="00734FE1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F426C">
                          <w:rPr>
                            <w:sz w:val="18"/>
                          </w:rPr>
                          <w:t>6330.11</w:t>
                        </w:r>
                      </w:p>
                    </w:tc>
                  </w:tr>
                  <w:tr w:rsidR="006514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514FA" w:rsidRDefault="006514FA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514FA" w:rsidRDefault="006514FA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6514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514FA" w:rsidRDefault="006514FA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514FA" w:rsidRDefault="006514FA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6514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514FA" w:rsidRDefault="006514FA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514FA" w:rsidRDefault="006514FA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smartTag w:uri="urn:schemas-microsoft-com:office:smarttags" w:element="State">
                      <w:r>
                        <w:rPr>
                          <w:sz w:val="18"/>
                        </w:rPr>
                        <w:t>ON</w:t>
                      </w:r>
                    </w:smartTag>
                    <w:r>
                      <w:rPr>
                        <w:sz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7F426C" w:rsidP="000B06C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October 31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2013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7F426C">
                          <w:rPr>
                            <w:rFonts w:ascii="Arial" w:hAnsi="Arial"/>
                            <w:sz w:val="18"/>
                          </w:rPr>
                          <w:t>October</w:t>
                        </w:r>
                        <w:r w:rsidR="00CA735C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2013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7F426C">
                          <w:rPr>
                            <w:sz w:val="18"/>
                          </w:rPr>
                          <w:t>20,453</w:t>
                        </w:r>
                        <w:r w:rsidR="00F7799B">
                          <w:rPr>
                            <w:sz w:val="18"/>
                          </w:rPr>
                          <w:t xml:space="preserve"> samples * $0.2850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F426C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$5829.11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F426C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$5829.11</w:t>
                        </w: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7F426C">
                          <w:rPr>
                            <w:sz w:val="18"/>
                          </w:rPr>
                          <w:t>October</w:t>
                        </w:r>
                        <w:r>
                          <w:rPr>
                            <w:sz w:val="18"/>
                          </w:rPr>
                          <w:t xml:space="preserve"> 2013) : </w:t>
                        </w:r>
                        <w:r w:rsidR="007F426C">
                          <w:rPr>
                            <w:sz w:val="18"/>
                          </w:rPr>
                          <w:t>2,004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0D27FC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F426C">
                          <w:rPr>
                            <w:sz w:val="18"/>
                          </w:rPr>
                          <w:t>501.00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7F426C" w:rsidP="000D27F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$501.00</w:t>
                        </w: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052A5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F426C">
                          <w:rPr>
                            <w:sz w:val="18"/>
                          </w:rPr>
                          <w:t>6330</w:t>
                        </w:r>
                        <w:r w:rsidR="000D27FC">
                          <w:rPr>
                            <w:sz w:val="18"/>
                          </w:rPr>
                          <w:t>.</w:t>
                        </w:r>
                        <w:r w:rsidR="007F426C"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34FE1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F426C">
                          <w:rPr>
                            <w:sz w:val="18"/>
                          </w:rPr>
                          <w:t>6330.11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052A5"/>
    <w:rsid w:val="00211873"/>
    <w:rsid w:val="002405F1"/>
    <w:rsid w:val="002624FB"/>
    <w:rsid w:val="00287E45"/>
    <w:rsid w:val="00297CDA"/>
    <w:rsid w:val="002A0B7E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53E16"/>
    <w:rsid w:val="00487DBC"/>
    <w:rsid w:val="004969AB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6229E"/>
    <w:rsid w:val="009839DD"/>
    <w:rsid w:val="00991549"/>
    <w:rsid w:val="0099539C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64DE"/>
    <w:rsid w:val="00BF3D48"/>
    <w:rsid w:val="00C1647C"/>
    <w:rsid w:val="00C21062"/>
    <w:rsid w:val="00C53D5F"/>
    <w:rsid w:val="00C93BE7"/>
    <w:rsid w:val="00CA735C"/>
    <w:rsid w:val="00CE332A"/>
    <w:rsid w:val="00D054F0"/>
    <w:rsid w:val="00D2392E"/>
    <w:rsid w:val="00D64914"/>
    <w:rsid w:val="00D67C17"/>
    <w:rsid w:val="00D818AD"/>
    <w:rsid w:val="00D84628"/>
    <w:rsid w:val="00D96704"/>
    <w:rsid w:val="00DA137E"/>
    <w:rsid w:val="00DC54E3"/>
    <w:rsid w:val="00DF2390"/>
    <w:rsid w:val="00DF7B25"/>
    <w:rsid w:val="00EA0092"/>
    <w:rsid w:val="00EB2E07"/>
    <w:rsid w:val="00EC195A"/>
    <w:rsid w:val="00EC74EE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pPr>
      <w:spacing w:after="120" w:line="240" w:lineRule="atLeast"/>
    </w:pPr>
  </w:style>
  <w:style w:type="paragraph" w:styleId="BodyTextIndent">
    <w:name w:val="Body Text Indent"/>
    <w:basedOn w:val="Normal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</cp:revision>
  <cp:lastPrinted>2013-08-01T20:43:00Z</cp:lastPrinted>
  <dcterms:created xsi:type="dcterms:W3CDTF">2013-11-05T20:17:00Z</dcterms:created>
  <dcterms:modified xsi:type="dcterms:W3CDTF">2013-11-05T20:19:00Z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