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92" w:rsidRDefault="00EA0092">
      <w:pPr>
        <w:rPr>
          <w:noProof/>
        </w:rPr>
      </w:pPr>
    </w:p>
    <w:p w:rsidR="00EA0092" w:rsidRDefault="004A04DC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 w:rsidRPr="004A04DC">
        <w:rPr>
          <w:noProof/>
        </w:rPr>
        <w:pict>
          <v:line id="_x0000_s1040" style="position:absolute;z-index:-251653120;mso-position-horizontal-relative:page;mso-position-vertical-relative:page" from="5in,90pt" to="5in,238.8pt" fillcolor="black" strokeweight="2pt">
            <w10:wrap anchorx="page" anchory="page"/>
          </v:line>
        </w:pict>
      </w:r>
    </w:p>
    <w:p w:rsidR="00EA0092" w:rsidRDefault="004A04DC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pt;margin-top:164.2pt;width:309.6pt;height:24.3pt;z-index:-251659264;mso-position-horizontal-relative:page;mso-position-vertical-relative:page" filled="f" stroked="f" strokecolor="blue">
            <v:textbox style="mso-next-textbox:#_x0000_s1032" inset="0,0,0,0">
              <w:txbxContent>
                <w:p w:rsidR="00EA0092" w:rsidRDefault="00EA0092">
                  <w:pPr>
                    <w:pStyle w:val="Heading2"/>
                    <w:jc w:val="left"/>
                    <w:rPr>
                      <w:b/>
                      <w:color w:val="auto"/>
                      <w:spacing w:val="700"/>
                    </w:rPr>
                  </w:pPr>
                  <w:r>
                    <w:rPr>
                      <w:b/>
                      <w:color w:val="auto"/>
                      <w:spacing w:val="700"/>
                    </w:rPr>
                    <w:t>InvoicE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6pt;margin-top:107.45pt;width:4in;height:38.4pt;z-index:-251661312;mso-position-horizontal-relative:page;mso-position-vertical-relative:page" filled="f" fillcolor="teal" stroked="f">
            <v:textbox style="mso-next-textbox:#_x0000_s1030" inset="0,0,0,0"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3657600" cy="485775"/>
                        <wp:effectExtent l="19050" t="0" r="0" b="0"/>
                        <wp:docPr id="2" name="Picture 2" descr="CINRG_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NRG_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EA0092" w:rsidRDefault="004A04DC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rFonts w:ascii="Tahoma" w:hAnsi="Tahoma"/>
          <w:noProof/>
        </w:rPr>
        <w:pict>
          <v:shape id="_x0000_s1036" type="#_x0000_t202" style="position:absolute;margin-left:36pt;margin-top:3in;width:121.45pt;height:47.75pt;z-index:-251657216;mso-position-horizontal-relative:page;mso-position-vertical-relative:page" filled="f" stroked="f" strokecolor="blue">
            <v:textbox style="mso-next-textbox:#_x0000_s1036" inset="0,0,0,0">
              <w:txbxContent>
                <w:p w:rsidR="00EA0092" w:rsidRDefault="00EA0092">
                  <w:pPr>
                    <w:spacing w:line="180" w:lineRule="atLeast"/>
                  </w:pPr>
                  <w:r>
                    <w:t xml:space="preserve">WearCheck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USA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t>501 Madison Ave.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Cary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NC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proofErr w:type="gramStart"/>
                  <w:r>
                    <w:t>USA  27513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34" type="#_x0000_t202" style="position:absolute;margin-left:36pt;margin-top:198pt;width:87.85pt;height:12.7pt;z-index:-251658240;mso-position-horizontal-relative:page;mso-position-vertical-relative:page" filled="f" stroked="f" strokecolor="blue">
            <v:textbox style="mso-next-textbox:#_x0000_s1034" inset="0,0,0,0">
              <w:txbxContent>
                <w:p w:rsidR="00EA0092" w:rsidRDefault="00EA0092">
                  <w:pPr>
                    <w:pStyle w:val="Heading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Bill To: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6" type="#_x0000_t202" style="position:absolute;margin-left:180pt;margin-top:207pt;width:172.8pt;height:48.25pt;z-index:-251665408;mso-position-horizontal-relative:page;mso-position-vertical-relative:page" filled="f" stroked="f" strokecolor="blue">
            <v:textbox style="mso-next-textbox:#_x0000_s1026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/>
                  </w:tblPr>
                  <w:tblGrid>
                    <w:gridCol w:w="1448"/>
                    <w:gridCol w:w="1980"/>
                  </w:tblGrid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#: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050785" w:rsidP="00AF5D4E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2</w:t>
                        </w:r>
                        <w:r w:rsidR="00F7799B">
                          <w:rPr>
                            <w:rFonts w:ascii="Arial" w:hAnsi="Arial"/>
                            <w:color w:val="auto"/>
                            <w:sz w:val="18"/>
                          </w:rPr>
                          <w:t>5</w:t>
                        </w:r>
                        <w:r w:rsidR="00AF5D4E">
                          <w:rPr>
                            <w:rFonts w:ascii="Arial" w:hAnsi="Arial"/>
                            <w:color w:val="auto"/>
                            <w:sz w:val="18"/>
                          </w:rPr>
                          <w:t>8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Date: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AF5D4E" w:rsidP="00A20860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November 30</w:t>
                        </w:r>
                        <w:r w:rsidR="00934238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70101D">
                          <w:rPr>
                            <w:rFonts w:ascii="Arial" w:hAnsi="Arial"/>
                            <w:color w:val="auto"/>
                            <w:sz w:val="18"/>
                          </w:rPr>
                          <w:t>3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WEACAR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ing4"/>
                    <w:rPr>
                      <w:b/>
                      <w:i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oval id="_x0000_s1039" style="position:absolute;margin-left:531pt;margin-top:135pt;width:51.75pt;height:51.75pt;z-index:-251654144;mso-position-horizontal-relative:page;mso-position-vertical-relative:page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8" style="position:absolute;margin-left:459pt;margin-top:135pt;width:51.75pt;height:51.75pt;z-index:-251655168;mso-position-horizontal-relative:page;mso-position-vertical-relative:page" fillcolor="#969696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7" style="position:absolute;margin-left:387pt;margin-top:135pt;width:51.75pt;height:51.75pt;z-index:-251656192;mso-position-horizontal-relative:page;mso-position-vertical-relative:page" fillcolor="black" stroked="f" strokeweight="0">
            <w10:wrap anchorx="page" anchory="page"/>
          </v:oval>
        </w:pict>
      </w:r>
      <w:r>
        <w:rPr>
          <w:rFonts w:ascii="Tahoma" w:hAnsi="Tahoma"/>
          <w:noProof/>
        </w:rPr>
        <w:pict>
          <v:shape id="_x0000_s1029" type="#_x0000_t202" style="position:absolute;margin-left:56.9pt;margin-top:566.25pt;width:202.8pt;height:88.95pt;z-index:-251662336;mso-position-horizontal-relative:page;mso-position-vertical-relative:page" o:allowincell="f" filled="f" stroked="f" strokecolor="blue">
            <v:textbox style="mso-next-textbox:#_x0000_s1029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/>
                  </w:tblPr>
                  <w:tblGrid>
                    <w:gridCol w:w="1898"/>
                    <w:gridCol w:w="1937"/>
                  </w:tblGrid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b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</w:rPr>
                          <w:t>REMITTANCE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WEACAR</w:t>
                        </w: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Date: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 w:rsidTr="004C3E39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Due: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Pr="00544570" w:rsidRDefault="00AF5D4E" w:rsidP="003C1F55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$5914.50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Funds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Enclosed: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GST #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877153221</w:t>
                        </w:r>
                      </w:p>
                    </w:tc>
                  </w:tr>
                </w:tbl>
                <w:p w:rsidR="00EA0092" w:rsidRDefault="00EA0092">
                  <w:pPr>
                    <w:spacing w:line="220" w:lineRule="atLeas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4A04DC">
        <w:rPr>
          <w:noProof/>
        </w:rPr>
        <w:pict>
          <v:shape id="_x0000_s1042" type="#_x0000_t202" style="position:absolute;margin-left:-61.2pt;margin-top:590.2pt;width:93.9pt;height:28.95pt;z-index:251664384" o:allowincell="f" stroked="f">
            <v:textbox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1000125" cy="2667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noProof/>
        </w:rPr>
        <w:pict>
          <v:shape id="_x0000_s1031" type="#_x0000_t202" style="position:absolute;margin-left:36pt;margin-top:729pt;width:547.2pt;height:22.9pt;z-index:-251660288;mso-position-horizontal-relative:page;mso-position-vertical-relative:page" o:allowincell="f" filled="f" stroked="f" strokecolor="blue">
            <v:textbox style="mso-next-textbox:#_x0000_s1031" inset="0,0,0,0">
              <w:txbxContent>
                <w:p w:rsidR="004C3E39" w:rsidRDefault="004C3E39" w:rsidP="004C3E39">
                  <w:pPr>
                    <w:tabs>
                      <w:tab w:val="left" w:pos="1440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C8-1175 Appleby Line,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Burlington</w:t>
                      </w:r>
                    </w:smartTag>
                    <w:r>
                      <w:rPr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sz w:val="18"/>
                      </w:rPr>
                      <w:t xml:space="preserve">ON  </w:t>
                    </w:r>
                    <w:smartTag w:uri="urn:schemas-microsoft-com:office:smarttags" w:element="PostalCode">
                      <w:r>
                        <w:rPr>
                          <w:sz w:val="18"/>
                        </w:rPr>
                        <w:t>L7L</w:t>
                      </w:r>
                      <w:proofErr w:type="gramEnd"/>
                      <w:r>
                        <w:rPr>
                          <w:sz w:val="18"/>
                        </w:rPr>
                        <w:t xml:space="preserve"> 5H9</w:t>
                      </w:r>
                    </w:smartTag>
                    <w:r>
                      <w:rPr>
                        <w:sz w:val="18"/>
                      </w:rPr>
                      <w:t xml:space="preserve"> </w:t>
                    </w:r>
                    <w:smartTag w:uri="urn:schemas-microsoft-com:office:smarttags" w:element="country-region">
                      <w:r>
                        <w:rPr>
                          <w:sz w:val="18"/>
                        </w:rPr>
                        <w:t>Canada</w:t>
                      </w:r>
                    </w:smartTag>
                  </w:smartTag>
                  <w:r>
                    <w:rPr>
                      <w:sz w:val="18"/>
                    </w:rPr>
                    <w:t xml:space="preserve">  (905)569-8600  Fax (905)569-8605  info@cinrg.com  www.cinrg.com</w:t>
                  </w:r>
                </w:p>
                <w:p w:rsidR="00EA0092" w:rsidRDefault="00EA009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7" type="#_x0000_t202" style="position:absolute;margin-left:33.7pt;margin-top:302.75pt;width:557.6pt;height:44.35pt;z-index:-251664384;mso-position-horizontal-relative:page;mso-position-vertical-relative:page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1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700"/>
                    <w:gridCol w:w="2795"/>
                  </w:tblGrid>
                  <w:tr w:rsidR="00EA0092">
                    <w:trPr>
                      <w:cantSplit/>
                      <w:trHeight w:val="315"/>
                    </w:trPr>
                    <w:tc>
                      <w:tcPr>
                        <w:tcW w:w="270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Terms</w:t>
                        </w:r>
                      </w:p>
                    </w:tc>
                  </w:tr>
                  <w:tr w:rsidR="00EA0092">
                    <w:trPr>
                      <w:cantSplit/>
                      <w:trHeight w:hRule="exact" w:val="360"/>
                    </w:trPr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AF5D4E" w:rsidP="000B06C0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November 30</w:t>
                        </w:r>
                        <w:r w:rsidR="002052A5">
                          <w:rPr>
                            <w:rFonts w:ascii="Arial" w:hAnsi="Arial"/>
                            <w:color w:val="auto"/>
                            <w:sz w:val="18"/>
                          </w:rPr>
                          <w:t>, 2013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EA0092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Net 30 days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8" type="#_x0000_t202" style="position:absolute;margin-left:36pt;margin-top:367.2pt;width:551pt;height:239pt;z-index:-251663360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152"/>
                    <w:gridCol w:w="1152"/>
                    <w:gridCol w:w="1152"/>
                    <w:gridCol w:w="2489"/>
                    <w:gridCol w:w="1284"/>
                    <w:gridCol w:w="1152"/>
                    <w:gridCol w:w="1248"/>
                    <w:gridCol w:w="1266"/>
                  </w:tblGrid>
                  <w:tr w:rsidR="00EA0092">
                    <w:trPr>
                      <w:cantSplit/>
                      <w:trHeight w:val="225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Amount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Total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LIMS Usage (</w:t>
                        </w:r>
                        <w:r w:rsidR="00AF5D4E">
                          <w:rPr>
                            <w:rFonts w:ascii="Arial" w:hAnsi="Arial"/>
                            <w:sz w:val="18"/>
                          </w:rPr>
                          <w:t>November</w:t>
                        </w:r>
                        <w:r w:rsidR="00CA735C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 w:rsidR="00F7799B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 w:rsidR="0070101D">
                          <w:rPr>
                            <w:rFonts w:ascii="Arial" w:hAnsi="Arial"/>
                            <w:sz w:val="18"/>
                          </w:rPr>
                          <w:t>2013</w:t>
                        </w:r>
                        <w:r w:rsidR="00F7799B">
                          <w:rPr>
                            <w:sz w:val="18"/>
                          </w:rPr>
                          <w:t>) 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 w:rsidR="00AF5D4E">
                          <w:rPr>
                            <w:sz w:val="18"/>
                          </w:rPr>
                          <w:t>18,593</w:t>
                        </w:r>
                        <w:r w:rsidR="00F7799B">
                          <w:rPr>
                            <w:sz w:val="18"/>
                          </w:rPr>
                          <w:t xml:space="preserve"> samples * $0.2850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AF5D4E" w:rsidP="00734FE1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$5299.00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AF5D4E" w:rsidP="00734FE1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$5299.00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F7799B" w:rsidP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Auto-Diagnosis (</w:t>
                        </w:r>
                        <w:r w:rsidR="00AF5D4E">
                          <w:rPr>
                            <w:sz w:val="18"/>
                          </w:rPr>
                          <w:t>November</w:t>
                        </w:r>
                        <w:r>
                          <w:rPr>
                            <w:sz w:val="18"/>
                          </w:rPr>
                          <w:t xml:space="preserve"> 2013) : </w:t>
                        </w:r>
                        <w:r w:rsidR="007F426C">
                          <w:rPr>
                            <w:sz w:val="18"/>
                          </w:rPr>
                          <w:t>2,</w:t>
                        </w:r>
                        <w:r w:rsidR="00AF5D4E">
                          <w:rPr>
                            <w:sz w:val="18"/>
                          </w:rPr>
                          <w:t>462</w:t>
                        </w:r>
                        <w:r>
                          <w:rPr>
                            <w:sz w:val="18"/>
                          </w:rPr>
                          <w:t xml:space="preserve"> samples * $0.250 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93BE7" w:rsidRDefault="00AF5D4E" w:rsidP="007F426C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$615.50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AF5D4E" w:rsidP="000D27FC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$615.50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Subtotal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AF5D4E" w:rsidP="007F426C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$5914.50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GST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Shipping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Miscellaneous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AF5D4E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Balance Due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Pr="00544570" w:rsidRDefault="00AF5D4E" w:rsidP="003C1F55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$5914.50</w:t>
                        </w:r>
                      </w:p>
                    </w:tc>
                  </w:tr>
                </w:tbl>
                <w:p w:rsidR="00EA0092" w:rsidRDefault="00EA0092"/>
              </w:txbxContent>
            </v:textbox>
            <w10:wrap anchorx="page" anchory="page"/>
          </v:shape>
        </w:pict>
      </w:r>
    </w:p>
    <w:sectPr w:rsidR="00EA0092" w:rsidSect="004A04DC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characterSpacingControl w:val="doNotCompress"/>
  <w:compat/>
  <w:rsids>
    <w:rsidRoot w:val="00B34A06"/>
    <w:rsid w:val="00027B76"/>
    <w:rsid w:val="00050785"/>
    <w:rsid w:val="000869A6"/>
    <w:rsid w:val="000A5312"/>
    <w:rsid w:val="000A7620"/>
    <w:rsid w:val="000B06C0"/>
    <w:rsid w:val="000C0D91"/>
    <w:rsid w:val="000C43B8"/>
    <w:rsid w:val="000D27FC"/>
    <w:rsid w:val="000D4411"/>
    <w:rsid w:val="000D7FC9"/>
    <w:rsid w:val="00107A3A"/>
    <w:rsid w:val="001241E2"/>
    <w:rsid w:val="001404BC"/>
    <w:rsid w:val="00147364"/>
    <w:rsid w:val="00160105"/>
    <w:rsid w:val="00173B19"/>
    <w:rsid w:val="001771F1"/>
    <w:rsid w:val="00180B9B"/>
    <w:rsid w:val="00182277"/>
    <w:rsid w:val="001C51EE"/>
    <w:rsid w:val="001C60CD"/>
    <w:rsid w:val="00202DC4"/>
    <w:rsid w:val="002052A5"/>
    <w:rsid w:val="00211873"/>
    <w:rsid w:val="002405F1"/>
    <w:rsid w:val="002624FB"/>
    <w:rsid w:val="00287E45"/>
    <w:rsid w:val="00297CDA"/>
    <w:rsid w:val="002A0B7E"/>
    <w:rsid w:val="00342108"/>
    <w:rsid w:val="00355C00"/>
    <w:rsid w:val="003645AE"/>
    <w:rsid w:val="00390CF3"/>
    <w:rsid w:val="00397C38"/>
    <w:rsid w:val="003B783C"/>
    <w:rsid w:val="003F5CEE"/>
    <w:rsid w:val="00404B49"/>
    <w:rsid w:val="004063E4"/>
    <w:rsid w:val="00453E16"/>
    <w:rsid w:val="00487DBC"/>
    <w:rsid w:val="004969AB"/>
    <w:rsid w:val="004A04DC"/>
    <w:rsid w:val="004B1053"/>
    <w:rsid w:val="004C3E39"/>
    <w:rsid w:val="004F2AF7"/>
    <w:rsid w:val="00544570"/>
    <w:rsid w:val="005462C2"/>
    <w:rsid w:val="005B5052"/>
    <w:rsid w:val="005D4702"/>
    <w:rsid w:val="006120C3"/>
    <w:rsid w:val="0063426E"/>
    <w:rsid w:val="0063501C"/>
    <w:rsid w:val="00636F39"/>
    <w:rsid w:val="006514FA"/>
    <w:rsid w:val="0069775B"/>
    <w:rsid w:val="006C629F"/>
    <w:rsid w:val="006D124E"/>
    <w:rsid w:val="0070101D"/>
    <w:rsid w:val="00710862"/>
    <w:rsid w:val="00734FE1"/>
    <w:rsid w:val="00767ADE"/>
    <w:rsid w:val="007A2F31"/>
    <w:rsid w:val="007A478A"/>
    <w:rsid w:val="007B31D0"/>
    <w:rsid w:val="007B5AC7"/>
    <w:rsid w:val="007D508F"/>
    <w:rsid w:val="007F06A6"/>
    <w:rsid w:val="007F426C"/>
    <w:rsid w:val="00851BCB"/>
    <w:rsid w:val="00856075"/>
    <w:rsid w:val="00857366"/>
    <w:rsid w:val="00867F43"/>
    <w:rsid w:val="00875A70"/>
    <w:rsid w:val="008772E0"/>
    <w:rsid w:val="008816F8"/>
    <w:rsid w:val="00882AB8"/>
    <w:rsid w:val="0088622A"/>
    <w:rsid w:val="008C3579"/>
    <w:rsid w:val="008C4469"/>
    <w:rsid w:val="008E18B9"/>
    <w:rsid w:val="008E5B6F"/>
    <w:rsid w:val="008E7C89"/>
    <w:rsid w:val="00934238"/>
    <w:rsid w:val="0096229E"/>
    <w:rsid w:val="009839DD"/>
    <w:rsid w:val="00991549"/>
    <w:rsid w:val="0099539C"/>
    <w:rsid w:val="009E359C"/>
    <w:rsid w:val="00A00D29"/>
    <w:rsid w:val="00A02458"/>
    <w:rsid w:val="00A148FE"/>
    <w:rsid w:val="00A20860"/>
    <w:rsid w:val="00A36C3A"/>
    <w:rsid w:val="00A41347"/>
    <w:rsid w:val="00A540AF"/>
    <w:rsid w:val="00A64AFC"/>
    <w:rsid w:val="00A6744C"/>
    <w:rsid w:val="00AF5D4E"/>
    <w:rsid w:val="00B24154"/>
    <w:rsid w:val="00B34A06"/>
    <w:rsid w:val="00B372AD"/>
    <w:rsid w:val="00B3793F"/>
    <w:rsid w:val="00B40F0B"/>
    <w:rsid w:val="00B41FE6"/>
    <w:rsid w:val="00B753EE"/>
    <w:rsid w:val="00B84DA1"/>
    <w:rsid w:val="00B94C9B"/>
    <w:rsid w:val="00BA39CD"/>
    <w:rsid w:val="00BD64DE"/>
    <w:rsid w:val="00BF3D48"/>
    <w:rsid w:val="00C1647C"/>
    <w:rsid w:val="00C21062"/>
    <w:rsid w:val="00C53D5F"/>
    <w:rsid w:val="00C93BE7"/>
    <w:rsid w:val="00CA735C"/>
    <w:rsid w:val="00CE332A"/>
    <w:rsid w:val="00D054F0"/>
    <w:rsid w:val="00D2392E"/>
    <w:rsid w:val="00D64914"/>
    <w:rsid w:val="00D67C17"/>
    <w:rsid w:val="00D818AD"/>
    <w:rsid w:val="00D84628"/>
    <w:rsid w:val="00D96704"/>
    <w:rsid w:val="00DA137E"/>
    <w:rsid w:val="00DC54E3"/>
    <w:rsid w:val="00DF2390"/>
    <w:rsid w:val="00DF7B25"/>
    <w:rsid w:val="00EA0092"/>
    <w:rsid w:val="00EB2E07"/>
    <w:rsid w:val="00EC195A"/>
    <w:rsid w:val="00EC74EE"/>
    <w:rsid w:val="00F12B10"/>
    <w:rsid w:val="00F201EA"/>
    <w:rsid w:val="00F229D6"/>
    <w:rsid w:val="00F46C33"/>
    <w:rsid w:val="00F7799B"/>
    <w:rsid w:val="00FA5C11"/>
    <w:rsid w:val="00FB213D"/>
    <w:rsid w:val="00FD35F4"/>
    <w:rsid w:val="00FF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44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4DC"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rsid w:val="004A04DC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4A04DC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4A04DC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4A04DC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A04DC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A04DC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A04DC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A04DC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A04DC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4D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4A04DC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4A04DC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rsid w:val="004A04DC"/>
    <w:pPr>
      <w:spacing w:after="120" w:line="240" w:lineRule="atLeast"/>
    </w:pPr>
  </w:style>
  <w:style w:type="paragraph" w:styleId="BodyTextIndent">
    <w:name w:val="Body Text Indent"/>
    <w:basedOn w:val="Normal"/>
    <w:rsid w:val="004A04DC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4A04DC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4A04DC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sid w:val="004A04DC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4A04DC"/>
  </w:style>
  <w:style w:type="character" w:styleId="Hyperlink">
    <w:name w:val="Hyperlink"/>
    <w:basedOn w:val="DefaultParagraphFont"/>
    <w:rsid w:val="004A04DC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4</TotalTime>
  <Pages>1</Pages>
  <Words>0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 Jr.</cp:lastModifiedBy>
  <cp:revision>4</cp:revision>
  <cp:lastPrinted>2013-08-01T20:43:00Z</cp:lastPrinted>
  <dcterms:created xsi:type="dcterms:W3CDTF">2013-11-05T20:17:00Z</dcterms:created>
  <dcterms:modified xsi:type="dcterms:W3CDTF">2013-12-02T15:43:00Z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