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7A5AF6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7A5AF6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7A5AF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7A5AF6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F97DBD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  <w:r w:rsidR="00F97DBD"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F97DBD" w:rsidP="00D87BC5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February 28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F97DBD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$5651.40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A5AF6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F97DBD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February 28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F97DBD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F97DBD">
                          <w:rPr>
                            <w:rFonts w:ascii="Arial" w:hAnsi="Arial"/>
                            <w:sz w:val="18"/>
                          </w:rPr>
                          <w:t>February</w:t>
                        </w:r>
                        <w:r w:rsidR="00CA735C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E27C62">
                          <w:rPr>
                            <w:sz w:val="18"/>
                          </w:rPr>
                          <w:t>1</w:t>
                        </w:r>
                        <w:r w:rsidR="00F97DBD">
                          <w:rPr>
                            <w:sz w:val="18"/>
                          </w:rPr>
                          <w:t>6</w:t>
                        </w:r>
                        <w:r w:rsidR="00AF5D4E">
                          <w:rPr>
                            <w:sz w:val="18"/>
                          </w:rPr>
                          <w:t>,</w:t>
                        </w:r>
                        <w:r w:rsidR="00F97DBD">
                          <w:rPr>
                            <w:sz w:val="18"/>
                          </w:rPr>
                          <w:t>658</w:t>
                        </w:r>
                        <w:r w:rsidR="00F7799B">
                          <w:rPr>
                            <w:sz w:val="18"/>
                          </w:rPr>
                          <w:t xml:space="preserve"> 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  <w:r w:rsidR="009A188E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7DBD" w:rsidRPr="00544570" w:rsidRDefault="00F97DBD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$4997.40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F97DBD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$4997.40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F97DBD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F97DBD">
                          <w:rPr>
                            <w:sz w:val="18"/>
                          </w:rPr>
                          <w:t>February</w:t>
                        </w:r>
                        <w:r w:rsidR="00D87BC5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F97DBD">
                          <w:rPr>
                            <w:sz w:val="18"/>
                          </w:rPr>
                          <w:t>2,616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F97DBD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$654.00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97DBD" w:rsidP="000D27F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$654.00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F97DBD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F97DBD">
                          <w:rPr>
                            <w:sz w:val="18"/>
                          </w:rPr>
                          <w:t>5651.40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F97DBD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$5651.40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052A5"/>
    <w:rsid w:val="00211873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A5AF6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64914"/>
    <w:rsid w:val="00D67C17"/>
    <w:rsid w:val="00D818AD"/>
    <w:rsid w:val="00D84628"/>
    <w:rsid w:val="00D87BC5"/>
    <w:rsid w:val="00D96704"/>
    <w:rsid w:val="00DA137E"/>
    <w:rsid w:val="00DC54E3"/>
    <w:rsid w:val="00DF2390"/>
    <w:rsid w:val="00DF7B25"/>
    <w:rsid w:val="00E27C62"/>
    <w:rsid w:val="00EA0092"/>
    <w:rsid w:val="00EB2E07"/>
    <w:rsid w:val="00EC195A"/>
    <w:rsid w:val="00EC74EE"/>
    <w:rsid w:val="00F12B10"/>
    <w:rsid w:val="00F201EA"/>
    <w:rsid w:val="00F229D6"/>
    <w:rsid w:val="00F46C33"/>
    <w:rsid w:val="00F7799B"/>
    <w:rsid w:val="00F97DBD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9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8</cp:revision>
  <cp:lastPrinted>2013-08-01T20:43:00Z</cp:lastPrinted>
  <dcterms:created xsi:type="dcterms:W3CDTF">2013-11-05T20:17:00Z</dcterms:created>
  <dcterms:modified xsi:type="dcterms:W3CDTF">2014-03-03T14:06:00Z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