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92" w:rsidRDefault="00EA0092">
      <w:pPr>
        <w:rPr>
          <w:noProof/>
        </w:rPr>
      </w:pPr>
    </w:p>
    <w:p w:rsidR="00EA0092" w:rsidRDefault="00EF1613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 w:rsidRPr="00EF1613"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EF1613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EF1613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D87BC5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010958">
                          <w:rPr>
                            <w:rFonts w:ascii="Arial" w:hAnsi="Arial"/>
                            <w:color w:val="auto"/>
                            <w:sz w:val="18"/>
                          </w:rPr>
                          <w:t>65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10958" w:rsidP="00D87BC5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April 30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D87BC5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010958" w:rsidP="0086003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$6773.40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EF1613"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010958" w:rsidP="00D87BC5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April 30</w:t>
                        </w:r>
                        <w:r w:rsidR="002052A5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D87BC5">
                          <w:rPr>
                            <w:rFonts w:ascii="Arial" w:hAnsi="Arial"/>
                            <w:color w:val="auto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01095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010958">
                          <w:rPr>
                            <w:rFonts w:ascii="Arial" w:hAnsi="Arial"/>
                            <w:sz w:val="18"/>
                          </w:rPr>
                          <w:t>April</w:t>
                        </w:r>
                        <w:r w:rsidR="00BD59F1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70101D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D87BC5">
                          <w:rPr>
                            <w:rFonts w:ascii="Arial" w:hAnsi="Arial"/>
                            <w:sz w:val="18"/>
                          </w:rPr>
                          <w:t>4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010958">
                          <w:rPr>
                            <w:sz w:val="18"/>
                          </w:rPr>
                          <w:t>20</w:t>
                        </w:r>
                        <w:r w:rsidR="00AF5D4E">
                          <w:rPr>
                            <w:sz w:val="18"/>
                          </w:rPr>
                          <w:t>,</w:t>
                        </w:r>
                        <w:r w:rsidR="00010958">
                          <w:rPr>
                            <w:sz w:val="18"/>
                          </w:rPr>
                          <w:t>233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3000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010958" w:rsidP="00D87BC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$6069.90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010958" w:rsidP="00734FE1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$6069.90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01095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010958">
                          <w:rPr>
                            <w:sz w:val="18"/>
                          </w:rPr>
                          <w:t>April</w:t>
                        </w:r>
                        <w:r w:rsidR="00BD59F1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</w:t>
                        </w:r>
                        <w:r w:rsidR="00D87BC5"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86003E">
                          <w:rPr>
                            <w:sz w:val="18"/>
                          </w:rPr>
                          <w:t>2,</w:t>
                        </w:r>
                        <w:r w:rsidR="00010958">
                          <w:rPr>
                            <w:sz w:val="18"/>
                          </w:rPr>
                          <w:t>814</w:t>
                        </w:r>
                        <w:r>
                          <w:rPr>
                            <w:sz w:val="18"/>
                          </w:rPr>
                          <w:t xml:space="preserve"> samples * $0.250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010958" w:rsidP="0086003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$703.50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010958" w:rsidP="000D27F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$703.50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AF5D4E" w:rsidP="0001095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010958">
                          <w:rPr>
                            <w:sz w:val="18"/>
                          </w:rPr>
                          <w:t>6773.40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010958" w:rsidP="0086003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$6773.40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characterSpacingControl w:val="doNotCompress"/>
  <w:compat/>
  <w:rsids>
    <w:rsidRoot w:val="00B34A06"/>
    <w:rsid w:val="00010958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7364"/>
    <w:rsid w:val="00160105"/>
    <w:rsid w:val="00173B19"/>
    <w:rsid w:val="001771F1"/>
    <w:rsid w:val="00180B9B"/>
    <w:rsid w:val="00182277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7CDA"/>
    <w:rsid w:val="002A0B7E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53E16"/>
    <w:rsid w:val="00487DBC"/>
    <w:rsid w:val="004969AB"/>
    <w:rsid w:val="004A04DC"/>
    <w:rsid w:val="004B1053"/>
    <w:rsid w:val="004C3E39"/>
    <w:rsid w:val="004F2AF7"/>
    <w:rsid w:val="00544570"/>
    <w:rsid w:val="005462C2"/>
    <w:rsid w:val="005B5052"/>
    <w:rsid w:val="005D4702"/>
    <w:rsid w:val="006120C3"/>
    <w:rsid w:val="0063426E"/>
    <w:rsid w:val="0063501C"/>
    <w:rsid w:val="00636F39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D508F"/>
    <w:rsid w:val="007F06A6"/>
    <w:rsid w:val="007F426C"/>
    <w:rsid w:val="00827773"/>
    <w:rsid w:val="00851BCB"/>
    <w:rsid w:val="00856075"/>
    <w:rsid w:val="00857366"/>
    <w:rsid w:val="0086003E"/>
    <w:rsid w:val="00867F43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6C3A"/>
    <w:rsid w:val="00A41347"/>
    <w:rsid w:val="00A540AF"/>
    <w:rsid w:val="00A64AFC"/>
    <w:rsid w:val="00A6744C"/>
    <w:rsid w:val="00AF5D4E"/>
    <w:rsid w:val="00B24154"/>
    <w:rsid w:val="00B34A06"/>
    <w:rsid w:val="00B372AD"/>
    <w:rsid w:val="00B3793F"/>
    <w:rsid w:val="00B40F0B"/>
    <w:rsid w:val="00B41FE6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E332A"/>
    <w:rsid w:val="00D054F0"/>
    <w:rsid w:val="00D2392E"/>
    <w:rsid w:val="00D64914"/>
    <w:rsid w:val="00D67C17"/>
    <w:rsid w:val="00D818AD"/>
    <w:rsid w:val="00D84628"/>
    <w:rsid w:val="00D87BC5"/>
    <w:rsid w:val="00D96704"/>
    <w:rsid w:val="00DA137E"/>
    <w:rsid w:val="00DC54E3"/>
    <w:rsid w:val="00DF2390"/>
    <w:rsid w:val="00DF7B25"/>
    <w:rsid w:val="00E27C62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13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10</cp:revision>
  <cp:lastPrinted>2013-08-01T20:43:00Z</cp:lastPrinted>
  <dcterms:created xsi:type="dcterms:W3CDTF">2013-11-05T20:17:00Z</dcterms:created>
  <dcterms:modified xsi:type="dcterms:W3CDTF">2014-05-07T16:00:00Z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