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D25A39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D25A39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D25A39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D25A39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1A2513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010958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  <w:r w:rsidR="001A2513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1A2513" w:rsidP="001A2513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May</w:t>
                        </w:r>
                        <w:r w:rsidR="00010958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010958" w:rsidP="001A2513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</w:t>
                        </w:r>
                        <w:r w:rsidR="001A2513">
                          <w:rPr>
                            <w:sz w:val="18"/>
                          </w:rPr>
                          <w:t>679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1A2513"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D25A39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1A2513" w:rsidP="00D87BC5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May 31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1A2513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1A2513">
                          <w:rPr>
                            <w:rFonts w:ascii="Arial" w:hAnsi="Arial"/>
                            <w:sz w:val="18"/>
                          </w:rPr>
                          <w:t xml:space="preserve">May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D87BC5">
                          <w:rPr>
                            <w:rFonts w:ascii="Arial" w:hAnsi="Arial"/>
                            <w:sz w:val="18"/>
                          </w:rPr>
                          <w:t>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1A2513">
                          <w:rPr>
                            <w:sz w:val="18"/>
                          </w:rPr>
                          <w:t>18,382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1A2513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$5514.60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1A2513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$5514.60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1A2513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1A2513">
                          <w:rPr>
                            <w:sz w:val="18"/>
                          </w:rPr>
                          <w:t>May</w:t>
                        </w:r>
                        <w:r w:rsidR="00BD59F1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1A2513">
                          <w:rPr>
                            <w:sz w:val="18"/>
                          </w:rPr>
                          <w:t>3</w:t>
                        </w:r>
                        <w:r w:rsidR="0086003E">
                          <w:rPr>
                            <w:sz w:val="18"/>
                          </w:rPr>
                          <w:t>,</w:t>
                        </w:r>
                        <w:r w:rsidR="001A2513">
                          <w:rPr>
                            <w:sz w:val="18"/>
                          </w:rPr>
                          <w:t>060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1A2513" w:rsidP="0086003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$765.00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1A2513" w:rsidP="000D27F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$765.00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1A2513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010958">
                          <w:rPr>
                            <w:sz w:val="18"/>
                          </w:rPr>
                          <w:t>6</w:t>
                        </w:r>
                        <w:r w:rsidR="001A2513">
                          <w:rPr>
                            <w:sz w:val="18"/>
                          </w:rPr>
                          <w:t>279</w:t>
                        </w:r>
                        <w:r w:rsidR="00010958">
                          <w:rPr>
                            <w:sz w:val="18"/>
                          </w:rPr>
                          <w:t>.</w:t>
                        </w:r>
                        <w:r w:rsidR="001A2513">
                          <w:rPr>
                            <w:sz w:val="18"/>
                          </w:rPr>
                          <w:t>60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010958" w:rsidP="001A2513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</w:t>
                        </w:r>
                        <w:r w:rsidR="001A2513">
                          <w:rPr>
                            <w:sz w:val="18"/>
                          </w:rPr>
                          <w:t>679.60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53E16"/>
    <w:rsid w:val="00487DBC"/>
    <w:rsid w:val="004969AB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3426E"/>
    <w:rsid w:val="0063501C"/>
    <w:rsid w:val="00636F39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51BCB"/>
    <w:rsid w:val="00856075"/>
    <w:rsid w:val="00857366"/>
    <w:rsid w:val="0086003E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F2390"/>
    <w:rsid w:val="00DF7B25"/>
    <w:rsid w:val="00E27C62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15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11</cp:revision>
  <cp:lastPrinted>2013-08-01T20:43:00Z</cp:lastPrinted>
  <dcterms:created xsi:type="dcterms:W3CDTF">2013-11-05T20:17:00Z</dcterms:created>
  <dcterms:modified xsi:type="dcterms:W3CDTF">2014-06-06T13:47:00Z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