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2A4C92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2A4C92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2A4C92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2A4C92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435B24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435B24">
                          <w:rPr>
                            <w:rFonts w:ascii="Arial" w:hAnsi="Arial"/>
                            <w:color w:val="auto"/>
                            <w:sz w:val="18"/>
                          </w:rPr>
                          <w:t>70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435B24" w:rsidP="00DD516B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August</w:t>
                        </w:r>
                        <w:r w:rsidR="00010958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3</w:t>
                        </w:r>
                        <w:r w:rsidR="00DD516B"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E800DE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$7499.80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2A4C92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435B24" w:rsidP="00D87BC5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August </w:t>
                        </w:r>
                        <w:r w:rsidR="00DD516B">
                          <w:rPr>
                            <w:rFonts w:ascii="Arial" w:hAnsi="Arial"/>
                            <w:color w:val="auto"/>
                            <w:sz w:val="18"/>
                          </w:rPr>
                          <w:t>31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E800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435B24">
                          <w:rPr>
                            <w:rFonts w:ascii="Arial" w:hAnsi="Arial"/>
                            <w:sz w:val="18"/>
                          </w:rPr>
                          <w:t xml:space="preserve">August </w:t>
                        </w:r>
                        <w:r w:rsidR="0070101D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D87BC5">
                          <w:rPr>
                            <w:rFonts w:ascii="Arial" w:hAnsi="Arial"/>
                            <w:sz w:val="18"/>
                          </w:rPr>
                          <w:t>4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DD516B">
                          <w:rPr>
                            <w:sz w:val="18"/>
                          </w:rPr>
                          <w:t>20</w:t>
                        </w:r>
                        <w:r w:rsidR="001A2513">
                          <w:rPr>
                            <w:sz w:val="18"/>
                          </w:rPr>
                          <w:t>,</w:t>
                        </w:r>
                        <w:r w:rsidR="00E800DE">
                          <w:rPr>
                            <w:sz w:val="18"/>
                          </w:rPr>
                          <w:t>436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3000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DD516B" w:rsidP="00E800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E800DE">
                          <w:rPr>
                            <w:sz w:val="18"/>
                          </w:rPr>
                          <w:t>6130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 w:rsidR="00E800DE">
                          <w:rPr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E800DE" w:rsidP="00734FE1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$6130.80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DD516B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435B24">
                          <w:rPr>
                            <w:rFonts w:ascii="Arial" w:hAnsi="Arial"/>
                            <w:sz w:val="18"/>
                          </w:rPr>
                          <w:t xml:space="preserve">August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D87BC5"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DD516B">
                          <w:rPr>
                            <w:sz w:val="18"/>
                          </w:rPr>
                          <w:t>3</w:t>
                        </w:r>
                        <w:r w:rsidR="0086003E">
                          <w:rPr>
                            <w:sz w:val="18"/>
                          </w:rPr>
                          <w:t>,</w:t>
                        </w:r>
                        <w:r w:rsidR="00DD516B">
                          <w:rPr>
                            <w:sz w:val="18"/>
                          </w:rPr>
                          <w:t>604</w:t>
                        </w:r>
                        <w:r>
                          <w:rPr>
                            <w:sz w:val="18"/>
                          </w:rPr>
                          <w:t xml:space="preserve"> samples * $0.250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DD516B" w:rsidP="00E800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E800DE">
                          <w:rPr>
                            <w:sz w:val="18"/>
                          </w:rPr>
                          <w:t>1369</w:t>
                        </w:r>
                        <w:r>
                          <w:rPr>
                            <w:sz w:val="18"/>
                          </w:rPr>
                          <w:t>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E800DE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$1369.00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E800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E800DE">
                          <w:rPr>
                            <w:sz w:val="18"/>
                          </w:rPr>
                          <w:t>7499.80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E800DE" w:rsidP="00945BF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$7499.80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2A4C92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A04DC"/>
    <w:rsid w:val="004B1053"/>
    <w:rsid w:val="004C3E39"/>
    <w:rsid w:val="004F2AF7"/>
    <w:rsid w:val="00544570"/>
    <w:rsid w:val="005462C2"/>
    <w:rsid w:val="005B5052"/>
    <w:rsid w:val="005D4702"/>
    <w:rsid w:val="006120C3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27773"/>
    <w:rsid w:val="00851BCB"/>
    <w:rsid w:val="00856075"/>
    <w:rsid w:val="00857366"/>
    <w:rsid w:val="0086003E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E332A"/>
    <w:rsid w:val="00D054F0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21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15</cp:revision>
  <cp:lastPrinted>2013-08-01T20:43:00Z</cp:lastPrinted>
  <dcterms:created xsi:type="dcterms:W3CDTF">2013-11-05T20:17:00Z</dcterms:created>
  <dcterms:modified xsi:type="dcterms:W3CDTF">2014-09-04T13:15:00Z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