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A35ED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A35ED0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A35ED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A35ED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E902C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4B6650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4B6650" w:rsidP="00DD516B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497C35" w:rsidP="004B66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6650">
                          <w:rPr>
                            <w:sz w:val="18"/>
                          </w:rPr>
                          <w:t>7008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4B6650"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A35ED0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4B6650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 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4B66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December 2014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F2E46">
                          <w:rPr>
                            <w:sz w:val="18"/>
                          </w:rPr>
                          <w:t>1</w:t>
                        </w:r>
                        <w:r w:rsidR="004B6650">
                          <w:rPr>
                            <w:sz w:val="18"/>
                          </w:rPr>
                          <w:t>9</w:t>
                        </w:r>
                        <w:r w:rsidR="002F2E46">
                          <w:rPr>
                            <w:sz w:val="18"/>
                          </w:rPr>
                          <w:t>,</w:t>
                        </w:r>
                        <w:r w:rsidR="004B6650">
                          <w:rPr>
                            <w:sz w:val="18"/>
                          </w:rPr>
                          <w:t>627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703D8" w:rsidP="004B66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6650">
                          <w:rPr>
                            <w:sz w:val="18"/>
                          </w:rPr>
                          <w:t>5888.10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4B6650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$5888.10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4B66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December</w:t>
                        </w:r>
                        <w:r w:rsidR="008703D8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2F2E46">
                          <w:rPr>
                            <w:sz w:val="18"/>
                          </w:rPr>
                          <w:t>4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4B6650">
                          <w:rPr>
                            <w:sz w:val="18"/>
                          </w:rPr>
                          <w:t>482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4B6650" w:rsidP="002F2E4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$1120.50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4B6650" w:rsidP="00497C3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$1120.50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4B66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6650">
                          <w:rPr>
                            <w:sz w:val="18"/>
                          </w:rPr>
                          <w:t>7008</w:t>
                        </w:r>
                        <w:r w:rsidR="00497C35">
                          <w:rPr>
                            <w:sz w:val="18"/>
                          </w:rPr>
                          <w:t>.</w:t>
                        </w:r>
                        <w:r w:rsidR="004B6650">
                          <w:rPr>
                            <w:sz w:val="18"/>
                          </w:rPr>
                          <w:t>6</w:t>
                        </w:r>
                        <w:r w:rsidR="00497C35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97C35" w:rsidP="004B665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6650">
                          <w:rPr>
                            <w:sz w:val="18"/>
                          </w:rPr>
                          <w:t>7008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4B6650"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6650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408D4"/>
    <w:rsid w:val="00851BCB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29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20</cp:revision>
  <cp:lastPrinted>2013-08-01T20:43:00Z</cp:lastPrinted>
  <dcterms:created xsi:type="dcterms:W3CDTF">2013-11-05T20:17:00Z</dcterms:created>
  <dcterms:modified xsi:type="dcterms:W3CDTF">2015-01-06T14:06:00Z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