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92" w:rsidRDefault="00EA0092">
      <w:pPr>
        <w:rPr>
          <w:noProof/>
        </w:rPr>
      </w:pPr>
    </w:p>
    <w:p w:rsidR="00EA0092" w:rsidRDefault="00EA0092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EA0092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5116B2" w:rsidRPr="00944DBF" w:rsidRDefault="00944DBF">
                  <w:pPr>
                    <w:pStyle w:val="Heading2"/>
                    <w:jc w:val="left"/>
                    <w:rPr>
                      <w:b/>
                      <w:color w:val="auto"/>
                      <w:spacing w:val="300"/>
                    </w:rPr>
                  </w:pPr>
                  <w:r w:rsidRPr="00944DBF">
                    <w:rPr>
                      <w:b/>
                      <w:color w:val="auto"/>
                      <w:spacing w:val="300"/>
                    </w:rPr>
                    <w:t>PACKING LIST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5116B2" w:rsidRDefault="00A96DFA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1" name="Picture 1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955324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w:pict>
          <v:shape id="_x0000_s1031" type="#_x0000_t202" style="position:absolute;margin-left:36pt;margin-top:751.5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5116B2" w:rsidRDefault="005116B2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smartTag w:uri="urn:schemas-microsoft-com:office:smarttags" w:element="State">
                      <w:r>
                        <w:rPr>
                          <w:sz w:val="18"/>
                        </w:rPr>
                        <w:t>ON</w:t>
                      </w:r>
                    </w:smartTag>
                    <w:r>
                      <w:rPr>
                        <w:sz w:val="18"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L7L</w:t>
                      </w:r>
                      <w:proofErr w:type="gramEnd"/>
                      <w:r>
                        <w:rPr>
                          <w:sz w:val="18"/>
                        </w:rPr>
                        <w:t xml:space="preserve">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5116B2" w:rsidRDefault="005116B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580206">
        <w:rPr>
          <w:rFonts w:ascii="Tahoma" w:hAnsi="Tahoma"/>
          <w:noProof/>
        </w:rPr>
        <w:pict>
          <v:shape id="_x0000_s1026" type="#_x0000_t202" style="position:absolute;margin-left:180pt;margin-top:207.75pt;width:172.8pt;height:48.25pt;z-index:-251664384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5408" w:type="dxa"/>
                    <w:tblInd w:w="100" w:type="dxa"/>
                    <w:tblLayout w:type="fixed"/>
                    <w:tblLook w:val="0000"/>
                  </w:tblPr>
                  <w:tblGrid>
                    <w:gridCol w:w="1448"/>
                    <w:gridCol w:w="1980"/>
                    <w:gridCol w:w="1980"/>
                  </w:tblGrid>
                  <w:tr w:rsidR="00616056" w:rsidTr="0061605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056" w:rsidRDefault="00616056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056" w:rsidRDefault="00A96DFA" w:rsidP="00676D1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275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056" w:rsidRDefault="00616056" w:rsidP="00C677FD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249</w:t>
                        </w:r>
                      </w:p>
                    </w:tc>
                  </w:tr>
                  <w:tr w:rsidR="00616056" w:rsidTr="0061605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056" w:rsidRDefault="00616056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056" w:rsidRDefault="00345849" w:rsidP="00A96DFA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January </w:t>
                        </w: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12</w:t>
                        </w:r>
                        <w:r w:rsidR="00616056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A96DFA">
                          <w:rPr>
                            <w:rFonts w:ascii="Arial" w:hAnsi="Arial"/>
                            <w:color w:val="auto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056" w:rsidRDefault="00616056" w:rsidP="00C677FD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May 24, 2013</w:t>
                        </w:r>
                      </w:p>
                    </w:tc>
                  </w:tr>
                  <w:tr w:rsidR="00616056" w:rsidTr="0061605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056" w:rsidRDefault="00616056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056" w:rsidRDefault="00616056" w:rsidP="00676D1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OELBRA / O0981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056" w:rsidRDefault="00616056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OELBRA / O0981</w:t>
                        </w:r>
                      </w:p>
                    </w:tc>
                  </w:tr>
                </w:tbl>
                <w:p w:rsidR="005116B2" w:rsidRDefault="005116B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EA0092"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5116B2" w:rsidRDefault="005116B2">
                  <w:pPr>
                    <w:spacing w:line="180" w:lineRule="atLeast"/>
                  </w:pPr>
                  <w:proofErr w:type="spellStart"/>
                  <w:r w:rsidRPr="00580206">
                    <w:t>OelCheck</w:t>
                  </w:r>
                  <w:proofErr w:type="spellEnd"/>
                  <w:r w:rsidRPr="00580206">
                    <w:t xml:space="preserve"> GmbH</w:t>
                  </w:r>
                </w:p>
                <w:p w:rsidR="005116B2" w:rsidRDefault="005116B2">
                  <w:pPr>
                    <w:spacing w:line="180" w:lineRule="atLeast"/>
                  </w:pPr>
                  <w:proofErr w:type="spellStart"/>
                  <w:r w:rsidRPr="00580206">
                    <w:t>Kerschelweg</w:t>
                  </w:r>
                  <w:proofErr w:type="spellEnd"/>
                  <w:r w:rsidRPr="00580206">
                    <w:t xml:space="preserve"> 28</w:t>
                  </w:r>
                </w:p>
                <w:p w:rsidR="005116B2" w:rsidRDefault="005116B2">
                  <w:pPr>
                    <w:spacing w:line="180" w:lineRule="atLeast"/>
                  </w:pPr>
                  <w:proofErr w:type="spellStart"/>
                  <w:r w:rsidRPr="00580206">
                    <w:t>Brannenburg</w:t>
                  </w:r>
                  <w:proofErr w:type="spellEnd"/>
                </w:p>
                <w:p w:rsidR="005116B2" w:rsidRDefault="005116B2">
                  <w:pPr>
                    <w:spacing w:line="180" w:lineRule="atLeast"/>
                  </w:pPr>
                  <w:r>
                    <w:t>GERMANY 83098</w:t>
                  </w:r>
                </w:p>
              </w:txbxContent>
            </v:textbox>
            <w10:wrap anchorx="page" anchory="page"/>
          </v:shape>
        </w:pict>
      </w:r>
      <w:r w:rsidR="00EA0092"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5116B2" w:rsidRDefault="00944DBF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Shipped </w:t>
                  </w:r>
                  <w:r w:rsidR="005116B2">
                    <w:rPr>
                      <w:color w:val="auto"/>
                    </w:rPr>
                    <w:t>To:</w:t>
                  </w:r>
                </w:p>
              </w:txbxContent>
            </v:textbox>
            <w10:wrap anchorx="page" anchory="page"/>
          </v:shape>
        </w:pict>
      </w:r>
      <w:r w:rsidR="00EA0092"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 w:rsidR="00EA0092"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 w:rsidR="00EA0092"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 w:rsidR="00EA0092"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3360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700"/>
                    <w:gridCol w:w="2795"/>
                  </w:tblGrid>
                  <w:tr w:rsidR="005116B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5116B2" w:rsidRDefault="005116B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5116B2" w:rsidRDefault="005116B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5116B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16B2" w:rsidRDefault="00A96DFA" w:rsidP="00345849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January </w:t>
                        </w:r>
                        <w:r w:rsidR="00345849">
                          <w:rPr>
                            <w:rFonts w:ascii="Arial" w:hAnsi="Arial"/>
                            <w:color w:val="auto"/>
                            <w:sz w:val="18"/>
                          </w:rPr>
                          <w:t>12</w:t>
                        </w:r>
                        <w:r w:rsidR="00616056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16B2" w:rsidRDefault="005116B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5116B2" w:rsidRDefault="005116B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  <w10:wrap anchorx="page" anchory="page"/>
          </v:shape>
        </w:pict>
      </w:r>
      <w:r w:rsidR="00EA0092"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2336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856"/>
                    <w:gridCol w:w="1418"/>
                    <w:gridCol w:w="1392"/>
                  </w:tblGrid>
                  <w:tr w:rsidR="005116B2" w:rsidTr="005802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225"/>
                    </w:trPr>
                    <w:tc>
                      <w:tcPr>
                        <w:tcW w:w="8085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5116B2" w:rsidRDefault="005116B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5116B2" w:rsidRDefault="00944DBF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Qty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5116B2" w:rsidRDefault="00944DBF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Shipped</w:t>
                        </w:r>
                      </w:p>
                    </w:tc>
                  </w:tr>
                  <w:tr w:rsidR="005116B2" w:rsidTr="005802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360"/>
                    </w:trPr>
                    <w:tc>
                      <w:tcPr>
                        <w:tcW w:w="8085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16B2" w:rsidRDefault="00616056" w:rsidP="00C31B78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10 x </w:t>
                        </w:r>
                        <w:r w:rsidR="00C677FD">
                          <w:rPr>
                            <w:sz w:val="18"/>
                          </w:rPr>
                          <w:t>50</w:t>
                        </w:r>
                        <w:r w:rsidR="005116B2">
                          <w:rPr>
                            <w:sz w:val="18"/>
                          </w:rPr>
                          <w:t xml:space="preserve"> x APCSC100 – Tube Sample Cups (100 cups per tube)</w:t>
                        </w:r>
                        <w:r w:rsidR="00944DBF"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16B2" w:rsidRPr="00544570" w:rsidRDefault="00616056" w:rsidP="00616056">
                        <w:pPr>
                          <w:ind w:lef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 boxes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16B2" w:rsidRPr="00544570" w:rsidRDefault="00616056" w:rsidP="00616056">
                        <w:pPr>
                          <w:ind w:lef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 boxes</w:t>
                        </w:r>
                      </w:p>
                    </w:tc>
                  </w:tr>
                  <w:tr w:rsidR="005116B2" w:rsidTr="005802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360"/>
                    </w:trPr>
                    <w:tc>
                      <w:tcPr>
                        <w:tcW w:w="8085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16B2" w:rsidRDefault="00944DBF" w:rsidP="00A2086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(Country of origin CAD, HS code 392390)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16B2" w:rsidRDefault="005116B2" w:rsidP="00944DBF">
                        <w:pPr>
                          <w:ind w:left="58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16B2" w:rsidRDefault="005116B2" w:rsidP="00944DBF">
                        <w:pPr>
                          <w:ind w:left="58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5116B2" w:rsidTr="005802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360"/>
                    </w:trPr>
                    <w:tc>
                      <w:tcPr>
                        <w:tcW w:w="8085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16B2" w:rsidRDefault="005116B2" w:rsidP="00944DB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16B2" w:rsidRDefault="005116B2" w:rsidP="00944DBF">
                        <w:pPr>
                          <w:ind w:left="58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16B2" w:rsidRDefault="005116B2" w:rsidP="00944DBF">
                        <w:pPr>
                          <w:ind w:left="58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5116B2" w:rsidTr="005802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360"/>
                    </w:trPr>
                    <w:tc>
                      <w:tcPr>
                        <w:tcW w:w="8085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16B2" w:rsidRDefault="0097141A" w:rsidP="00A96DFA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 skid</w:t>
                        </w:r>
                        <w:r w:rsidR="00616056">
                          <w:rPr>
                            <w:sz w:val="18"/>
                          </w:rPr>
                          <w:t xml:space="preserve">: Dimensions </w:t>
                        </w:r>
                        <w:r w:rsidR="00A96DFA">
                          <w:rPr>
                            <w:sz w:val="18"/>
                          </w:rPr>
                          <w:t>48</w:t>
                        </w:r>
                        <w:r w:rsidR="00616056">
                          <w:rPr>
                            <w:sz w:val="18"/>
                          </w:rPr>
                          <w:t xml:space="preserve">” (L) x </w:t>
                        </w:r>
                        <w:r>
                          <w:rPr>
                            <w:sz w:val="18"/>
                          </w:rPr>
                          <w:t>24</w:t>
                        </w:r>
                        <w:r w:rsidR="00616056">
                          <w:rPr>
                            <w:sz w:val="18"/>
                          </w:rPr>
                          <w:t xml:space="preserve">” (W) x </w:t>
                        </w:r>
                        <w:r>
                          <w:rPr>
                            <w:sz w:val="18"/>
                          </w:rPr>
                          <w:t>32</w:t>
                        </w:r>
                        <w:r w:rsidR="00616056">
                          <w:rPr>
                            <w:sz w:val="18"/>
                          </w:rPr>
                          <w:t>” (H)  Weight: 2</w:t>
                        </w:r>
                        <w:r w:rsidR="00A96DFA">
                          <w:rPr>
                            <w:sz w:val="18"/>
                          </w:rPr>
                          <w:t>51</w:t>
                        </w:r>
                        <w:r w:rsidR="00616056">
                          <w:rPr>
                            <w:sz w:val="18"/>
                          </w:rPr>
                          <w:t xml:space="preserve"> lbs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16B2" w:rsidRDefault="005116B2" w:rsidP="00944DBF">
                        <w:pPr>
                          <w:ind w:left="58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16B2" w:rsidRDefault="005116B2" w:rsidP="00944DBF">
                        <w:pPr>
                          <w:ind w:left="58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5116B2" w:rsidTr="005802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360"/>
                    </w:trPr>
                    <w:tc>
                      <w:tcPr>
                        <w:tcW w:w="8085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16B2" w:rsidRDefault="005116B2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16B2" w:rsidRDefault="005116B2" w:rsidP="00944DBF">
                        <w:pPr>
                          <w:ind w:left="58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16B2" w:rsidRDefault="005116B2" w:rsidP="00944DBF">
                        <w:pPr>
                          <w:ind w:left="58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5116B2" w:rsidTr="005802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360"/>
                    </w:trPr>
                    <w:tc>
                      <w:tcPr>
                        <w:tcW w:w="8085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16B2" w:rsidRDefault="005116B2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16B2" w:rsidRDefault="005116B2" w:rsidP="00944DBF">
                        <w:pPr>
                          <w:ind w:left="58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16B2" w:rsidRDefault="005116B2" w:rsidP="00944DBF">
                        <w:pPr>
                          <w:ind w:left="58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944DBF" w:rsidTr="00944DB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2810" w:type="dxa"/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4DBF" w:rsidRDefault="00944DB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4DBF" w:rsidRDefault="00944DB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4DBF" w:rsidRDefault="00944DB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4DBF" w:rsidRDefault="00944DB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4DBF" w:rsidRDefault="00944DB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4DBF" w:rsidRDefault="00944DB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944DBF" w:rsidTr="00944DB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2810" w:type="dxa"/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4DBF" w:rsidRDefault="00944DB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4DBF" w:rsidRDefault="00944DB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4DBF" w:rsidRDefault="00944DB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4DBF" w:rsidRDefault="00944DB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4DBF" w:rsidRDefault="00944DB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4DBF" w:rsidRDefault="00944DB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944DBF" w:rsidTr="00944DB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2810" w:type="dxa"/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4DBF" w:rsidRDefault="00944DB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4DBF" w:rsidRDefault="00944DB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4DBF" w:rsidRDefault="00944DB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4DBF" w:rsidRDefault="00944DB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4DBF" w:rsidRDefault="00944DB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4DBF" w:rsidRDefault="00944DB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944DBF" w:rsidTr="00944DB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2810" w:type="dxa"/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4DBF" w:rsidRDefault="00944DB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4DBF" w:rsidRDefault="00944DB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4DBF" w:rsidRDefault="00944DB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4DBF" w:rsidRDefault="00944DB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4DBF" w:rsidRDefault="00944DB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4DBF" w:rsidRDefault="00944DB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944DBF" w:rsidTr="00944DB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2810" w:type="dxa"/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4DBF" w:rsidRDefault="00944DB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4DBF" w:rsidRDefault="00944DB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4DBF" w:rsidRDefault="00944DB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4DBF" w:rsidRDefault="00944DB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4DBF" w:rsidRDefault="00944DB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44DBF" w:rsidRDefault="00944DB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5116B2" w:rsidRDefault="005116B2"/>
              </w:txbxContent>
            </v:textbox>
            <w10:wrap anchorx="page" anchory="page"/>
          </v:shape>
        </w:pict>
      </w:r>
    </w:p>
    <w:sectPr w:rsidR="00EA0092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characterSpacingControl w:val="doNotCompress"/>
  <w:compat/>
  <w:rsids>
    <w:rsidRoot w:val="00B34A06"/>
    <w:rsid w:val="00027B76"/>
    <w:rsid w:val="00050785"/>
    <w:rsid w:val="000869A6"/>
    <w:rsid w:val="000A5312"/>
    <w:rsid w:val="000A7620"/>
    <w:rsid w:val="000B06C0"/>
    <w:rsid w:val="000C0D91"/>
    <w:rsid w:val="000D7FC9"/>
    <w:rsid w:val="00107A3A"/>
    <w:rsid w:val="001241E2"/>
    <w:rsid w:val="001404BC"/>
    <w:rsid w:val="00147364"/>
    <w:rsid w:val="00160105"/>
    <w:rsid w:val="00173B19"/>
    <w:rsid w:val="001771F1"/>
    <w:rsid w:val="00180B9B"/>
    <w:rsid w:val="00182277"/>
    <w:rsid w:val="001C51EE"/>
    <w:rsid w:val="001C60CD"/>
    <w:rsid w:val="00202DC4"/>
    <w:rsid w:val="00211873"/>
    <w:rsid w:val="002405F1"/>
    <w:rsid w:val="002624FB"/>
    <w:rsid w:val="00287E45"/>
    <w:rsid w:val="00297CDA"/>
    <w:rsid w:val="002A0B7E"/>
    <w:rsid w:val="00342108"/>
    <w:rsid w:val="00345849"/>
    <w:rsid w:val="00355C00"/>
    <w:rsid w:val="003645AE"/>
    <w:rsid w:val="00390CF3"/>
    <w:rsid w:val="00397C38"/>
    <w:rsid w:val="003B783C"/>
    <w:rsid w:val="00404B49"/>
    <w:rsid w:val="004063E4"/>
    <w:rsid w:val="00453E16"/>
    <w:rsid w:val="00487DBC"/>
    <w:rsid w:val="004969AB"/>
    <w:rsid w:val="004B1053"/>
    <w:rsid w:val="004C3E39"/>
    <w:rsid w:val="004F2AF7"/>
    <w:rsid w:val="005116B2"/>
    <w:rsid w:val="00544570"/>
    <w:rsid w:val="005462C2"/>
    <w:rsid w:val="00580206"/>
    <w:rsid w:val="005B5052"/>
    <w:rsid w:val="005D4702"/>
    <w:rsid w:val="006120C3"/>
    <w:rsid w:val="00616056"/>
    <w:rsid w:val="0063501C"/>
    <w:rsid w:val="00636F39"/>
    <w:rsid w:val="006514FA"/>
    <w:rsid w:val="00676D12"/>
    <w:rsid w:val="0069775B"/>
    <w:rsid w:val="006D124E"/>
    <w:rsid w:val="00710862"/>
    <w:rsid w:val="00756BAC"/>
    <w:rsid w:val="00767ADE"/>
    <w:rsid w:val="007A2F31"/>
    <w:rsid w:val="007A478A"/>
    <w:rsid w:val="007B31D0"/>
    <w:rsid w:val="007B5AC7"/>
    <w:rsid w:val="007D508F"/>
    <w:rsid w:val="007F06A6"/>
    <w:rsid w:val="00851BCB"/>
    <w:rsid w:val="00856075"/>
    <w:rsid w:val="00857366"/>
    <w:rsid w:val="00867F43"/>
    <w:rsid w:val="00875A70"/>
    <w:rsid w:val="008772E0"/>
    <w:rsid w:val="008816F8"/>
    <w:rsid w:val="00882AB8"/>
    <w:rsid w:val="0088622A"/>
    <w:rsid w:val="008C3579"/>
    <w:rsid w:val="008C4469"/>
    <w:rsid w:val="008E18B9"/>
    <w:rsid w:val="008E5B6F"/>
    <w:rsid w:val="008E7C89"/>
    <w:rsid w:val="00934238"/>
    <w:rsid w:val="00944DBF"/>
    <w:rsid w:val="00955324"/>
    <w:rsid w:val="0096229E"/>
    <w:rsid w:val="0097141A"/>
    <w:rsid w:val="009839DD"/>
    <w:rsid w:val="00991549"/>
    <w:rsid w:val="0099539C"/>
    <w:rsid w:val="009E359C"/>
    <w:rsid w:val="00A00D29"/>
    <w:rsid w:val="00A02458"/>
    <w:rsid w:val="00A148FE"/>
    <w:rsid w:val="00A20860"/>
    <w:rsid w:val="00A36C3A"/>
    <w:rsid w:val="00A41347"/>
    <w:rsid w:val="00A540AF"/>
    <w:rsid w:val="00A64AFC"/>
    <w:rsid w:val="00A6744C"/>
    <w:rsid w:val="00A96DFA"/>
    <w:rsid w:val="00B24154"/>
    <w:rsid w:val="00B34A06"/>
    <w:rsid w:val="00B372AD"/>
    <w:rsid w:val="00B3793F"/>
    <w:rsid w:val="00B41FE6"/>
    <w:rsid w:val="00B753EE"/>
    <w:rsid w:val="00B84DA1"/>
    <w:rsid w:val="00B94C9B"/>
    <w:rsid w:val="00BA39CD"/>
    <w:rsid w:val="00BA7F9D"/>
    <w:rsid w:val="00BD64DE"/>
    <w:rsid w:val="00BF3D48"/>
    <w:rsid w:val="00BF6188"/>
    <w:rsid w:val="00C1647C"/>
    <w:rsid w:val="00C21062"/>
    <w:rsid w:val="00C31B78"/>
    <w:rsid w:val="00C53D5F"/>
    <w:rsid w:val="00C677FD"/>
    <w:rsid w:val="00CE332A"/>
    <w:rsid w:val="00D017A0"/>
    <w:rsid w:val="00D054F0"/>
    <w:rsid w:val="00D10C00"/>
    <w:rsid w:val="00D2392E"/>
    <w:rsid w:val="00D64914"/>
    <w:rsid w:val="00D67C17"/>
    <w:rsid w:val="00D818AD"/>
    <w:rsid w:val="00D84628"/>
    <w:rsid w:val="00D96704"/>
    <w:rsid w:val="00DA137E"/>
    <w:rsid w:val="00DC54E3"/>
    <w:rsid w:val="00DF2390"/>
    <w:rsid w:val="00DF7B25"/>
    <w:rsid w:val="00E651B5"/>
    <w:rsid w:val="00EA0092"/>
    <w:rsid w:val="00EB2E07"/>
    <w:rsid w:val="00EC195A"/>
    <w:rsid w:val="00EC74EE"/>
    <w:rsid w:val="00F12B10"/>
    <w:rsid w:val="00F201EA"/>
    <w:rsid w:val="00F229D6"/>
    <w:rsid w:val="00F46C33"/>
    <w:rsid w:val="00FA5C11"/>
    <w:rsid w:val="00FB213D"/>
    <w:rsid w:val="00FD35F4"/>
    <w:rsid w:val="00FF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ountry-region"/>
  <w:shapeDefaults>
    <o:shapedefaults v:ext="edit" spidmax="2050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pPr>
      <w:spacing w:after="120" w:line="240" w:lineRule="atLeast"/>
    </w:pPr>
  </w:style>
  <w:style w:type="paragraph" w:styleId="BodyTextIndent">
    <w:name w:val="Body Text Indent"/>
    <w:basedOn w:val="Normal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55324"/>
    <w:rPr>
      <w:rFonts w:ascii="Tahoma" w:eastAsia="Times New Roman" w:hAnsi="Tahoma"/>
      <w:color w:val="003366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955324"/>
    <w:rPr>
      <w:rFonts w:ascii="Tahoma" w:eastAsia="Times New Roman" w:hAnsi="Tahoma"/>
      <w:b/>
      <w:i/>
      <w:color w:val="003366"/>
      <w:sz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124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3</cp:revision>
  <cp:lastPrinted>2015-01-09T15:16:00Z</cp:lastPrinted>
  <dcterms:created xsi:type="dcterms:W3CDTF">2015-01-09T15:16:00Z</dcterms:created>
  <dcterms:modified xsi:type="dcterms:W3CDTF">2015-01-09T21:11:00Z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