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092" w:rsidRDefault="00EA0092">
      <w:pPr>
        <w:rPr>
          <w:noProof/>
        </w:rPr>
      </w:pPr>
    </w:p>
    <w:p w:rsidR="00EA0092" w:rsidRDefault="00CB2DB4">
      <w:pPr>
        <w:pStyle w:val="Header"/>
        <w:tabs>
          <w:tab w:val="clear" w:pos="4320"/>
          <w:tab w:val="clear" w:pos="8640"/>
        </w:tabs>
        <w:rPr>
          <w:rFonts w:ascii="Tahoma" w:hAnsi="Tahoma"/>
          <w:noProof/>
        </w:rPr>
      </w:pPr>
      <w:r w:rsidRPr="00CB2DB4">
        <w:rPr>
          <w:noProof/>
        </w:rPr>
        <w:pict>
          <v:line id="_x0000_s1040" style="position:absolute;z-index:-251653120;mso-position-horizontal-relative:page;mso-position-vertical-relative:page" from="5in,90pt" to="5in,238.8pt" fillcolor="black" strokeweight="2pt">
            <w10:wrap anchorx="page" anchory="page"/>
          </v:line>
        </w:pict>
      </w:r>
    </w:p>
    <w:p w:rsidR="00EA0092" w:rsidRDefault="00CB2DB4">
      <w:pPr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36pt;margin-top:164.2pt;width:309.6pt;height:24.3pt;z-index:-251659264;mso-position-horizontal-relative:page;mso-position-vertical-relative:page" filled="f" stroked="f" strokecolor="blue">
            <v:textbox style="mso-next-textbox:#_x0000_s1032" inset="0,0,0,0">
              <w:txbxContent>
                <w:p w:rsidR="00EA0092" w:rsidRDefault="00EA0092">
                  <w:pPr>
                    <w:pStyle w:val="Heading2"/>
                    <w:jc w:val="left"/>
                    <w:rPr>
                      <w:b/>
                      <w:color w:val="auto"/>
                      <w:spacing w:val="700"/>
                    </w:rPr>
                  </w:pPr>
                  <w:r>
                    <w:rPr>
                      <w:b/>
                      <w:color w:val="auto"/>
                      <w:spacing w:val="700"/>
                    </w:rPr>
                    <w:t>InvoicE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0" type="#_x0000_t202" style="position:absolute;margin-left:36pt;margin-top:107.45pt;width:4in;height:38.4pt;z-index:-251661312;mso-position-horizontal-relative:page;mso-position-vertical-relative:page" filled="f" fillcolor="teal" stroked="f">
            <v:textbox style="mso-next-textbox:#_x0000_s1030" inset="0,0,0,0">
              <w:txbxContent>
                <w:p w:rsidR="00EA0092" w:rsidRDefault="00B40F0B">
                  <w:r>
                    <w:rPr>
                      <w:noProof/>
                    </w:rPr>
                    <w:drawing>
                      <wp:inline distT="0" distB="0" distL="0" distR="0">
                        <wp:extent cx="3657600" cy="485775"/>
                        <wp:effectExtent l="19050" t="0" r="0" b="0"/>
                        <wp:docPr id="2" name="Picture 2" descr="CINRG_s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INRG_s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57600" cy="485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</w:p>
    <w:p w:rsidR="00EA0092" w:rsidRDefault="00CB2DB4">
      <w:pPr>
        <w:pStyle w:val="Header"/>
        <w:tabs>
          <w:tab w:val="clear" w:pos="4320"/>
          <w:tab w:val="clear" w:pos="8640"/>
        </w:tabs>
        <w:rPr>
          <w:rFonts w:ascii="Tahoma" w:hAnsi="Tahoma"/>
          <w:noProof/>
        </w:rPr>
      </w:pPr>
      <w:r>
        <w:rPr>
          <w:rFonts w:ascii="Tahoma" w:hAnsi="Tahoma"/>
          <w:noProof/>
        </w:rPr>
        <w:pict>
          <v:shape id="_x0000_s1036" type="#_x0000_t202" style="position:absolute;margin-left:36pt;margin-top:3in;width:121.45pt;height:47.75pt;z-index:-251657216;mso-position-horizontal-relative:page;mso-position-vertical-relative:page" filled="f" stroked="f" strokecolor="blue">
            <v:textbox style="mso-next-textbox:#_x0000_s1036" inset="0,0,0,0">
              <w:txbxContent>
                <w:p w:rsidR="00EA0092" w:rsidRDefault="00EA0092">
                  <w:pPr>
                    <w:spacing w:line="180" w:lineRule="atLeast"/>
                  </w:pPr>
                  <w:r>
                    <w:t xml:space="preserve">WearCheck </w:t>
                  </w:r>
                  <w:smartTag w:uri="urn:schemas-microsoft-com:office:smarttags" w:element="place">
                    <w:smartTag w:uri="urn:schemas-microsoft-com:office:smarttags" w:element="country-region">
                      <w:r>
                        <w:t>USA</w:t>
                      </w:r>
                    </w:smartTag>
                  </w:smartTag>
                </w:p>
                <w:p w:rsidR="00EA0092" w:rsidRDefault="00EA0092">
                  <w:pPr>
                    <w:spacing w:line="180" w:lineRule="atLeast"/>
                  </w:pPr>
                  <w:smartTag w:uri="urn:schemas-microsoft-com:office:smarttags" w:element="Street">
                    <w:smartTag w:uri="urn:schemas-microsoft-com:office:smarttags" w:element="address">
                      <w:r>
                        <w:t>501 Madison Ave.</w:t>
                      </w:r>
                    </w:smartTag>
                  </w:smartTag>
                </w:p>
                <w:p w:rsidR="00EA0092" w:rsidRDefault="00EA0092">
                  <w:pPr>
                    <w:spacing w:line="180" w:lineRule="atLeast"/>
                  </w:pPr>
                  <w:smartTag w:uri="urn:schemas-microsoft-com:office:smarttags" w:element="place">
                    <w:smartTag w:uri="urn:schemas-microsoft-com:office:smarttags" w:element="City">
                      <w:r>
                        <w:t>Cary</w:t>
                      </w:r>
                    </w:smartTag>
                    <w:r>
                      <w:t xml:space="preserve">, </w:t>
                    </w:r>
                    <w:smartTag w:uri="urn:schemas-microsoft-com:office:smarttags" w:element="State">
                      <w:r>
                        <w:t>NC</w:t>
                      </w:r>
                    </w:smartTag>
                  </w:smartTag>
                </w:p>
                <w:p w:rsidR="00EA0092" w:rsidRDefault="00EA0092">
                  <w:pPr>
                    <w:spacing w:line="180" w:lineRule="atLeast"/>
                  </w:pPr>
                  <w:proofErr w:type="gramStart"/>
                  <w:r>
                    <w:t>USA  27513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rPr>
          <w:rFonts w:ascii="Tahoma" w:hAnsi="Tahoma"/>
          <w:noProof/>
        </w:rPr>
        <w:pict>
          <v:shape id="_x0000_s1034" type="#_x0000_t202" style="position:absolute;margin-left:36pt;margin-top:198pt;width:87.85pt;height:12.7pt;z-index:-251658240;mso-position-horizontal-relative:page;mso-position-vertical-relative:page" filled="f" stroked="f" strokecolor="blue">
            <v:textbox style="mso-next-textbox:#_x0000_s1034" inset="0,0,0,0">
              <w:txbxContent>
                <w:p w:rsidR="00EA0092" w:rsidRDefault="00EA0092">
                  <w:pPr>
                    <w:pStyle w:val="Heading4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Bill To:</w:t>
                  </w:r>
                </w:p>
              </w:txbxContent>
            </v:textbox>
            <w10:wrap anchorx="page" anchory="page"/>
          </v:shape>
        </w:pict>
      </w:r>
      <w:r>
        <w:rPr>
          <w:rFonts w:ascii="Tahoma" w:hAnsi="Tahoma"/>
          <w:noProof/>
        </w:rPr>
        <w:pict>
          <v:shape id="_x0000_s1026" type="#_x0000_t202" style="position:absolute;margin-left:180pt;margin-top:207pt;width:172.8pt;height:48.25pt;z-index:-251665408;mso-position-horizontal-relative:page;mso-position-vertical-relative:page" filled="f" stroked="f" strokecolor="blue">
            <v:textbox style="mso-next-textbox:#_x0000_s1026" inset="0,0,0,0">
              <w:txbxContent>
                <w:tbl>
                  <w:tblPr>
                    <w:tblW w:w="0" w:type="auto"/>
                    <w:tblInd w:w="100" w:type="dxa"/>
                    <w:tblLayout w:type="fixed"/>
                    <w:tblLook w:val="0000"/>
                  </w:tblPr>
                  <w:tblGrid>
                    <w:gridCol w:w="1448"/>
                    <w:gridCol w:w="1980"/>
                  </w:tblGrid>
                  <w:tr w:rsidR="00EA0092" w:rsidTr="00A02458">
                    <w:tc>
                      <w:tcPr>
                        <w:tcW w:w="14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A0092" w:rsidRDefault="00EA0092">
                        <w:pPr>
                          <w:pStyle w:val="Heading7"/>
                          <w:rPr>
                            <w:rFonts w:ascii="Arial" w:hAnsi="Arial"/>
                            <w:b w:val="0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b w:val="0"/>
                            <w:i w:val="0"/>
                            <w:color w:val="auto"/>
                          </w:rPr>
                          <w:t>Invoice #: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A0092" w:rsidRDefault="00050785" w:rsidP="00195B58">
                        <w:pPr>
                          <w:pStyle w:val="Heading4"/>
                          <w:rPr>
                            <w:rFonts w:ascii="Arial" w:hAnsi="Arial"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color w:val="auto"/>
                            <w:sz w:val="18"/>
                          </w:rPr>
                          <w:t>2</w:t>
                        </w:r>
                        <w:r w:rsidR="00435B24">
                          <w:rPr>
                            <w:rFonts w:ascii="Arial" w:hAnsi="Arial"/>
                            <w:color w:val="auto"/>
                            <w:sz w:val="18"/>
                          </w:rPr>
                          <w:t>7</w:t>
                        </w:r>
                        <w:r w:rsidR="00195B58">
                          <w:rPr>
                            <w:rFonts w:ascii="Arial" w:hAnsi="Arial"/>
                            <w:color w:val="auto"/>
                            <w:sz w:val="18"/>
                          </w:rPr>
                          <w:t>6</w:t>
                        </w:r>
                      </w:p>
                    </w:tc>
                  </w:tr>
                  <w:tr w:rsidR="00EA0092" w:rsidTr="00A02458">
                    <w:tc>
                      <w:tcPr>
                        <w:tcW w:w="14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A0092" w:rsidRDefault="00EA0092">
                        <w:pPr>
                          <w:pStyle w:val="Heading7"/>
                          <w:rPr>
                            <w:rFonts w:ascii="Arial" w:hAnsi="Arial"/>
                            <w:b w:val="0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b w:val="0"/>
                            <w:i w:val="0"/>
                            <w:color w:val="auto"/>
                          </w:rPr>
                          <w:t>Invoice Date: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A0092" w:rsidRDefault="00195B58" w:rsidP="00195B58">
                        <w:pPr>
                          <w:pStyle w:val="Heading4"/>
                          <w:rPr>
                            <w:rFonts w:ascii="Arial" w:hAnsi="Arial"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color w:val="auto"/>
                            <w:sz w:val="18"/>
                          </w:rPr>
                          <w:t>January</w:t>
                        </w:r>
                        <w:r w:rsidR="004B6650">
                          <w:rPr>
                            <w:rFonts w:ascii="Arial" w:hAnsi="Arial"/>
                            <w:color w:val="auto"/>
                            <w:sz w:val="18"/>
                          </w:rPr>
                          <w:t xml:space="preserve"> 31</w:t>
                        </w:r>
                        <w:r w:rsidR="00934238">
                          <w:rPr>
                            <w:rFonts w:ascii="Arial" w:hAnsi="Arial"/>
                            <w:color w:val="auto"/>
                            <w:sz w:val="18"/>
                          </w:rPr>
                          <w:t>, 201</w:t>
                        </w:r>
                        <w:r>
                          <w:rPr>
                            <w:rFonts w:ascii="Arial" w:hAnsi="Arial"/>
                            <w:color w:val="auto"/>
                            <w:sz w:val="18"/>
                          </w:rPr>
                          <w:t>5</w:t>
                        </w:r>
                      </w:p>
                    </w:tc>
                  </w:tr>
                  <w:tr w:rsidR="00EA0092" w:rsidTr="00A02458">
                    <w:tc>
                      <w:tcPr>
                        <w:tcW w:w="14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A0092" w:rsidRDefault="00EA0092">
                        <w:pPr>
                          <w:pStyle w:val="Heading7"/>
                          <w:rPr>
                            <w:rFonts w:ascii="Arial" w:hAnsi="Arial"/>
                            <w:b w:val="0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b w:val="0"/>
                            <w:i w:val="0"/>
                            <w:color w:val="auto"/>
                          </w:rPr>
                          <w:t>Customer ID: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A0092" w:rsidRDefault="00EA0092">
                        <w:pPr>
                          <w:pStyle w:val="Heading4"/>
                          <w:rPr>
                            <w:rFonts w:ascii="Arial" w:hAnsi="Arial"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color w:val="auto"/>
                            <w:sz w:val="18"/>
                          </w:rPr>
                          <w:t>WEACAR</w:t>
                        </w:r>
                      </w:p>
                    </w:tc>
                  </w:tr>
                </w:tbl>
                <w:p w:rsidR="00EA0092" w:rsidRDefault="00EA0092">
                  <w:pPr>
                    <w:pStyle w:val="Heading4"/>
                    <w:rPr>
                      <w:b/>
                      <w:i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Tahoma" w:hAnsi="Tahoma"/>
          <w:noProof/>
        </w:rPr>
        <w:pict>
          <v:oval id="_x0000_s1039" style="position:absolute;margin-left:531pt;margin-top:135pt;width:51.75pt;height:51.75pt;z-index:-251654144;mso-position-horizontal-relative:page;mso-position-vertical-relative:page" strokeweight="2pt">
            <w10:wrap anchorx="page" anchory="page"/>
          </v:oval>
        </w:pict>
      </w:r>
      <w:r>
        <w:rPr>
          <w:rFonts w:ascii="Tahoma" w:hAnsi="Tahoma"/>
          <w:noProof/>
        </w:rPr>
        <w:pict>
          <v:oval id="_x0000_s1038" style="position:absolute;margin-left:459pt;margin-top:135pt;width:51.75pt;height:51.75pt;z-index:-251655168;mso-position-horizontal-relative:page;mso-position-vertical-relative:page" fillcolor="#969696" strokeweight="2pt">
            <w10:wrap anchorx="page" anchory="page"/>
          </v:oval>
        </w:pict>
      </w:r>
      <w:r>
        <w:rPr>
          <w:rFonts w:ascii="Tahoma" w:hAnsi="Tahoma"/>
          <w:noProof/>
        </w:rPr>
        <w:pict>
          <v:oval id="_x0000_s1037" style="position:absolute;margin-left:387pt;margin-top:135pt;width:51.75pt;height:51.75pt;z-index:-251656192;mso-position-horizontal-relative:page;mso-position-vertical-relative:page" fillcolor="black" stroked="f" strokeweight="0">
            <w10:wrap anchorx="page" anchory="page"/>
          </v:oval>
        </w:pict>
      </w:r>
      <w:r>
        <w:rPr>
          <w:rFonts w:ascii="Tahoma" w:hAnsi="Tahoma"/>
          <w:noProof/>
        </w:rPr>
        <w:pict>
          <v:shape id="_x0000_s1029" type="#_x0000_t202" style="position:absolute;margin-left:56.9pt;margin-top:566.25pt;width:202.8pt;height:88.95pt;z-index:-251662336;mso-position-horizontal-relative:page;mso-position-vertical-relative:page" o:allowincell="f" filled="f" stroked="f" strokecolor="blue">
            <v:textbox style="mso-next-textbox:#_x0000_s1029" inset="0,0,0,0">
              <w:txbxContent>
                <w:tbl>
                  <w:tblPr>
                    <w:tblW w:w="0" w:type="auto"/>
                    <w:tblInd w:w="100" w:type="dxa"/>
                    <w:tblLayout w:type="fixed"/>
                    <w:tblLook w:val="0000"/>
                  </w:tblPr>
                  <w:tblGrid>
                    <w:gridCol w:w="1898"/>
                    <w:gridCol w:w="1937"/>
                  </w:tblGrid>
                  <w:tr w:rsidR="00EA0092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EA0092" w:rsidRDefault="00EA0092">
                        <w:pPr>
                          <w:pStyle w:val="Heading4"/>
                          <w:rPr>
                            <w:rFonts w:ascii="Arial" w:hAnsi="Arial"/>
                            <w:b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auto"/>
                          </w:rPr>
                          <w:t>REMITTANCE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EA0092" w:rsidRDefault="00EA0092">
                        <w:pPr>
                          <w:spacing w:line="220" w:lineRule="atLeast"/>
                          <w:rPr>
                            <w:sz w:val="18"/>
                          </w:rPr>
                        </w:pPr>
                      </w:p>
                    </w:tc>
                  </w:tr>
                  <w:tr w:rsidR="00EA0092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EA0092" w:rsidRDefault="00EA0092">
                        <w:pPr>
                          <w:pStyle w:val="Heading7"/>
                          <w:rPr>
                            <w:rFonts w:ascii="Arial" w:hAnsi="Arial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i w:val="0"/>
                            <w:color w:val="auto"/>
                          </w:rPr>
                          <w:t>Customer ID: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EA0092" w:rsidRDefault="00EA0092">
                        <w:pPr>
                          <w:spacing w:line="220" w:lineRule="atLeas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WEACAR</w:t>
                        </w:r>
                      </w:p>
                    </w:tc>
                  </w:tr>
                  <w:tr w:rsidR="00EA0092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EA0092" w:rsidRDefault="00EA0092">
                        <w:pPr>
                          <w:pStyle w:val="Heading7"/>
                          <w:rPr>
                            <w:rFonts w:ascii="Arial" w:hAnsi="Arial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i w:val="0"/>
                            <w:color w:val="auto"/>
                          </w:rPr>
                          <w:t>Date: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EA0092" w:rsidRDefault="00EA0092">
                        <w:pPr>
                          <w:spacing w:line="220" w:lineRule="atLeast"/>
                          <w:rPr>
                            <w:sz w:val="18"/>
                          </w:rPr>
                        </w:pPr>
                      </w:p>
                    </w:tc>
                  </w:tr>
                  <w:tr w:rsidR="00AF5D4E" w:rsidTr="004C3E39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AF5D4E" w:rsidRDefault="00AF5D4E">
                        <w:pPr>
                          <w:pStyle w:val="Heading7"/>
                          <w:rPr>
                            <w:rFonts w:ascii="Arial" w:hAnsi="Arial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i w:val="0"/>
                            <w:color w:val="auto"/>
                          </w:rPr>
                          <w:t>Amount Due: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AF5D4E" w:rsidRPr="00544570" w:rsidRDefault="00497C35" w:rsidP="00195B58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</w:t>
                        </w:r>
                        <w:r w:rsidR="00195B58">
                          <w:rPr>
                            <w:sz w:val="18"/>
                          </w:rPr>
                          <w:t>7334.05</w:t>
                        </w:r>
                      </w:p>
                    </w:tc>
                  </w:tr>
                  <w:tr w:rsidR="00AF5D4E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AF5D4E" w:rsidRDefault="00AF5D4E">
                        <w:pPr>
                          <w:pStyle w:val="Heading7"/>
                          <w:rPr>
                            <w:rFonts w:ascii="Arial" w:hAnsi="Arial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i w:val="0"/>
                            <w:color w:val="auto"/>
                          </w:rPr>
                          <w:t>Funds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AF5D4E" w:rsidRDefault="00AF5D4E">
                        <w:pPr>
                          <w:spacing w:line="220" w:lineRule="atLeas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US</w:t>
                        </w:r>
                      </w:p>
                    </w:tc>
                  </w:tr>
                  <w:tr w:rsidR="00AF5D4E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AF5D4E" w:rsidRDefault="00AF5D4E">
                        <w:pPr>
                          <w:pStyle w:val="Heading7"/>
                          <w:rPr>
                            <w:rFonts w:ascii="Arial" w:hAnsi="Arial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i w:val="0"/>
                            <w:color w:val="auto"/>
                          </w:rPr>
                          <w:t>Amount Enclosed: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AF5D4E" w:rsidRDefault="00AF5D4E">
                        <w:pPr>
                          <w:spacing w:line="220" w:lineRule="atLeast"/>
                          <w:rPr>
                            <w:sz w:val="18"/>
                          </w:rPr>
                        </w:pPr>
                      </w:p>
                    </w:tc>
                  </w:tr>
                  <w:tr w:rsidR="00AF5D4E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AF5D4E" w:rsidRDefault="00AF5D4E">
                        <w:pPr>
                          <w:pStyle w:val="Heading7"/>
                          <w:rPr>
                            <w:rFonts w:ascii="Arial" w:hAnsi="Arial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i w:val="0"/>
                            <w:color w:val="auto"/>
                          </w:rPr>
                          <w:t>GST #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AF5D4E" w:rsidRDefault="00AF5D4E">
                        <w:pPr>
                          <w:spacing w:line="220" w:lineRule="atLeas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877153221</w:t>
                        </w:r>
                      </w:p>
                    </w:tc>
                  </w:tr>
                </w:tbl>
                <w:p w:rsidR="00EA0092" w:rsidRDefault="00EA0092">
                  <w:pPr>
                    <w:spacing w:line="220" w:lineRule="atLeast"/>
                    <w:rPr>
                      <w:b/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 w:rsidRPr="00CB2DB4">
        <w:rPr>
          <w:noProof/>
        </w:rPr>
        <w:pict>
          <v:shape id="_x0000_s1042" type="#_x0000_t202" style="position:absolute;margin-left:-61.2pt;margin-top:590.2pt;width:93.9pt;height:28.95pt;z-index:251664384" o:allowincell="f" stroked="f">
            <v:textbox>
              <w:txbxContent>
                <w:p w:rsidR="00EA0092" w:rsidRDefault="00B40F0B">
                  <w:r>
                    <w:rPr>
                      <w:noProof/>
                    </w:rPr>
                    <w:drawing>
                      <wp:inline distT="0" distB="0" distL="0" distR="0">
                        <wp:extent cx="1000125" cy="266700"/>
                        <wp:effectExtent l="19050" t="0" r="9525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0125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>
        <w:rPr>
          <w:rFonts w:ascii="Tahoma" w:hAnsi="Tahoma"/>
          <w:noProof/>
        </w:rPr>
        <w:pict>
          <v:shape id="_x0000_s1031" type="#_x0000_t202" style="position:absolute;margin-left:36pt;margin-top:729pt;width:547.2pt;height:22.9pt;z-index:-251660288;mso-position-horizontal-relative:page;mso-position-vertical-relative:page" o:allowincell="f" filled="f" stroked="f" strokecolor="blue">
            <v:textbox style="mso-next-textbox:#_x0000_s1031" inset="0,0,0,0">
              <w:txbxContent>
                <w:p w:rsidR="004C3E39" w:rsidRDefault="004C3E39" w:rsidP="004C3E39">
                  <w:pPr>
                    <w:tabs>
                      <w:tab w:val="left" w:pos="1440"/>
                    </w:tabs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C8-1175 Appleby Line, </w:t>
                  </w:r>
                  <w:smartTag w:uri="urn:schemas-microsoft-com:office:smarttags" w:element="place">
                    <w:smartTag w:uri="urn:schemas-microsoft-com:office:smarttags" w:element="City">
                      <w:r>
                        <w:rPr>
                          <w:sz w:val="18"/>
                        </w:rPr>
                        <w:t>Burlington</w:t>
                      </w:r>
                    </w:smartTag>
                    <w:r>
                      <w:rPr>
                        <w:sz w:val="18"/>
                      </w:rPr>
                      <w:t xml:space="preserve">, </w:t>
                    </w:r>
                    <w:proofErr w:type="gramStart"/>
                    <w:r>
                      <w:rPr>
                        <w:sz w:val="18"/>
                      </w:rPr>
                      <w:t xml:space="preserve">ON  </w:t>
                    </w:r>
                    <w:smartTag w:uri="urn:schemas-microsoft-com:office:smarttags" w:element="PostalCode">
                      <w:r>
                        <w:rPr>
                          <w:sz w:val="18"/>
                        </w:rPr>
                        <w:t>L7L</w:t>
                      </w:r>
                      <w:proofErr w:type="gramEnd"/>
                      <w:r>
                        <w:rPr>
                          <w:sz w:val="18"/>
                        </w:rPr>
                        <w:t xml:space="preserve"> 5H9</w:t>
                      </w:r>
                    </w:smartTag>
                    <w:r>
                      <w:rPr>
                        <w:sz w:val="18"/>
                      </w:rPr>
                      <w:t xml:space="preserve"> </w:t>
                    </w:r>
                    <w:smartTag w:uri="urn:schemas-microsoft-com:office:smarttags" w:element="country-region">
                      <w:r>
                        <w:rPr>
                          <w:sz w:val="18"/>
                        </w:rPr>
                        <w:t>Canada</w:t>
                      </w:r>
                    </w:smartTag>
                  </w:smartTag>
                  <w:r>
                    <w:rPr>
                      <w:sz w:val="18"/>
                    </w:rPr>
                    <w:t xml:space="preserve">  (905)569-8600  Fax (905)569-8605  info@cinrg.com  www.cinrg.com</w:t>
                  </w:r>
                </w:p>
                <w:p w:rsidR="00EA0092" w:rsidRDefault="00EA0092">
                  <w:pPr>
                    <w:jc w:val="center"/>
                  </w:pPr>
                </w:p>
              </w:txbxContent>
            </v:textbox>
            <w10:wrap anchorx="page" anchory="page"/>
          </v:shape>
        </w:pict>
      </w:r>
      <w:r>
        <w:rPr>
          <w:rFonts w:ascii="Tahoma" w:hAnsi="Tahoma"/>
          <w:noProof/>
        </w:rPr>
        <w:pict>
          <v:shape id="_x0000_s1027" type="#_x0000_t202" style="position:absolute;margin-left:33.7pt;margin-top:302.75pt;width:557.6pt;height:44.35pt;z-index:-251664384;mso-position-horizontal-relative:page;mso-position-vertical-relative:page" o:allowincell="f" filled="f" stroked="f">
            <v:textbox style="mso-next-textbox:#_x0000_s1027" inset="0,0,0,0">
              <w:txbxContent>
                <w:tbl>
                  <w:tblPr>
                    <w:tblW w:w="0" w:type="auto"/>
                    <w:tblInd w:w="17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2700"/>
                    <w:gridCol w:w="2795"/>
                  </w:tblGrid>
                  <w:tr w:rsidR="00EA0092">
                    <w:trPr>
                      <w:cantSplit/>
                      <w:trHeight w:val="315"/>
                    </w:trPr>
                    <w:tc>
                      <w:tcPr>
                        <w:tcW w:w="2700" w:type="dxa"/>
                        <w:tcBorders>
                          <w:top w:val="single" w:sz="1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5" w:color="auto" w:fill="FFFFFF"/>
                      </w:tcPr>
                      <w:p w:rsidR="00EA0092" w:rsidRDefault="00EA0092">
                        <w:pPr>
                          <w:pStyle w:val="Heading4"/>
                          <w:jc w:val="center"/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  <w:t>Date</w:t>
                        </w:r>
                      </w:p>
                    </w:tc>
                    <w:tc>
                      <w:tcPr>
                        <w:tcW w:w="2795" w:type="dxa"/>
                        <w:tcBorders>
                          <w:top w:val="single" w:sz="1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5" w:color="auto" w:fill="FFFFFF"/>
                      </w:tcPr>
                      <w:p w:rsidR="00EA0092" w:rsidRDefault="00EA0092">
                        <w:pPr>
                          <w:pStyle w:val="Heading4"/>
                          <w:jc w:val="center"/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  <w:t>Terms</w:t>
                        </w:r>
                      </w:p>
                    </w:tc>
                  </w:tr>
                  <w:tr w:rsidR="00EA0092">
                    <w:trPr>
                      <w:cantSplit/>
                      <w:trHeight w:hRule="exact" w:val="360"/>
                    </w:trPr>
                    <w:tc>
                      <w:tcPr>
                        <w:tcW w:w="2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0092" w:rsidRDefault="00195B58" w:rsidP="00195B58">
                        <w:pPr>
                          <w:pStyle w:val="Heading4"/>
                          <w:rPr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color w:val="auto"/>
                            <w:sz w:val="18"/>
                          </w:rPr>
                          <w:t xml:space="preserve">January </w:t>
                        </w:r>
                        <w:r w:rsidR="004B6650">
                          <w:rPr>
                            <w:rFonts w:ascii="Arial" w:hAnsi="Arial"/>
                            <w:color w:val="auto"/>
                            <w:sz w:val="18"/>
                          </w:rPr>
                          <w:t>31</w:t>
                        </w:r>
                        <w:r w:rsidR="002052A5">
                          <w:rPr>
                            <w:rFonts w:ascii="Arial" w:hAnsi="Arial"/>
                            <w:color w:val="auto"/>
                            <w:sz w:val="18"/>
                          </w:rPr>
                          <w:t>, 201</w:t>
                        </w:r>
                        <w:r>
                          <w:rPr>
                            <w:rFonts w:ascii="Arial" w:hAnsi="Arial"/>
                            <w:color w:val="auto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27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0092" w:rsidRDefault="00EA0092">
                        <w:pPr>
                          <w:pStyle w:val="Heading4"/>
                          <w:rPr>
                            <w:color w:val="auto"/>
                            <w:sz w:val="18"/>
                          </w:rPr>
                        </w:pPr>
                        <w:r>
                          <w:rPr>
                            <w:color w:val="auto"/>
                            <w:sz w:val="18"/>
                          </w:rPr>
                          <w:t>Net 30 days</w:t>
                        </w:r>
                      </w:p>
                    </w:tc>
                  </w:tr>
                </w:tbl>
                <w:p w:rsidR="00EA0092" w:rsidRDefault="00EA0092">
                  <w:pPr>
                    <w:pStyle w:val="Header"/>
                    <w:tabs>
                      <w:tab w:val="clear" w:pos="4320"/>
                      <w:tab w:val="clear" w:pos="8640"/>
                    </w:tabs>
                  </w:pPr>
                </w:p>
              </w:txbxContent>
            </v:textbox>
            <w10:wrap anchorx="page" anchory="page"/>
          </v:shape>
        </w:pict>
      </w:r>
      <w:r>
        <w:rPr>
          <w:rFonts w:ascii="Tahoma" w:hAnsi="Tahoma"/>
          <w:noProof/>
        </w:rPr>
        <w:pict>
          <v:shape id="_x0000_s1028" type="#_x0000_t202" style="position:absolute;margin-left:36pt;margin-top:367.2pt;width:551pt;height:239pt;z-index:-251663360;mso-position-horizontal-relative:page;mso-position-vertical-relative:page" o:allowincell="f" filled="f" stroked="f">
            <v:textbox style="mso-next-textbox:#_x0000_s1028" inset="0,0,0,0">
              <w:txbxContent>
                <w:tbl>
                  <w:tblPr>
                    <w:tblW w:w="0" w:type="auto"/>
                    <w:tblInd w:w="10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1152"/>
                    <w:gridCol w:w="1152"/>
                    <w:gridCol w:w="1152"/>
                    <w:gridCol w:w="2489"/>
                    <w:gridCol w:w="1284"/>
                    <w:gridCol w:w="1152"/>
                    <w:gridCol w:w="1248"/>
                    <w:gridCol w:w="1266"/>
                  </w:tblGrid>
                  <w:tr w:rsidR="00EA0092">
                    <w:trPr>
                      <w:cantSplit/>
                      <w:trHeight w:val="225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1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5" w:color="auto" w:fill="FFFFFF"/>
                      </w:tcPr>
                      <w:p w:rsidR="00EA0092" w:rsidRDefault="00EA0092">
                        <w:pPr>
                          <w:pStyle w:val="Heading4"/>
                          <w:jc w:val="center"/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  <w:t>Description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1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5" w:color="auto" w:fill="FFFFFF"/>
                      </w:tcPr>
                      <w:p w:rsidR="00EA0092" w:rsidRDefault="00EA0092">
                        <w:pPr>
                          <w:pStyle w:val="Heading4"/>
                          <w:jc w:val="center"/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  <w:t>Amount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1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5" w:color="auto" w:fill="FFFFFF"/>
                      </w:tcPr>
                      <w:p w:rsidR="00EA0092" w:rsidRDefault="00EA0092">
                        <w:pPr>
                          <w:pStyle w:val="Heading4"/>
                          <w:jc w:val="center"/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  <w:t>Total</w:t>
                        </w:r>
                      </w:p>
                    </w:tc>
                  </w:tr>
                  <w:tr w:rsidR="00D96704">
                    <w:trPr>
                      <w:cantSplit/>
                      <w:trHeight w:hRule="exact" w:val="360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 w:rsidP="00195B58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LIMS Usage (</w:t>
                        </w:r>
                        <w:r w:rsidR="00195B58">
                          <w:rPr>
                            <w:rFonts w:ascii="Arial" w:hAnsi="Arial"/>
                            <w:sz w:val="18"/>
                          </w:rPr>
                          <w:t>January</w:t>
                        </w:r>
                        <w:r w:rsidR="004B6650">
                          <w:rPr>
                            <w:rFonts w:ascii="Arial" w:hAnsi="Arial"/>
                            <w:sz w:val="18"/>
                          </w:rPr>
                          <w:t xml:space="preserve"> 2014</w:t>
                        </w:r>
                        <w:r w:rsidR="00F7799B">
                          <w:rPr>
                            <w:sz w:val="18"/>
                          </w:rPr>
                          <w:t>) :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 w:rsidR="002F2E46">
                          <w:rPr>
                            <w:sz w:val="18"/>
                          </w:rPr>
                          <w:t>1</w:t>
                        </w:r>
                        <w:r w:rsidR="004B6650">
                          <w:rPr>
                            <w:sz w:val="18"/>
                          </w:rPr>
                          <w:t>9</w:t>
                        </w:r>
                        <w:r w:rsidR="002F2E46">
                          <w:rPr>
                            <w:sz w:val="18"/>
                          </w:rPr>
                          <w:t>,</w:t>
                        </w:r>
                        <w:r w:rsidR="00195B58">
                          <w:rPr>
                            <w:sz w:val="18"/>
                          </w:rPr>
                          <w:t>701</w:t>
                        </w:r>
                        <w:r w:rsidR="0086003E">
                          <w:rPr>
                            <w:sz w:val="18"/>
                          </w:rPr>
                          <w:t xml:space="preserve"> </w:t>
                        </w:r>
                        <w:r w:rsidR="00F7799B">
                          <w:rPr>
                            <w:sz w:val="18"/>
                          </w:rPr>
                          <w:t>samples * $0.</w:t>
                        </w:r>
                        <w:r w:rsidR="00D87BC5">
                          <w:rPr>
                            <w:sz w:val="18"/>
                          </w:rPr>
                          <w:t>3</w:t>
                        </w:r>
                        <w:r w:rsidR="00195B58">
                          <w:rPr>
                            <w:sz w:val="18"/>
                          </w:rPr>
                          <w:t>15</w:t>
                        </w:r>
                        <w:r w:rsidR="00D87BC5">
                          <w:rPr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Pr="00544570" w:rsidRDefault="008703D8" w:rsidP="00195B58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</w:t>
                        </w:r>
                        <w:r w:rsidR="00195B58">
                          <w:rPr>
                            <w:sz w:val="18"/>
                          </w:rPr>
                          <w:t>6205.82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Pr="00544570" w:rsidRDefault="004B6650" w:rsidP="00195B58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</w:t>
                        </w:r>
                        <w:r w:rsidR="00195B58">
                          <w:rPr>
                            <w:sz w:val="18"/>
                          </w:rPr>
                          <w:t>6205</w:t>
                        </w:r>
                        <w:r>
                          <w:rPr>
                            <w:sz w:val="18"/>
                          </w:rPr>
                          <w:t>.</w:t>
                        </w:r>
                        <w:r w:rsidR="00195B58">
                          <w:rPr>
                            <w:sz w:val="18"/>
                          </w:rPr>
                          <w:t>82</w:t>
                        </w:r>
                      </w:p>
                    </w:tc>
                  </w:tr>
                  <w:tr w:rsidR="00D96704">
                    <w:trPr>
                      <w:cantSplit/>
                      <w:trHeight w:hRule="exact" w:val="360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F7799B" w:rsidP="00195B58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Auto-Diagnosis (</w:t>
                        </w:r>
                        <w:r w:rsidR="00195B58">
                          <w:rPr>
                            <w:rFonts w:ascii="Arial" w:hAnsi="Arial"/>
                            <w:sz w:val="18"/>
                          </w:rPr>
                          <w:t xml:space="preserve">January </w:t>
                        </w:r>
                        <w:r>
                          <w:rPr>
                            <w:sz w:val="18"/>
                          </w:rPr>
                          <w:t>201</w:t>
                        </w:r>
                        <w:r w:rsidR="00D87BC5">
                          <w:rPr>
                            <w:sz w:val="18"/>
                          </w:rPr>
                          <w:t>4</w:t>
                        </w:r>
                        <w:r>
                          <w:rPr>
                            <w:sz w:val="18"/>
                          </w:rPr>
                          <w:t xml:space="preserve">) : </w:t>
                        </w:r>
                        <w:r w:rsidR="002F2E46">
                          <w:rPr>
                            <w:sz w:val="18"/>
                          </w:rPr>
                          <w:t>4</w:t>
                        </w:r>
                        <w:r w:rsidR="0086003E">
                          <w:rPr>
                            <w:sz w:val="18"/>
                          </w:rPr>
                          <w:t>,</w:t>
                        </w:r>
                        <w:r w:rsidR="00195B58">
                          <w:rPr>
                            <w:sz w:val="18"/>
                          </w:rPr>
                          <w:t>298</w:t>
                        </w:r>
                        <w:r>
                          <w:rPr>
                            <w:sz w:val="18"/>
                          </w:rPr>
                          <w:t xml:space="preserve"> samples * $0.2</w:t>
                        </w:r>
                        <w:r w:rsidR="00195B58">
                          <w:rPr>
                            <w:sz w:val="18"/>
                          </w:rPr>
                          <w:t>625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93BE7" w:rsidRDefault="004B6650" w:rsidP="00195B58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</w:t>
                        </w:r>
                        <w:r w:rsidR="00195B58">
                          <w:rPr>
                            <w:sz w:val="18"/>
                          </w:rPr>
                          <w:t>1128</w:t>
                        </w:r>
                        <w:r>
                          <w:rPr>
                            <w:sz w:val="18"/>
                          </w:rPr>
                          <w:t>.</w:t>
                        </w:r>
                        <w:r w:rsidR="00195B58">
                          <w:rPr>
                            <w:sz w:val="18"/>
                          </w:rPr>
                          <w:t>23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4B6650" w:rsidP="00195B58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$112</w:t>
                        </w:r>
                        <w:r w:rsidR="00195B58">
                          <w:rPr>
                            <w:sz w:val="18"/>
                          </w:rPr>
                          <w:t>8</w:t>
                        </w:r>
                        <w:r>
                          <w:rPr>
                            <w:sz w:val="18"/>
                          </w:rPr>
                          <w:t>.</w:t>
                        </w:r>
                        <w:r w:rsidR="00195B58">
                          <w:rPr>
                            <w:sz w:val="18"/>
                          </w:rPr>
                          <w:t>23</w:t>
                        </w:r>
                      </w:p>
                    </w:tc>
                  </w:tr>
                  <w:tr w:rsidR="00D96704">
                    <w:trPr>
                      <w:cantSplit/>
                      <w:trHeight w:hRule="exact" w:val="360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</w:tr>
                  <w:tr w:rsidR="00D96704">
                    <w:trPr>
                      <w:cantSplit/>
                      <w:trHeight w:hRule="exact" w:val="360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</w:tr>
                  <w:tr w:rsidR="00D96704">
                    <w:trPr>
                      <w:cantSplit/>
                      <w:trHeight w:hRule="exact" w:val="360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</w:tr>
                  <w:tr w:rsidR="00D96704">
                    <w:trPr>
                      <w:cantSplit/>
                      <w:trHeight w:hRule="exact" w:val="360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</w:tr>
                  <w:tr w:rsidR="00D96704">
                    <w:trPr>
                      <w:trHeight w:hRule="exact" w:val="360"/>
                    </w:trPr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89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84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pStyle w:val="Heading9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Subtotal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Pr="00544570" w:rsidRDefault="00AF5D4E" w:rsidP="00195B58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</w:t>
                        </w:r>
                        <w:r w:rsidR="004B6650">
                          <w:rPr>
                            <w:sz w:val="18"/>
                          </w:rPr>
                          <w:t>7</w:t>
                        </w:r>
                        <w:r w:rsidR="00195B58">
                          <w:rPr>
                            <w:sz w:val="18"/>
                          </w:rPr>
                          <w:t>334</w:t>
                        </w:r>
                        <w:r w:rsidR="00497C35">
                          <w:rPr>
                            <w:sz w:val="18"/>
                          </w:rPr>
                          <w:t>.</w:t>
                        </w:r>
                        <w:r w:rsidR="00195B58">
                          <w:rPr>
                            <w:sz w:val="18"/>
                          </w:rPr>
                          <w:t>05</w:t>
                        </w:r>
                      </w:p>
                    </w:tc>
                  </w:tr>
                  <w:tr w:rsidR="00D96704">
                    <w:trPr>
                      <w:trHeight w:hRule="exact" w:val="360"/>
                    </w:trPr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pStyle w:val="Heading9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GST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---</w:t>
                        </w:r>
                      </w:p>
                    </w:tc>
                  </w:tr>
                  <w:tr w:rsidR="00D96704">
                    <w:trPr>
                      <w:trHeight w:hRule="exact" w:val="360"/>
                    </w:trPr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pStyle w:val="Heading9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Shipping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---</w:t>
                        </w:r>
                      </w:p>
                    </w:tc>
                  </w:tr>
                  <w:tr w:rsidR="00D96704">
                    <w:trPr>
                      <w:trHeight w:hRule="exact" w:val="360"/>
                    </w:trPr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pStyle w:val="Heading9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Miscellaneous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---</w:t>
                        </w:r>
                      </w:p>
                    </w:tc>
                  </w:tr>
                  <w:tr w:rsidR="00AF5D4E">
                    <w:trPr>
                      <w:trHeight w:hRule="exact" w:val="360"/>
                    </w:trPr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AF5D4E" w:rsidRDefault="00AF5D4E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AF5D4E" w:rsidRDefault="00AF5D4E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AF5D4E" w:rsidRDefault="00AF5D4E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AF5D4E" w:rsidRDefault="00AF5D4E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AF5D4E" w:rsidRDefault="00AF5D4E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AF5D4E" w:rsidRDefault="00AF5D4E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F5D4E" w:rsidRDefault="00AF5D4E">
                        <w:pPr>
                          <w:pStyle w:val="Heading9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Balance Due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F5D4E" w:rsidRPr="00544570" w:rsidRDefault="00497C35" w:rsidP="00195B58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</w:t>
                        </w:r>
                        <w:r w:rsidR="004B6650">
                          <w:rPr>
                            <w:sz w:val="18"/>
                          </w:rPr>
                          <w:t>7</w:t>
                        </w:r>
                        <w:r w:rsidR="00195B58">
                          <w:rPr>
                            <w:sz w:val="18"/>
                          </w:rPr>
                          <w:t>334.05</w:t>
                        </w:r>
                      </w:p>
                    </w:tc>
                  </w:tr>
                </w:tbl>
                <w:p w:rsidR="00EA0092" w:rsidRDefault="00EA0092"/>
              </w:txbxContent>
            </v:textbox>
            <w10:wrap anchorx="page" anchory="page"/>
          </v:shape>
        </w:pict>
      </w:r>
    </w:p>
    <w:sectPr w:rsidR="00EA0092" w:rsidSect="004A04DC">
      <w:pgSz w:w="12240" w:h="15840"/>
      <w:pgMar w:top="1440" w:right="1800" w:bottom="1440" w:left="180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oNotHyphenateCaps/>
  <w:displayHorizontalDrawingGridEvery w:val="0"/>
  <w:displayVerticalDrawingGridEvery w:val="0"/>
  <w:characterSpacingControl w:val="doNotCompress"/>
  <w:compat/>
  <w:rsids>
    <w:rsidRoot w:val="00B34A06"/>
    <w:rsid w:val="00010958"/>
    <w:rsid w:val="00027B76"/>
    <w:rsid w:val="00050785"/>
    <w:rsid w:val="000869A6"/>
    <w:rsid w:val="000A5312"/>
    <w:rsid w:val="000A7620"/>
    <w:rsid w:val="000B06C0"/>
    <w:rsid w:val="000C0D91"/>
    <w:rsid w:val="000C43B8"/>
    <w:rsid w:val="000D27FC"/>
    <w:rsid w:val="000D4411"/>
    <w:rsid w:val="000D7FC9"/>
    <w:rsid w:val="00107A3A"/>
    <w:rsid w:val="001241E2"/>
    <w:rsid w:val="001404BC"/>
    <w:rsid w:val="00147364"/>
    <w:rsid w:val="00160105"/>
    <w:rsid w:val="00173B19"/>
    <w:rsid w:val="001771F1"/>
    <w:rsid w:val="00180B9B"/>
    <w:rsid w:val="00182277"/>
    <w:rsid w:val="00195B58"/>
    <w:rsid w:val="001A2513"/>
    <w:rsid w:val="001C51EE"/>
    <w:rsid w:val="001C60CD"/>
    <w:rsid w:val="00202DC4"/>
    <w:rsid w:val="002052A5"/>
    <w:rsid w:val="00211873"/>
    <w:rsid w:val="00235E16"/>
    <w:rsid w:val="002405F1"/>
    <w:rsid w:val="002624FB"/>
    <w:rsid w:val="00287E45"/>
    <w:rsid w:val="00297CDA"/>
    <w:rsid w:val="002A0B7E"/>
    <w:rsid w:val="002A4C92"/>
    <w:rsid w:val="002F2E46"/>
    <w:rsid w:val="00342108"/>
    <w:rsid w:val="00355C00"/>
    <w:rsid w:val="003645AE"/>
    <w:rsid w:val="00390CF3"/>
    <w:rsid w:val="00397C38"/>
    <w:rsid w:val="003B783C"/>
    <w:rsid w:val="003F5CEE"/>
    <w:rsid w:val="00404B49"/>
    <w:rsid w:val="004063E4"/>
    <w:rsid w:val="00435B24"/>
    <w:rsid w:val="00453E16"/>
    <w:rsid w:val="00487DBC"/>
    <w:rsid w:val="004969AB"/>
    <w:rsid w:val="00497C35"/>
    <w:rsid w:val="004A04DC"/>
    <w:rsid w:val="004B1053"/>
    <w:rsid w:val="004B6650"/>
    <w:rsid w:val="004C3E39"/>
    <w:rsid w:val="004F2AF7"/>
    <w:rsid w:val="00544570"/>
    <w:rsid w:val="005462C2"/>
    <w:rsid w:val="005B5052"/>
    <w:rsid w:val="005D4702"/>
    <w:rsid w:val="006120C3"/>
    <w:rsid w:val="0061605A"/>
    <w:rsid w:val="0063426E"/>
    <w:rsid w:val="0063501C"/>
    <w:rsid w:val="00636F39"/>
    <w:rsid w:val="006379E3"/>
    <w:rsid w:val="006514FA"/>
    <w:rsid w:val="0069775B"/>
    <w:rsid w:val="006C629F"/>
    <w:rsid w:val="006D124E"/>
    <w:rsid w:val="0070101D"/>
    <w:rsid w:val="00710862"/>
    <w:rsid w:val="00734FE1"/>
    <w:rsid w:val="00767ADE"/>
    <w:rsid w:val="007A2F31"/>
    <w:rsid w:val="007A478A"/>
    <w:rsid w:val="007B31D0"/>
    <w:rsid w:val="007B5AC7"/>
    <w:rsid w:val="007D508F"/>
    <w:rsid w:val="007F06A6"/>
    <w:rsid w:val="007F426C"/>
    <w:rsid w:val="00827773"/>
    <w:rsid w:val="008408D4"/>
    <w:rsid w:val="00851BCB"/>
    <w:rsid w:val="00856075"/>
    <w:rsid w:val="00857366"/>
    <w:rsid w:val="0086003E"/>
    <w:rsid w:val="00866AC5"/>
    <w:rsid w:val="00867F43"/>
    <w:rsid w:val="008703D8"/>
    <w:rsid w:val="00875A70"/>
    <w:rsid w:val="008772E0"/>
    <w:rsid w:val="008816F8"/>
    <w:rsid w:val="00882AB8"/>
    <w:rsid w:val="0088622A"/>
    <w:rsid w:val="008C3579"/>
    <w:rsid w:val="008C4469"/>
    <w:rsid w:val="008E18B9"/>
    <w:rsid w:val="008E5B6F"/>
    <w:rsid w:val="008E7C89"/>
    <w:rsid w:val="00934238"/>
    <w:rsid w:val="00945BF0"/>
    <w:rsid w:val="0096229E"/>
    <w:rsid w:val="009839DD"/>
    <w:rsid w:val="00991549"/>
    <w:rsid w:val="0099539C"/>
    <w:rsid w:val="009A188E"/>
    <w:rsid w:val="009E359C"/>
    <w:rsid w:val="00A00D29"/>
    <w:rsid w:val="00A02458"/>
    <w:rsid w:val="00A148FE"/>
    <w:rsid w:val="00A20860"/>
    <w:rsid w:val="00A35ED0"/>
    <w:rsid w:val="00A36C3A"/>
    <w:rsid w:val="00A41347"/>
    <w:rsid w:val="00A540AF"/>
    <w:rsid w:val="00A64AFC"/>
    <w:rsid w:val="00A6744C"/>
    <w:rsid w:val="00AF5D4E"/>
    <w:rsid w:val="00B24154"/>
    <w:rsid w:val="00B34A06"/>
    <w:rsid w:val="00B372AD"/>
    <w:rsid w:val="00B3793F"/>
    <w:rsid w:val="00B40F0B"/>
    <w:rsid w:val="00B41FE6"/>
    <w:rsid w:val="00B60A37"/>
    <w:rsid w:val="00B753EE"/>
    <w:rsid w:val="00B84DA1"/>
    <w:rsid w:val="00B94C9B"/>
    <w:rsid w:val="00BA39CD"/>
    <w:rsid w:val="00BD59F1"/>
    <w:rsid w:val="00BD64DE"/>
    <w:rsid w:val="00BF3D48"/>
    <w:rsid w:val="00C1647C"/>
    <w:rsid w:val="00C21062"/>
    <w:rsid w:val="00C53D5F"/>
    <w:rsid w:val="00C545F6"/>
    <w:rsid w:val="00C93BE7"/>
    <w:rsid w:val="00CA735C"/>
    <w:rsid w:val="00CB2DB4"/>
    <w:rsid w:val="00CE332A"/>
    <w:rsid w:val="00D054F0"/>
    <w:rsid w:val="00D2392E"/>
    <w:rsid w:val="00D25A39"/>
    <w:rsid w:val="00D64914"/>
    <w:rsid w:val="00D67C17"/>
    <w:rsid w:val="00D818AD"/>
    <w:rsid w:val="00D84628"/>
    <w:rsid w:val="00D87BC5"/>
    <w:rsid w:val="00D96704"/>
    <w:rsid w:val="00DA137E"/>
    <w:rsid w:val="00DC54E3"/>
    <w:rsid w:val="00DD516B"/>
    <w:rsid w:val="00DF2390"/>
    <w:rsid w:val="00DF7B25"/>
    <w:rsid w:val="00E27C62"/>
    <w:rsid w:val="00E800DE"/>
    <w:rsid w:val="00E902C8"/>
    <w:rsid w:val="00EA0092"/>
    <w:rsid w:val="00EB2E07"/>
    <w:rsid w:val="00EC195A"/>
    <w:rsid w:val="00EC74EE"/>
    <w:rsid w:val="00EF1613"/>
    <w:rsid w:val="00F12B10"/>
    <w:rsid w:val="00F201EA"/>
    <w:rsid w:val="00F229D6"/>
    <w:rsid w:val="00F46C33"/>
    <w:rsid w:val="00F7799B"/>
    <w:rsid w:val="00FA5C11"/>
    <w:rsid w:val="00FB213D"/>
    <w:rsid w:val="00FD35F4"/>
    <w:rsid w:val="00FF02BA"/>
    <w:rsid w:val="00FF5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ountry-region"/>
  <w:shapeDefaults>
    <o:shapedefaults v:ext="edit" spidmax="1044">
      <o:colormru v:ext="edit" colors="teal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04DC"/>
    <w:rPr>
      <w:rFonts w:ascii="Tahoma" w:eastAsia="Times New Roman" w:hAnsi="Tahoma"/>
    </w:rPr>
  </w:style>
  <w:style w:type="paragraph" w:styleId="Heading1">
    <w:name w:val="heading 1"/>
    <w:basedOn w:val="Normal"/>
    <w:next w:val="Normal"/>
    <w:qFormat/>
    <w:rsid w:val="004A04DC"/>
    <w:pPr>
      <w:keepNext/>
      <w:jc w:val="center"/>
      <w:outlineLvl w:val="0"/>
    </w:pPr>
    <w:rPr>
      <w:color w:val="003366"/>
      <w:sz w:val="24"/>
    </w:rPr>
  </w:style>
  <w:style w:type="paragraph" w:styleId="Heading2">
    <w:name w:val="heading 2"/>
    <w:basedOn w:val="Normal"/>
    <w:next w:val="Normal"/>
    <w:qFormat/>
    <w:rsid w:val="004A04DC"/>
    <w:pPr>
      <w:keepNext/>
      <w:spacing w:after="120" w:line="400" w:lineRule="exact"/>
      <w:jc w:val="center"/>
      <w:outlineLvl w:val="1"/>
    </w:pPr>
    <w:rPr>
      <w:caps/>
      <w:color w:val="003366"/>
      <w:spacing w:val="260"/>
      <w:sz w:val="28"/>
    </w:rPr>
  </w:style>
  <w:style w:type="paragraph" w:styleId="Heading3">
    <w:name w:val="heading 3"/>
    <w:basedOn w:val="Normal"/>
    <w:next w:val="Normal"/>
    <w:qFormat/>
    <w:rsid w:val="004A04DC"/>
    <w:pPr>
      <w:keepNext/>
      <w:outlineLvl w:val="2"/>
    </w:pPr>
    <w:rPr>
      <w:color w:val="003366"/>
      <w:sz w:val="36"/>
    </w:rPr>
  </w:style>
  <w:style w:type="paragraph" w:styleId="Heading4">
    <w:name w:val="heading 4"/>
    <w:basedOn w:val="Normal"/>
    <w:next w:val="Normal"/>
    <w:qFormat/>
    <w:rsid w:val="004A04DC"/>
    <w:pPr>
      <w:keepNext/>
      <w:outlineLvl w:val="3"/>
    </w:pPr>
    <w:rPr>
      <w:color w:val="003366"/>
    </w:rPr>
  </w:style>
  <w:style w:type="paragraph" w:styleId="Heading5">
    <w:name w:val="heading 5"/>
    <w:basedOn w:val="Normal"/>
    <w:next w:val="Normal"/>
    <w:qFormat/>
    <w:rsid w:val="004A04DC"/>
    <w:pPr>
      <w:keepNext/>
      <w:shd w:val="clear" w:color="auto" w:fill="008080"/>
      <w:ind w:left="58"/>
      <w:outlineLvl w:val="4"/>
    </w:pPr>
    <w:rPr>
      <w:b/>
      <w:color w:val="FFFFFF"/>
      <w:sz w:val="16"/>
    </w:rPr>
  </w:style>
  <w:style w:type="paragraph" w:styleId="Heading6">
    <w:name w:val="heading 6"/>
    <w:basedOn w:val="Normal"/>
    <w:next w:val="Normal"/>
    <w:qFormat/>
    <w:rsid w:val="004A04DC"/>
    <w:pPr>
      <w:keepNext/>
      <w:outlineLvl w:val="5"/>
    </w:pPr>
    <w:rPr>
      <w:b/>
      <w:sz w:val="32"/>
    </w:rPr>
  </w:style>
  <w:style w:type="paragraph" w:styleId="Heading7">
    <w:name w:val="heading 7"/>
    <w:basedOn w:val="Normal"/>
    <w:next w:val="Normal"/>
    <w:qFormat/>
    <w:rsid w:val="004A04DC"/>
    <w:pPr>
      <w:keepNext/>
      <w:outlineLvl w:val="6"/>
    </w:pPr>
    <w:rPr>
      <w:b/>
      <w:i/>
      <w:color w:val="003366"/>
      <w:sz w:val="18"/>
    </w:rPr>
  </w:style>
  <w:style w:type="paragraph" w:styleId="Heading8">
    <w:name w:val="heading 8"/>
    <w:basedOn w:val="Normal"/>
    <w:next w:val="Normal"/>
    <w:qFormat/>
    <w:rsid w:val="004A04DC"/>
    <w:pPr>
      <w:keepNext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rsid w:val="004A04DC"/>
    <w:pPr>
      <w:keepNext/>
      <w:ind w:left="58"/>
      <w:outlineLvl w:val="8"/>
    </w:pPr>
    <w:rPr>
      <w:color w:val="003366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A04DC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Footer">
    <w:name w:val="footer"/>
    <w:basedOn w:val="Normal"/>
    <w:rsid w:val="004A04DC"/>
    <w:pPr>
      <w:tabs>
        <w:tab w:val="center" w:pos="4320"/>
        <w:tab w:val="right" w:pos="8640"/>
      </w:tabs>
    </w:pPr>
  </w:style>
  <w:style w:type="paragraph" w:customStyle="1" w:styleId="Masthead">
    <w:name w:val="Masthead"/>
    <w:basedOn w:val="Heading1"/>
    <w:rsid w:val="004A04DC"/>
    <w:pPr>
      <w:shd w:val="clear" w:color="auto" w:fill="008080"/>
    </w:pPr>
    <w:rPr>
      <w:color w:val="FFFFFF"/>
      <w:sz w:val="76"/>
    </w:rPr>
  </w:style>
  <w:style w:type="paragraph" w:styleId="BodyText">
    <w:name w:val="Body Text"/>
    <w:basedOn w:val="Normal"/>
    <w:rsid w:val="004A04DC"/>
    <w:pPr>
      <w:spacing w:after="120" w:line="240" w:lineRule="atLeast"/>
    </w:pPr>
  </w:style>
  <w:style w:type="paragraph" w:styleId="BodyTextIndent">
    <w:name w:val="Body Text Indent"/>
    <w:basedOn w:val="Normal"/>
    <w:rsid w:val="004A04DC"/>
    <w:pPr>
      <w:tabs>
        <w:tab w:val="left" w:pos="180"/>
      </w:tabs>
      <w:spacing w:line="220" w:lineRule="exact"/>
      <w:ind w:left="187" w:hanging="187"/>
    </w:pPr>
    <w:rPr>
      <w:color w:val="003366"/>
      <w:sz w:val="18"/>
    </w:rPr>
  </w:style>
  <w:style w:type="paragraph" w:styleId="BodyText3">
    <w:name w:val="Body Text 3"/>
    <w:basedOn w:val="Normal"/>
    <w:rsid w:val="004A04DC"/>
    <w:pPr>
      <w:jc w:val="center"/>
    </w:pPr>
    <w:rPr>
      <w:b/>
      <w:i/>
      <w:color w:val="003366"/>
      <w:sz w:val="22"/>
    </w:rPr>
  </w:style>
  <w:style w:type="paragraph" w:customStyle="1" w:styleId="CaptionText">
    <w:name w:val="Caption Text"/>
    <w:basedOn w:val="Normal"/>
    <w:rsid w:val="004A04DC"/>
    <w:pPr>
      <w:spacing w:line="240" w:lineRule="atLeast"/>
      <w:jc w:val="center"/>
    </w:pPr>
    <w:rPr>
      <w:i/>
      <w:color w:val="003366"/>
      <w:sz w:val="18"/>
    </w:rPr>
  </w:style>
  <w:style w:type="paragraph" w:customStyle="1" w:styleId="QuoteText">
    <w:name w:val="Quote Text"/>
    <w:basedOn w:val="CaptionText"/>
    <w:rsid w:val="004A04DC"/>
    <w:pPr>
      <w:spacing w:line="360" w:lineRule="atLeast"/>
      <w:jc w:val="right"/>
    </w:pPr>
    <w:rPr>
      <w:sz w:val="24"/>
    </w:rPr>
  </w:style>
  <w:style w:type="paragraph" w:customStyle="1" w:styleId="RunningHead">
    <w:name w:val="Running Head"/>
    <w:basedOn w:val="Normal"/>
    <w:rsid w:val="004A04DC"/>
  </w:style>
  <w:style w:type="character" w:styleId="Hyperlink">
    <w:name w:val="Hyperlink"/>
    <w:basedOn w:val="DefaultParagraphFont"/>
    <w:rsid w:val="004A04DC"/>
    <w:rPr>
      <w:color w:val="0000FF"/>
      <w:u w:val="single"/>
    </w:rPr>
  </w:style>
  <w:style w:type="paragraph" w:styleId="BalloonText">
    <w:name w:val="Balloon Text"/>
    <w:basedOn w:val="Normal"/>
    <w:semiHidden/>
    <w:rsid w:val="00B94C9B"/>
    <w:rPr>
      <w:rFonts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CINRG_INV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CINRG_INV.dot</Template>
  <TotalTime>31</TotalTime>
  <Pages>1</Pages>
  <Words>0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Quesnel</dc:creator>
  <cp:lastModifiedBy>Bill Quesnel Jr.</cp:lastModifiedBy>
  <cp:revision>21</cp:revision>
  <cp:lastPrinted>2013-08-01T20:43:00Z</cp:lastPrinted>
  <dcterms:created xsi:type="dcterms:W3CDTF">2013-11-05T20:17:00Z</dcterms:created>
  <dcterms:modified xsi:type="dcterms:W3CDTF">2015-02-04T13:47:00Z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Company">
    <vt:lpwstr>Company Name</vt:lpwstr>
  </property>
  <property fmtid="{D5CDD505-2E9C-101B-9397-08002B2CF9AE}" pid="3" name="_WorkAddr">
    <vt:lpwstr>Address Line 1_x000d_Address Line 2</vt:lpwstr>
  </property>
  <property fmtid="{D5CDD505-2E9C-101B-9397-08002B2CF9AE}" pid="4" name="_WorkAddrDot">
    <vt:lpwstr>Primary Business Address         Address Line 2</vt:lpwstr>
  </property>
  <property fmtid="{D5CDD505-2E9C-101B-9397-08002B2CF9AE}" pid="5" name="_WorkAddrDrg">
    <vt:lpwstr>Primary Business Address              Address Line 2</vt:lpwstr>
  </property>
  <property fmtid="{D5CDD505-2E9C-101B-9397-08002B2CF9AE}" pid="6" name="_WorkCity">
    <vt:lpwstr>City</vt:lpwstr>
  </property>
  <property fmtid="{D5CDD505-2E9C-101B-9397-08002B2CF9AE}" pid="7" name="_WorkState">
    <vt:lpwstr>XX</vt:lpwstr>
  </property>
  <property fmtid="{D5CDD505-2E9C-101B-9397-08002B2CF9AE}" pid="8" name="_WorkZip">
    <vt:lpwstr>Postal</vt:lpwstr>
  </property>
  <property fmtid="{D5CDD505-2E9C-101B-9397-08002B2CF9AE}" pid="9" name="_WorkCountry">
    <vt:lpwstr>Country</vt:lpwstr>
  </property>
  <property fmtid="{D5CDD505-2E9C-101B-9397-08002B2CF9AE}" pid="10" name="_WorkPhone">
    <vt:lpwstr>555-555-5555</vt:lpwstr>
  </property>
  <property fmtid="{D5CDD505-2E9C-101B-9397-08002B2CF9AE}" pid="11" name="_WorkFax">
    <vt:lpwstr>555-555-5555</vt:lpwstr>
  </property>
  <property fmtid="{D5CDD505-2E9C-101B-9397-08002B2CF9AE}" pid="12" name="_WorkEmail">
    <vt:lpwstr>xyz@example.com</vt:lpwstr>
  </property>
  <property fmtid="{D5CDD505-2E9C-101B-9397-08002B2CF9AE}" pid="13" name="_WorkWebPage">
    <vt:lpwstr>http://www.example.com</vt:lpwstr>
  </property>
  <property fmtid="{D5CDD505-2E9C-101B-9397-08002B2CF9AE}" pid="14" name="_Org">
    <vt:lpwstr>Organization</vt:lpwstr>
  </property>
  <property fmtid="{D5CDD505-2E9C-101B-9397-08002B2CF9AE}" pid="15" name="_WordAddrDot">
    <vt:lpwstr>Primary Business Address         Address Line 2</vt:lpwstr>
  </property>
</Properties>
</file>