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2" w:rsidRDefault="00EA0092">
      <w:pPr>
        <w:rPr>
          <w:noProof/>
        </w:rPr>
      </w:pPr>
    </w:p>
    <w:p w:rsidR="00EA0092" w:rsidRDefault="007C2335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 w:rsidRPr="007C2335"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7C2335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7C2335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7C39DC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435B24">
                          <w:rPr>
                            <w:rFonts w:ascii="Arial" w:hAnsi="Arial"/>
                            <w:color w:val="auto"/>
                            <w:sz w:val="18"/>
                          </w:rPr>
                          <w:t>7</w:t>
                        </w:r>
                        <w:r w:rsidR="007C39DC">
                          <w:rPr>
                            <w:rFonts w:ascii="Arial" w:hAnsi="Arial"/>
                            <w:color w:val="auto"/>
                            <w:sz w:val="18"/>
                          </w:rPr>
                          <w:t>9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7C39DC" w:rsidP="007C39DC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April</w:t>
                        </w:r>
                        <w:r w:rsidR="004B4315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3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0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195B58">
                          <w:rPr>
                            <w:rFonts w:ascii="Arial" w:hAnsi="Arial"/>
                            <w:color w:val="auto"/>
                            <w:sz w:val="18"/>
                          </w:rPr>
                          <w:t>5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7C39DC" w:rsidP="00195B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$8251.95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7C2335"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7C39DC" w:rsidP="00195B58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April 30, 2015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7C39D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7C39DC">
                          <w:rPr>
                            <w:rFonts w:ascii="Arial" w:hAnsi="Arial"/>
                            <w:sz w:val="18"/>
                          </w:rPr>
                          <w:t>April</w:t>
                        </w:r>
                        <w:r w:rsidR="008546B9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4B4315">
                          <w:rPr>
                            <w:rFonts w:ascii="Arial" w:hAnsi="Arial"/>
                            <w:sz w:val="18"/>
                          </w:rPr>
                          <w:t>5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4B4315">
                          <w:rPr>
                            <w:sz w:val="18"/>
                          </w:rPr>
                          <w:t>2</w:t>
                        </w:r>
                        <w:r w:rsidR="007C39DC">
                          <w:rPr>
                            <w:sz w:val="18"/>
                          </w:rPr>
                          <w:t>1</w:t>
                        </w:r>
                        <w:r w:rsidR="004B4315">
                          <w:rPr>
                            <w:sz w:val="18"/>
                          </w:rPr>
                          <w:t>,</w:t>
                        </w:r>
                        <w:r w:rsidR="007C39DC">
                          <w:rPr>
                            <w:sz w:val="18"/>
                          </w:rPr>
                          <w:t>800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195B58">
                          <w:rPr>
                            <w:sz w:val="18"/>
                          </w:rPr>
                          <w:t>15</w:t>
                        </w:r>
                        <w:r w:rsidR="00D87BC5"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8546B9" w:rsidP="007C39D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7C39DC">
                          <w:rPr>
                            <w:sz w:val="18"/>
                          </w:rPr>
                          <w:t>6867.00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7C39DC" w:rsidP="00195B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$6867.00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7C39D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7C39DC">
                          <w:rPr>
                            <w:rFonts w:ascii="Arial" w:hAnsi="Arial"/>
                            <w:sz w:val="18"/>
                          </w:rPr>
                          <w:t>April</w:t>
                        </w:r>
                        <w:r w:rsidR="008546B9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4B4315"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7C39DC">
                          <w:rPr>
                            <w:sz w:val="18"/>
                          </w:rPr>
                          <w:t>5</w:t>
                        </w:r>
                        <w:r w:rsidR="008546B9">
                          <w:rPr>
                            <w:sz w:val="18"/>
                          </w:rPr>
                          <w:t>,</w:t>
                        </w:r>
                        <w:r w:rsidR="007C39DC">
                          <w:rPr>
                            <w:sz w:val="18"/>
                          </w:rPr>
                          <w:t>276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195B58">
                          <w:rPr>
                            <w:sz w:val="18"/>
                          </w:rPr>
                          <w:t>625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7C39DC" w:rsidP="004B431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$1384.95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7C39DC" w:rsidP="004B431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$1384.95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AF5D4E" w:rsidP="007C39D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7C39DC">
                          <w:rPr>
                            <w:sz w:val="18"/>
                          </w:rPr>
                          <w:t>8251</w:t>
                        </w:r>
                        <w:r w:rsidR="004B4315">
                          <w:rPr>
                            <w:sz w:val="18"/>
                          </w:rPr>
                          <w:t>.</w:t>
                        </w:r>
                        <w:r w:rsidR="007C39DC">
                          <w:rPr>
                            <w:sz w:val="18"/>
                          </w:rPr>
                          <w:t>95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4B4315" w:rsidP="007C39D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7C39DC">
                          <w:rPr>
                            <w:sz w:val="18"/>
                          </w:rPr>
                          <w:t>8251.95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characterSpacingControl w:val="doNotCompress"/>
  <w:compat/>
  <w:rsids>
    <w:rsidRoot w:val="00B34A06"/>
    <w:rsid w:val="00010958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7CDA"/>
    <w:rsid w:val="002A0B7E"/>
    <w:rsid w:val="002A4C92"/>
    <w:rsid w:val="002F2E46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B5052"/>
    <w:rsid w:val="005D4702"/>
    <w:rsid w:val="006120C3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F5D4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40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24</cp:revision>
  <cp:lastPrinted>2013-08-01T20:43:00Z</cp:lastPrinted>
  <dcterms:created xsi:type="dcterms:W3CDTF">2013-11-05T20:17:00Z</dcterms:created>
  <dcterms:modified xsi:type="dcterms:W3CDTF">2015-05-05T14:24:00Z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