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  <w:bookmarkStart w:id="0" w:name="_GoBack"/>
      <w:bookmarkEnd w:id="0"/>
    </w:p>
    <w:p w:rsidR="00EA0092" w:rsidRDefault="00E55EB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9D95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Tc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" strokeweight="2pt">
                <w10:wrap anchorx="page" anchory="page"/>
              </v:line>
            </w:pict>
          </mc:Fallback>
        </mc:AlternateContent>
      </w:r>
    </w:p>
    <w:p w:rsidR="00EA0092" w:rsidRDefault="00E55E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Pr="00944DBF" w:rsidRDefault="00944DBF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300"/>
                              </w:rPr>
                            </w:pPr>
                            <w:r w:rsidRPr="00944DBF">
                              <w:rPr>
                                <w:b/>
                                <w:color w:val="auto"/>
                                <w:spacing w:val="300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qksQIAAKo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B2T+qk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5116B2" w:rsidRPr="00944DBF" w:rsidRDefault="00944DBF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300"/>
                        </w:rPr>
                      </w:pPr>
                      <w:r w:rsidRPr="00944DBF">
                        <w:rPr>
                          <w:b/>
                          <w:color w:val="auto"/>
                          <w:spacing w:val="300"/>
                        </w:rPr>
                        <w:t>PACKING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A96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1" name="Picture 1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i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DMTOoi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5116B2" w:rsidRDefault="00A96D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1" name="Picture 1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E55EB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9544050</wp:posOffset>
                </wp:positionV>
                <wp:extent cx="6949440" cy="290830"/>
                <wp:effectExtent l="0" t="0" r="381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5116B2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L7L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5116B2" w:rsidRDefault="0051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751.5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A0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" o:allowincell="f" filled="f" stroked="f" strokecolor="blue">
                <v:textbox inset="0,0,0,0">
                  <w:txbxContent>
                    <w:p w:rsidR="005116B2" w:rsidRDefault="005116B2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5116B2" w:rsidRDefault="005116B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2638425</wp:posOffset>
                </wp:positionV>
                <wp:extent cx="2194560" cy="612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8" w:type="dxa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  <w:gridCol w:w="1980"/>
                            </w:tblGrid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E55EBD" w:rsidP="00676D12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E55EBD" w:rsidP="00A96DFA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July 29, 2015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24, 2013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E55EBD" w:rsidP="00E55EB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TEKEIB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T1092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OELBRA / O0981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0pt;margin-top:207.75pt;width:172.8pt;height:4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AFsg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5408" w:type="dxa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  <w:gridCol w:w="1980"/>
                      </w:tblGrid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E55EBD" w:rsidP="00676D12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249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E55EBD" w:rsidP="00A96DFA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July 29, 2015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24, 2013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E55EBD" w:rsidP="00E55EB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TEKEIB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T1092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OELBRA / O0981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Fundacion TEKNIKER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C/Inaki Goenaga, 5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20600 Eibar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 xml:space="preserve">(Gipuzkoa) SPAIN </w:t>
                            </w:r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hsQIAALE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" filled="f" stroked="f" strokecolor="blue">
                <v:textbox inset="0,0,0,0">
                  <w:txbxContent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Fundacion TEKNIKER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C/Inaki Goenaga, 5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20600 Eibar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 xml:space="preserve">(Gipuzkoa) SPAIN </w:t>
                      </w:r>
                    </w:p>
                    <w:p w:rsidR="005116B2" w:rsidRDefault="005116B2">
                      <w:pPr>
                        <w:spacing w:line="18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944DBF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Shipped </w:t>
                            </w:r>
                            <w:r w:rsidR="005116B2">
                              <w:rPr>
                                <w:color w:val="auto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YHt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BB70YHtgIA&#10;ALE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5116B2" w:rsidRDefault="00944DBF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Shipped </w:t>
                      </w:r>
                      <w:r w:rsidR="005116B2">
                        <w:rPr>
                          <w:color w:val="auto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95BB1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5FQIAAC4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Nm+IbkVAgAALg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DA99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5qFgIAAC4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28vuahYCAAAu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470AB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D+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0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A85ED+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5116B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5116B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E55EBD" w:rsidP="00345849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July 29, 2015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.7pt;margin-top:302.75pt;width:557.6pt;height:44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F/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PSW/pRAEclnEXxIggjG4Kk8+1eKv2Oig4Z&#10;I8MSOm/RyeFOaZMNSWcXE4yLgrWt7X7Ln22A47QDseGqOTNZ2Gb+SLxks9wsQycM4o0Tennu3BTr&#10;0IkL/zLKF/l6nfs/TVw/TBtWVZSbMLOw/PDPGneU+CSJk7SUaFll4ExKSu6261aiAwFhF/Y7FuTM&#10;zX2ehi0CcHlByQ9C7zZInCJeXjphEUZOAuV2PD+5TWIvTMK8eE7pjnH675TQkOEkCqJJTL/l5tnv&#10;NTeSdkzD6GhZl+HlyYmkRoIbXtnWasLayT4rhUn/qRTQ7rnRVrBGo5Na9bgd7cuITX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H/kMX+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5116B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5116B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E55EBD" w:rsidP="00345849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July 29, 2015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856"/>
                              <w:gridCol w:w="1418"/>
                              <w:gridCol w:w="1392"/>
                            </w:tblGrid>
                            <w:tr w:rsidR="005116B2" w:rsidTr="00580206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Shipped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616056" w:rsidP="00C31B7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10 x </w:t>
                                  </w:r>
                                  <w:r w:rsidR="00C677FD">
                                    <w:rPr>
                                      <w:sz w:val="18"/>
                                    </w:rPr>
                                    <w:t>50</w:t>
                                  </w:r>
                                  <w:r w:rsidR="005116B2">
                                    <w:rPr>
                                      <w:sz w:val="18"/>
                                    </w:rPr>
                                    <w:t xml:space="preserve"> x APCSC100 – Tube Sample Cups (100 cups per tube)</w:t>
                                  </w:r>
                                  <w:r w:rsidR="00944DB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616056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boxes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616056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boxes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44DBF" w:rsidP="00A2086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(Country of origin CAD, HS code 392390)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7141A" w:rsidP="00A96DFA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skid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: Dimensions </w:t>
                                  </w:r>
                                  <w:r w:rsidR="00A96DFA">
                                    <w:rPr>
                                      <w:sz w:val="18"/>
                                    </w:rPr>
                                    <w:t>48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(L) x </w:t>
                                  </w: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(W) x </w:t>
                                  </w:r>
                                  <w:r>
                                    <w:rPr>
                                      <w:sz w:val="18"/>
                                    </w:rPr>
                                    <w:t>32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>” (H)  Weight: 2</w:t>
                                  </w:r>
                                  <w:r w:rsidR="00A96DFA">
                                    <w:rPr>
                                      <w:sz w:val="18"/>
                                    </w:rPr>
                                    <w:t>51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 lbs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6B2" w:rsidRDefault="005116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67.2pt;width:551pt;height:2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5o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CU52uVTE4PbTgpnvYhi5bpqq9F/lXhbjYVITv6UpK0VWUFJCdb266F1cH&#10;HGVAdt0HUUAYctDCAvWlbEzpoBgI0KFLT+fOmFRy2JxF0XzuwVEOZxNvMp3A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vs05ia6UfNOFE8g&#10;YSlAYCBGmHtgVEJ+x6iDGZJg9e1AJMWofs/hGZiBMxpyNHajQXgOVxOsMRrMjR4G06GVbF8B8vDQ&#10;uFjBUymZFfFzFqcHBnPBcjnNMDN4LtfW63nSLn8B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VqV5o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856"/>
                        <w:gridCol w:w="1418"/>
                        <w:gridCol w:w="1392"/>
                      </w:tblGrid>
                      <w:tr w:rsidR="005116B2" w:rsidTr="00580206">
                        <w:trPr>
                          <w:cantSplit/>
                          <w:trHeight w:val="225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Shipped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616056" w:rsidP="00C31B7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10 x </w:t>
                            </w:r>
                            <w:r w:rsidR="00C677FD">
                              <w:rPr>
                                <w:sz w:val="18"/>
                              </w:rPr>
                              <w:t>50</w:t>
                            </w:r>
                            <w:r w:rsidR="005116B2">
                              <w:rPr>
                                <w:sz w:val="18"/>
                              </w:rPr>
                              <w:t xml:space="preserve"> x APCSC100 – Tube Sample Cups (100 cups per tube)</w:t>
                            </w:r>
                            <w:r w:rsidR="00944DB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616056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boxes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616056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boxes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44DBF" w:rsidP="00A2086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(Country of origin CAD, HS code 392390)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7141A" w:rsidP="00A96DFA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skid</w:t>
                            </w:r>
                            <w:r w:rsidR="00616056">
                              <w:rPr>
                                <w:sz w:val="18"/>
                              </w:rPr>
                              <w:t xml:space="preserve">: Dimensions </w:t>
                            </w:r>
                            <w:r w:rsidR="00A96DFA">
                              <w:rPr>
                                <w:sz w:val="18"/>
                              </w:rPr>
                              <w:t>48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(L) x </w:t>
                            </w:r>
                            <w:r>
                              <w:rPr>
                                <w:sz w:val="18"/>
                              </w:rPr>
                              <w:t>24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(W) x </w:t>
                            </w:r>
                            <w:r>
                              <w:rPr>
                                <w:sz w:val="18"/>
                              </w:rPr>
                              <w:t>32</w:t>
                            </w:r>
                            <w:r w:rsidR="00616056">
                              <w:rPr>
                                <w:sz w:val="18"/>
                              </w:rPr>
                              <w:t>” (H)  Weight: 2</w:t>
                            </w:r>
                            <w:r w:rsidR="00A96DFA">
                              <w:rPr>
                                <w:sz w:val="18"/>
                              </w:rPr>
                              <w:t>51</w:t>
                            </w:r>
                            <w:r w:rsidR="00616056">
                              <w:rPr>
                                <w:sz w:val="18"/>
                              </w:rPr>
                              <w:t xml:space="preserve"> lbs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116B2" w:rsidRDefault="005116B2"/>
                  </w:txbxContent>
                </v:textbox>
                <w10:wrap anchorx="page" anchory="page"/>
              </v:shape>
            </w:pict>
          </mc:Fallback>
        </mc:AlternateConten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11873"/>
    <w:rsid w:val="002405F1"/>
    <w:rsid w:val="002624FB"/>
    <w:rsid w:val="00287E45"/>
    <w:rsid w:val="00297CDA"/>
    <w:rsid w:val="002A0B7E"/>
    <w:rsid w:val="00342108"/>
    <w:rsid w:val="00345849"/>
    <w:rsid w:val="00355C00"/>
    <w:rsid w:val="003645AE"/>
    <w:rsid w:val="00390CF3"/>
    <w:rsid w:val="00397C38"/>
    <w:rsid w:val="003B783C"/>
    <w:rsid w:val="00404B49"/>
    <w:rsid w:val="004063E4"/>
    <w:rsid w:val="00453E16"/>
    <w:rsid w:val="00487DBC"/>
    <w:rsid w:val="004969AB"/>
    <w:rsid w:val="004B1053"/>
    <w:rsid w:val="004C3E39"/>
    <w:rsid w:val="004F2AF7"/>
    <w:rsid w:val="005116B2"/>
    <w:rsid w:val="00544570"/>
    <w:rsid w:val="005462C2"/>
    <w:rsid w:val="00580206"/>
    <w:rsid w:val="005B5052"/>
    <w:rsid w:val="005D4702"/>
    <w:rsid w:val="006120C3"/>
    <w:rsid w:val="00616056"/>
    <w:rsid w:val="0063501C"/>
    <w:rsid w:val="00636F39"/>
    <w:rsid w:val="006514FA"/>
    <w:rsid w:val="00676D12"/>
    <w:rsid w:val="0069775B"/>
    <w:rsid w:val="006D124E"/>
    <w:rsid w:val="00710862"/>
    <w:rsid w:val="00756BAC"/>
    <w:rsid w:val="00767ADE"/>
    <w:rsid w:val="007A2F31"/>
    <w:rsid w:val="007A478A"/>
    <w:rsid w:val="007B31D0"/>
    <w:rsid w:val="007B5AC7"/>
    <w:rsid w:val="007D508F"/>
    <w:rsid w:val="007F06A6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4DBF"/>
    <w:rsid w:val="00955324"/>
    <w:rsid w:val="0096229E"/>
    <w:rsid w:val="0097141A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96DFA"/>
    <w:rsid w:val="00B24154"/>
    <w:rsid w:val="00B34A06"/>
    <w:rsid w:val="00B372AD"/>
    <w:rsid w:val="00B3793F"/>
    <w:rsid w:val="00B41FE6"/>
    <w:rsid w:val="00B753EE"/>
    <w:rsid w:val="00B84DA1"/>
    <w:rsid w:val="00B94C9B"/>
    <w:rsid w:val="00BA39CD"/>
    <w:rsid w:val="00BA7F9D"/>
    <w:rsid w:val="00BD64DE"/>
    <w:rsid w:val="00BF3D48"/>
    <w:rsid w:val="00BF6188"/>
    <w:rsid w:val="00C1647C"/>
    <w:rsid w:val="00C21062"/>
    <w:rsid w:val="00C31B78"/>
    <w:rsid w:val="00C53D5F"/>
    <w:rsid w:val="00C677FD"/>
    <w:rsid w:val="00CE332A"/>
    <w:rsid w:val="00D017A0"/>
    <w:rsid w:val="00D054F0"/>
    <w:rsid w:val="00D10C00"/>
    <w:rsid w:val="00D2392E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55EBD"/>
    <w:rsid w:val="00E651B5"/>
    <w:rsid w:val="00EA0092"/>
    <w:rsid w:val="00EB2E07"/>
    <w:rsid w:val="00EC195A"/>
    <w:rsid w:val="00EC74EE"/>
    <w:rsid w:val="00F12B10"/>
    <w:rsid w:val="00F201EA"/>
    <w:rsid w:val="00F229D6"/>
    <w:rsid w:val="00F46C33"/>
    <w:rsid w:val="00FA5C11"/>
    <w:rsid w:val="00FB213D"/>
    <w:rsid w:val="00FD35F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hapeDefaults>
    <o:shapedefaults v:ext="edit" spidmax="1042">
      <o:colormru v:ext="edit" colors="teal"/>
    </o:shapedefaults>
    <o:shapelayout v:ext="edit">
      <o:idmap v:ext="edit" data="1"/>
    </o:shapelayout>
  </w:shapeDefaults>
  <w:decimalSymbol w:val="."/>
  <w:listSeparator w:val=","/>
  <w15:docId w15:val="{9B7188DD-1B0B-4769-9E89-7218C0F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5324"/>
    <w:rPr>
      <w:rFonts w:ascii="Tahoma" w:eastAsia="Times New Roman" w:hAnsi="Tahoma"/>
      <w:color w:val="00336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5324"/>
    <w:rPr>
      <w:rFonts w:ascii="Tahoma" w:eastAsia="Times New Roman" w:hAnsi="Tahoma"/>
      <w:b/>
      <w:i/>
      <w:color w:val="003366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</cp:revision>
  <cp:lastPrinted>2015-01-09T15:16:00Z</cp:lastPrinted>
  <dcterms:created xsi:type="dcterms:W3CDTF">2015-07-29T12:44:00Z</dcterms:created>
  <dcterms:modified xsi:type="dcterms:W3CDTF">2015-07-29T12:44:00Z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