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92" w:rsidRDefault="00EA0092">
      <w:pPr>
        <w:rPr>
          <w:noProof/>
        </w:rPr>
      </w:pPr>
    </w:p>
    <w:p w:rsidR="00EA0092" w:rsidRDefault="008E3F47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8E3F47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8E3F47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bookmarkStart w:id="0" w:name="_GoBack"/>
      <w:bookmarkEnd w:id="0"/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proofErr w:type="gramStart"/>
                  <w:r>
                    <w:t>USA  27513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050785" w:rsidP="007C39DC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2</w:t>
                        </w:r>
                        <w:r w:rsidR="0061227F">
                          <w:rPr>
                            <w:rFonts w:ascii="Arial" w:hAnsi="Arial"/>
                            <w:color w:val="auto"/>
                            <w:sz w:val="18"/>
                          </w:rPr>
                          <w:t>8</w:t>
                        </w:r>
                        <w:r w:rsidR="008E3F47">
                          <w:rPr>
                            <w:rFonts w:ascii="Arial" w:hAnsi="Arial"/>
                            <w:color w:val="auto"/>
                            <w:sz w:val="18"/>
                          </w:rPr>
                          <w:t>3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8E3F47" w:rsidP="008E3F47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July</w:t>
                        </w:r>
                        <w:r w:rsidR="0061227F">
                          <w:rPr>
                            <w:rFonts w:ascii="Arial" w:hAnsi="Arial"/>
                            <w:color w:val="auto"/>
                            <w:sz w:val="18"/>
                          </w:rPr>
                          <w:t xml:space="preserve"> </w:t>
                        </w:r>
                        <w:r w:rsidR="004B4315">
                          <w:rPr>
                            <w:rFonts w:ascii="Arial" w:hAnsi="Arial"/>
                            <w:color w:val="auto"/>
                            <w:sz w:val="18"/>
                          </w:rPr>
                          <w:t>3</w:t>
                        </w: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1</w:t>
                        </w:r>
                        <w:r w:rsidR="00934238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195B58">
                          <w:rPr>
                            <w:rFonts w:ascii="Arial" w:hAnsi="Arial"/>
                            <w:color w:val="auto"/>
                            <w:sz w:val="18"/>
                          </w:rPr>
                          <w:t>5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Pr="00544570" w:rsidRDefault="008E3F47" w:rsidP="008E3F47">
                        <w:pPr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$7654.30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L7L</w:t>
                      </w:r>
                      <w:proofErr w:type="gramEnd"/>
                      <w:r>
                        <w:rPr>
                          <w:sz w:val="18"/>
                        </w:rPr>
                        <w:t xml:space="preserve">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8E3F47" w:rsidP="002F4EE0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July 31</w:t>
                        </w:r>
                        <w:r w:rsidR="007C39DC">
                          <w:rPr>
                            <w:rFonts w:ascii="Arial" w:hAnsi="Arial"/>
                            <w:color w:val="auto"/>
                            <w:sz w:val="18"/>
                          </w:rPr>
                          <w:t>, 2015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8E3F47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8E3F47">
                          <w:rPr>
                            <w:rFonts w:ascii="Arial" w:hAnsi="Arial"/>
                            <w:sz w:val="18"/>
                          </w:rPr>
                          <w:t>July</w:t>
                        </w:r>
                        <w:r w:rsidR="008546B9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4B6650">
                          <w:rPr>
                            <w:rFonts w:ascii="Arial" w:hAnsi="Arial"/>
                            <w:sz w:val="18"/>
                          </w:rPr>
                          <w:t>201</w:t>
                        </w:r>
                        <w:r w:rsidR="004B4315">
                          <w:rPr>
                            <w:rFonts w:ascii="Arial" w:hAnsi="Arial"/>
                            <w:sz w:val="18"/>
                          </w:rPr>
                          <w:t>5</w:t>
                        </w:r>
                        <w:r w:rsidR="00F7799B">
                          <w:rPr>
                            <w:sz w:val="18"/>
                          </w:rPr>
                          <w:t>) 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="008E3F47">
                          <w:rPr>
                            <w:sz w:val="18"/>
                          </w:rPr>
                          <w:t>20,751</w:t>
                        </w:r>
                        <w:r w:rsidR="0086003E">
                          <w:rPr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sz w:val="18"/>
                          </w:rPr>
                          <w:t>samples * $0.</w:t>
                        </w:r>
                        <w:r w:rsidR="00D87BC5">
                          <w:rPr>
                            <w:sz w:val="18"/>
                          </w:rPr>
                          <w:t>3</w:t>
                        </w:r>
                        <w:r w:rsidR="00195B58">
                          <w:rPr>
                            <w:sz w:val="18"/>
                          </w:rPr>
                          <w:t>15</w:t>
                        </w:r>
                        <w:r w:rsidR="00D87BC5"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8E3F47" w:rsidP="007C39DC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$6536.57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8E3F47" w:rsidP="0061227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$6536.57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8E3F47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8E3F47">
                          <w:rPr>
                            <w:rFonts w:ascii="Arial" w:hAnsi="Arial"/>
                            <w:sz w:val="18"/>
                          </w:rPr>
                          <w:t>July</w:t>
                        </w:r>
                        <w:r w:rsidR="008546B9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201</w:t>
                        </w:r>
                        <w:r w:rsidR="004B4315"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sz w:val="18"/>
                          </w:rPr>
                          <w:t xml:space="preserve">) : </w:t>
                        </w:r>
                        <w:r w:rsidR="008E3F47">
                          <w:rPr>
                            <w:sz w:val="18"/>
                          </w:rPr>
                          <w:t>4,258</w:t>
                        </w:r>
                        <w:r>
                          <w:rPr>
                            <w:sz w:val="18"/>
                          </w:rPr>
                          <w:t xml:space="preserve"> samples * $0.2</w:t>
                        </w:r>
                        <w:r w:rsidR="00195B58">
                          <w:rPr>
                            <w:sz w:val="18"/>
                          </w:rPr>
                          <w:t>625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8E3F47" w:rsidP="004B431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$1117.73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8E3F47" w:rsidP="0061227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$1117.73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2F4EE0" w:rsidP="008E3F47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8E3F47">
                          <w:rPr>
                            <w:sz w:val="18"/>
                          </w:rPr>
                          <w:t>7654.30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AF5D4E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Pr="00544570" w:rsidRDefault="004B4315" w:rsidP="008E3F47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8E3F47">
                          <w:rPr>
                            <w:sz w:val="18"/>
                          </w:rPr>
                          <w:t>7654.30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B34A06"/>
    <w:rsid w:val="00010958"/>
    <w:rsid w:val="00027B76"/>
    <w:rsid w:val="00050785"/>
    <w:rsid w:val="000869A6"/>
    <w:rsid w:val="000A5312"/>
    <w:rsid w:val="000A7620"/>
    <w:rsid w:val="000B06C0"/>
    <w:rsid w:val="000C0D91"/>
    <w:rsid w:val="000C43B8"/>
    <w:rsid w:val="000D27FC"/>
    <w:rsid w:val="000D4411"/>
    <w:rsid w:val="000D7FC9"/>
    <w:rsid w:val="00107A3A"/>
    <w:rsid w:val="001241E2"/>
    <w:rsid w:val="001404BC"/>
    <w:rsid w:val="00140F44"/>
    <w:rsid w:val="00147364"/>
    <w:rsid w:val="00160105"/>
    <w:rsid w:val="00173B19"/>
    <w:rsid w:val="001771F1"/>
    <w:rsid w:val="00180B9B"/>
    <w:rsid w:val="00182277"/>
    <w:rsid w:val="00195B58"/>
    <w:rsid w:val="001A2513"/>
    <w:rsid w:val="001C51EE"/>
    <w:rsid w:val="001C60CD"/>
    <w:rsid w:val="00202DC4"/>
    <w:rsid w:val="002052A5"/>
    <w:rsid w:val="00211873"/>
    <w:rsid w:val="00235E16"/>
    <w:rsid w:val="002405F1"/>
    <w:rsid w:val="002624FB"/>
    <w:rsid w:val="00287E45"/>
    <w:rsid w:val="00297CDA"/>
    <w:rsid w:val="002A0B7E"/>
    <w:rsid w:val="002A4C92"/>
    <w:rsid w:val="002F2E46"/>
    <w:rsid w:val="002F4EE0"/>
    <w:rsid w:val="00342108"/>
    <w:rsid w:val="00355C00"/>
    <w:rsid w:val="003645AE"/>
    <w:rsid w:val="00390CF3"/>
    <w:rsid w:val="00397C38"/>
    <w:rsid w:val="003B783C"/>
    <w:rsid w:val="003F5CEE"/>
    <w:rsid w:val="00404B49"/>
    <w:rsid w:val="004063E4"/>
    <w:rsid w:val="00435B24"/>
    <w:rsid w:val="00453E16"/>
    <w:rsid w:val="00487DBC"/>
    <w:rsid w:val="004969AB"/>
    <w:rsid w:val="00497C35"/>
    <w:rsid w:val="004A04DC"/>
    <w:rsid w:val="004B1053"/>
    <w:rsid w:val="004B4315"/>
    <w:rsid w:val="004B6650"/>
    <w:rsid w:val="004C3E39"/>
    <w:rsid w:val="004F2AF7"/>
    <w:rsid w:val="00544570"/>
    <w:rsid w:val="005462C2"/>
    <w:rsid w:val="005B5052"/>
    <w:rsid w:val="005D4702"/>
    <w:rsid w:val="006120C3"/>
    <w:rsid w:val="0061227F"/>
    <w:rsid w:val="0061605A"/>
    <w:rsid w:val="0063426E"/>
    <w:rsid w:val="0063501C"/>
    <w:rsid w:val="00636F39"/>
    <w:rsid w:val="006379E3"/>
    <w:rsid w:val="006514FA"/>
    <w:rsid w:val="0069775B"/>
    <w:rsid w:val="006C629F"/>
    <w:rsid w:val="006D124E"/>
    <w:rsid w:val="0070101D"/>
    <w:rsid w:val="00710862"/>
    <w:rsid w:val="00734FE1"/>
    <w:rsid w:val="00767ADE"/>
    <w:rsid w:val="007A2F31"/>
    <w:rsid w:val="007A478A"/>
    <w:rsid w:val="007B31D0"/>
    <w:rsid w:val="007B5AC7"/>
    <w:rsid w:val="007C2335"/>
    <w:rsid w:val="007C39DC"/>
    <w:rsid w:val="007D508F"/>
    <w:rsid w:val="007F06A6"/>
    <w:rsid w:val="007F426C"/>
    <w:rsid w:val="00827773"/>
    <w:rsid w:val="008408D4"/>
    <w:rsid w:val="00851BCB"/>
    <w:rsid w:val="008546B9"/>
    <w:rsid w:val="00856075"/>
    <w:rsid w:val="00857366"/>
    <w:rsid w:val="0086003E"/>
    <w:rsid w:val="00866AC5"/>
    <w:rsid w:val="00867F43"/>
    <w:rsid w:val="008703D8"/>
    <w:rsid w:val="00875A70"/>
    <w:rsid w:val="008772E0"/>
    <w:rsid w:val="008816F8"/>
    <w:rsid w:val="00882AB8"/>
    <w:rsid w:val="0088622A"/>
    <w:rsid w:val="008C3579"/>
    <w:rsid w:val="008C4469"/>
    <w:rsid w:val="008E18B9"/>
    <w:rsid w:val="008E3F47"/>
    <w:rsid w:val="008E5B6F"/>
    <w:rsid w:val="008E7C89"/>
    <w:rsid w:val="00934238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5ED0"/>
    <w:rsid w:val="00A36C3A"/>
    <w:rsid w:val="00A41347"/>
    <w:rsid w:val="00A540AF"/>
    <w:rsid w:val="00A64AFC"/>
    <w:rsid w:val="00A6744C"/>
    <w:rsid w:val="00AF5D4E"/>
    <w:rsid w:val="00B24154"/>
    <w:rsid w:val="00B34A06"/>
    <w:rsid w:val="00B372AD"/>
    <w:rsid w:val="00B3793F"/>
    <w:rsid w:val="00B40F0B"/>
    <w:rsid w:val="00B41FE6"/>
    <w:rsid w:val="00B60A37"/>
    <w:rsid w:val="00B753EE"/>
    <w:rsid w:val="00B84DA1"/>
    <w:rsid w:val="00B94C9B"/>
    <w:rsid w:val="00BA39CD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B2DB4"/>
    <w:rsid w:val="00CE332A"/>
    <w:rsid w:val="00D054F0"/>
    <w:rsid w:val="00D1289D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C54E3"/>
    <w:rsid w:val="00DD516B"/>
    <w:rsid w:val="00DF2390"/>
    <w:rsid w:val="00DF7B25"/>
    <w:rsid w:val="00E27C62"/>
    <w:rsid w:val="00E800DE"/>
    <w:rsid w:val="00E902C8"/>
    <w:rsid w:val="00EA0092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  <w15:docId w15:val="{3CCF6294-49E6-4E4A-9E5F-F02DA5EB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46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27</cp:revision>
  <cp:lastPrinted>2013-08-01T20:43:00Z</cp:lastPrinted>
  <dcterms:created xsi:type="dcterms:W3CDTF">2013-11-05T20:17:00Z</dcterms:created>
  <dcterms:modified xsi:type="dcterms:W3CDTF">2015-08-04T20:49:00Z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