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DE367C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0" cy="1889760"/>
                <wp:effectExtent l="19050" t="19050" r="19050" b="1524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39897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90pt" to="5in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Tc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" strokeweight="2pt">
                <w10:wrap anchorx="page" anchory="page"/>
              </v:line>
            </w:pict>
          </mc:Fallback>
        </mc:AlternateContent>
      </w:r>
    </w:p>
    <w:p w:rsidR="00EA0092" w:rsidRDefault="00DE367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2085340</wp:posOffset>
                </wp:positionV>
                <wp:extent cx="3931920" cy="308610"/>
                <wp:effectExtent l="0" t="0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Pr="00944DBF" w:rsidRDefault="00944DBF">
                            <w:pPr>
                              <w:pStyle w:val="Heading2"/>
                              <w:jc w:val="left"/>
                              <w:rPr>
                                <w:b/>
                                <w:color w:val="auto"/>
                                <w:spacing w:val="300"/>
                              </w:rPr>
                            </w:pPr>
                            <w:r w:rsidRPr="00944DBF">
                              <w:rPr>
                                <w:b/>
                                <w:color w:val="auto"/>
                                <w:spacing w:val="300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164.2pt;width:309.6pt;height:2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qksQIAAKo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" filled="f" stroked="f" strokecolor="blue">
                <v:textbox inset="0,0,0,0">
                  <w:txbxContent>
                    <w:p w:rsidR="005116B2" w:rsidRPr="00944DBF" w:rsidRDefault="00944DBF">
                      <w:pPr>
                        <w:pStyle w:val="Heading2"/>
                        <w:jc w:val="left"/>
                        <w:rPr>
                          <w:b/>
                          <w:color w:val="auto"/>
                          <w:spacing w:val="300"/>
                        </w:rPr>
                      </w:pPr>
                      <w:r w:rsidRPr="00944DBF">
                        <w:rPr>
                          <w:b/>
                          <w:color w:val="auto"/>
                          <w:spacing w:val="300"/>
                        </w:rPr>
                        <w:t>PACKING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1364615</wp:posOffset>
                </wp:positionV>
                <wp:extent cx="3657600" cy="487680"/>
                <wp:effectExtent l="0" t="254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A96D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485775"/>
                                  <wp:effectExtent l="19050" t="0" r="0" b="0"/>
                                  <wp:docPr id="1" name="Picture 1" descr="CINRG_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NRG_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107.45pt;width:4in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" filled="f" fillcolor="teal" stroked="f">
                <v:textbox inset="0,0,0,0">
                  <w:txbxContent>
                    <w:p w:rsidR="005116B2" w:rsidRDefault="00A96D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85775"/>
                            <wp:effectExtent l="19050" t="0" r="0" b="0"/>
                            <wp:docPr id="1" name="Picture 1" descr="CINRG_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NRG_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092" w:rsidRDefault="00DE367C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9544050</wp:posOffset>
                </wp:positionV>
                <wp:extent cx="6949440" cy="290830"/>
                <wp:effectExtent l="0" t="0" r="381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5116B2" w:rsidP="004C3E3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C8-1175 Appleby Line,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</w:rPr>
                                  <w:t>Burlington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</w:rPr>
                                  <w:t>L7L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 xml:space="preserve"> 5H9</w:t>
                                </w:r>
                              </w:smartTag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sz w:val="18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</w:rPr>
                              <w:t xml:space="preserve">  (905)569-8600  Fax (905)569-8605  info@cinrg.com  www.cinrg.com</w:t>
                            </w:r>
                          </w:p>
                          <w:p w:rsidR="005116B2" w:rsidRDefault="00511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751.5pt;width:547.2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A0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" o:allowincell="f" filled="f" stroked="f" strokecolor="blue">
                <v:textbox inset="0,0,0,0">
                  <w:txbxContent>
                    <w:p w:rsidR="005116B2" w:rsidRDefault="005116B2" w:rsidP="004C3E39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C8-1175 Appleby Line,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Burlington</w:t>
                          </w:r>
                        </w:smartTag>
                        <w:r>
                          <w:rPr>
                            <w:sz w:val="18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18"/>
                          </w:rPr>
                          <w:t xml:space="preserve">ON 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</w:rPr>
                            <w:t>L7L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5H9</w:t>
                          </w:r>
                        </w:smartTag>
                        <w:r>
                          <w:rPr>
                            <w:sz w:val="18"/>
                          </w:rPr>
                          <w:t xml:space="preserve"> </w:t>
                        </w:r>
                        <w:smartTag w:uri="urn:schemas-microsoft-com:office:smarttags" w:element="country-region">
                          <w:r>
                            <w:rPr>
                              <w:sz w:val="18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18"/>
                        </w:rPr>
                        <w:t xml:space="preserve">  (905)569-8600  Fax (905)569-8605  info@cinrg.com  www.cinrg.com</w:t>
                      </w:r>
                    </w:p>
                    <w:p w:rsidR="005116B2" w:rsidRDefault="005116B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2638425</wp:posOffset>
                </wp:positionV>
                <wp:extent cx="2194560" cy="6127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08" w:type="dxa"/>
                              <w:tblInd w:w="10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1980"/>
                              <w:gridCol w:w="1980"/>
                            </w:tblGrid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#: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A96DFA" w:rsidP="00431266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2</w:t>
                                  </w:r>
                                  <w:r w:rsidR="00431266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C677F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249</w:t>
                                  </w:r>
                                </w:p>
                              </w:tc>
                            </w:tr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431266" w:rsidP="00A96DFA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August 31</w:t>
                                  </w:r>
                                  <w:r w:rsidR="00616056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</w:t>
                                  </w:r>
                                  <w:r w:rsidR="00A96DFA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C677FD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May 24, 2013</w:t>
                                  </w:r>
                                </w:p>
                              </w:tc>
                            </w:tr>
                            <w:tr w:rsidR="00616056" w:rsidTr="00616056">
                              <w:tc>
                                <w:tcPr>
                                  <w:tcW w:w="1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7"/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0"/>
                                      <w:i w:val="0"/>
                                      <w:color w:val="auto"/>
                                    </w:rPr>
                                    <w:t>Customer ID: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 w:rsidP="00676D12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OELBRA / O0981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056" w:rsidRDefault="00616056">
                                  <w:pPr>
                                    <w:pStyle w:val="Heading4"/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OELBRA / O0981</w:t>
                                  </w:r>
                                </w:p>
                              </w:tc>
                            </w:tr>
                          </w:tbl>
                          <w:p w:rsidR="005116B2" w:rsidRDefault="005116B2">
                            <w:pPr>
                              <w:pStyle w:val="Heading4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0pt;margin-top:207.75pt;width:172.8pt;height:4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AFsg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" filled="f" stroked="f" strokecolor="blue">
                <v:textbox inset="0,0,0,0">
                  <w:txbxContent>
                    <w:tbl>
                      <w:tblPr>
                        <w:tblW w:w="5408" w:type="dxa"/>
                        <w:tblInd w:w="10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1980"/>
                        <w:gridCol w:w="1980"/>
                      </w:tblGrid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#: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A96DFA" w:rsidP="00431266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2</w:t>
                            </w:r>
                            <w:r w:rsidR="00431266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C677F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249</w:t>
                            </w:r>
                          </w:p>
                        </w:tc>
                      </w:tr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431266" w:rsidP="00A96DFA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August 31</w:t>
                            </w:r>
                            <w:r w:rsidR="00616056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</w:t>
                            </w:r>
                            <w:r w:rsidR="00A96DFA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C677FD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May 24, 2013</w:t>
                            </w:r>
                          </w:p>
                        </w:tc>
                      </w:tr>
                      <w:tr w:rsidR="00616056" w:rsidTr="00616056">
                        <w:tc>
                          <w:tcPr>
                            <w:tcW w:w="1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7"/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color w:val="auto"/>
                              </w:rPr>
                              <w:t>Customer ID: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 w:rsidP="00676D12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OELBRA / O0981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056" w:rsidRDefault="00616056">
                            <w:pPr>
                              <w:pStyle w:val="Heading4"/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OELBRA / O0981</w:t>
                            </w:r>
                          </w:p>
                        </w:tc>
                      </w:tr>
                    </w:tbl>
                    <w:p w:rsidR="005116B2" w:rsidRDefault="005116B2">
                      <w:pPr>
                        <w:pStyle w:val="Heading4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542415" cy="606425"/>
                <wp:effectExtent l="0" t="0" r="635" b="31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5116B2">
                            <w:pPr>
                              <w:spacing w:line="180" w:lineRule="atLeast"/>
                            </w:pPr>
                            <w:proofErr w:type="spellStart"/>
                            <w:r w:rsidRPr="00580206">
                              <w:t>OelCheck</w:t>
                            </w:r>
                            <w:proofErr w:type="spellEnd"/>
                            <w:r w:rsidRPr="00580206">
                              <w:t xml:space="preserve"> GmbH</w:t>
                            </w:r>
                          </w:p>
                          <w:p w:rsidR="005116B2" w:rsidRDefault="005116B2">
                            <w:pPr>
                              <w:spacing w:line="180" w:lineRule="atLeast"/>
                            </w:pPr>
                            <w:proofErr w:type="spellStart"/>
                            <w:r w:rsidRPr="00580206">
                              <w:t>Kerschelweg</w:t>
                            </w:r>
                            <w:proofErr w:type="spellEnd"/>
                            <w:r w:rsidRPr="00580206">
                              <w:t xml:space="preserve"> 28</w:t>
                            </w:r>
                          </w:p>
                          <w:p w:rsidR="005116B2" w:rsidRDefault="005116B2">
                            <w:pPr>
                              <w:spacing w:line="180" w:lineRule="atLeast"/>
                            </w:pPr>
                            <w:proofErr w:type="spellStart"/>
                            <w:r w:rsidRPr="00580206">
                              <w:t>Brannenburg</w:t>
                            </w:r>
                            <w:proofErr w:type="spellEnd"/>
                          </w:p>
                          <w:p w:rsidR="005116B2" w:rsidRDefault="005116B2">
                            <w:pPr>
                              <w:spacing w:line="180" w:lineRule="atLeast"/>
                            </w:pPr>
                            <w:r>
                              <w:t>GERMANY 83098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6pt;margin-top:3in;width:121.45pt;height: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" filled="f" stroked="f" strokecolor="blue">
                <v:textbox inset="0,0,0,0">
                  <w:txbxContent>
                    <w:p w:rsidR="005116B2" w:rsidRDefault="005116B2">
                      <w:pPr>
                        <w:spacing w:line="180" w:lineRule="atLeast"/>
                      </w:pPr>
                      <w:proofErr w:type="spellStart"/>
                      <w:r w:rsidRPr="00580206">
                        <w:t>OelCheck</w:t>
                      </w:r>
                      <w:proofErr w:type="spellEnd"/>
                      <w:r w:rsidRPr="00580206">
                        <w:t xml:space="preserve"> GmbH</w:t>
                      </w:r>
                    </w:p>
                    <w:p w:rsidR="005116B2" w:rsidRDefault="005116B2">
                      <w:pPr>
                        <w:spacing w:line="180" w:lineRule="atLeast"/>
                      </w:pPr>
                      <w:proofErr w:type="spellStart"/>
                      <w:r w:rsidRPr="00580206">
                        <w:t>Kerschelweg</w:t>
                      </w:r>
                      <w:proofErr w:type="spellEnd"/>
                      <w:r w:rsidRPr="00580206">
                        <w:t xml:space="preserve"> 28</w:t>
                      </w:r>
                    </w:p>
                    <w:p w:rsidR="005116B2" w:rsidRDefault="005116B2">
                      <w:pPr>
                        <w:spacing w:line="180" w:lineRule="atLeast"/>
                      </w:pPr>
                      <w:proofErr w:type="spellStart"/>
                      <w:r w:rsidRPr="00580206">
                        <w:t>Brannenburg</w:t>
                      </w:r>
                      <w:proofErr w:type="spellEnd"/>
                    </w:p>
                    <w:p w:rsidR="005116B2" w:rsidRDefault="005116B2">
                      <w:pPr>
                        <w:spacing w:line="180" w:lineRule="atLeast"/>
                      </w:pPr>
                      <w:r>
                        <w:t>GERMANY 83098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1115695" cy="161290"/>
                <wp:effectExtent l="0" t="0" r="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6B2" w:rsidRDefault="00944DBF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Shipped </w:t>
                            </w:r>
                            <w:r w:rsidR="005116B2">
                              <w:rPr>
                                <w:color w:val="auto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pt;margin-top:198pt;width:87.8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YHtg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" filled="f" stroked="f" strokecolor="blue">
                <v:textbox inset="0,0,0,0">
                  <w:txbxContent>
                    <w:p w:rsidR="005116B2" w:rsidRDefault="00944DBF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Shipped </w:t>
                      </w:r>
                      <w:r w:rsidR="005116B2">
                        <w:rPr>
                          <w:color w:val="auto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CCAA4" id="Oval 15" o:spid="_x0000_s1026" style="position:absolute;margin-left:531pt;margin-top:135pt;width:51.7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G5FQIAAC4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" strokeweight="2pt">
                <w10:wrap anchorx="page" anchory="page"/>
              </v:oval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1714500</wp:posOffset>
                </wp:positionV>
                <wp:extent cx="657225" cy="657225"/>
                <wp:effectExtent l="19050" t="19050" r="19050" b="1905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3E97D" id="Oval 14" o:spid="_x0000_s1026" style="position:absolute;margin-left:459pt;margin-top:135pt;width:51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" fillcolor="#969696" strokeweight="2pt">
                <w10:wrap anchorx="page" anchory="page"/>
              </v:oval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1714500</wp:posOffset>
                </wp:positionV>
                <wp:extent cx="657225" cy="657225"/>
                <wp:effectExtent l="0" t="0" r="0" b="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58AE1" id="Oval 13" o:spid="_x0000_s1026" style="position:absolute;margin-left:387pt;margin-top:135pt;width:51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" fillcolor="black" stroked="f" strokeweight="0">
                <w10:wrap anchorx="page" anchory="page"/>
              </v:oval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3844925</wp:posOffset>
                </wp:positionV>
                <wp:extent cx="7081520" cy="5632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2795"/>
                            </w:tblGrid>
                            <w:tr w:rsidR="005116B2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5116B2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431266" w:rsidP="00345849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August 31</w:t>
                                  </w:r>
                                  <w:r w:rsidR="00616056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, 201</w:t>
                                  </w:r>
                                  <w:r w:rsidR="00A96DFA">
                                    <w:rPr>
                                      <w:rFonts w:ascii="Arial" w:hAnsi="Arial"/>
                                      <w:color w:val="auto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pStyle w:val="Heading4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Net 30 days</w:t>
                                  </w:r>
                                </w:p>
                              </w:tc>
                            </w:tr>
                          </w:tbl>
                          <w:p w:rsidR="005116B2" w:rsidRDefault="005116B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3.7pt;margin-top:302.75pt;width:557.6pt;height:44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F/rw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2795"/>
                      </w:tblGrid>
                      <w:tr w:rsidR="005116B2">
                        <w:trPr>
                          <w:cantSplit/>
                          <w:trHeight w:val="315"/>
                        </w:trPr>
                        <w:tc>
                          <w:tcPr>
                            <w:tcW w:w="2700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Terms</w:t>
                            </w:r>
                          </w:p>
                        </w:tc>
                      </w:tr>
                      <w:tr w:rsidR="005116B2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431266" w:rsidP="00345849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August 31</w:t>
                            </w:r>
                            <w:r w:rsidR="00616056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, 201</w:t>
                            </w:r>
                            <w:r w:rsidR="00A96DFA">
                              <w:rPr>
                                <w:rFonts w:ascii="Arial" w:hAnsi="Arial"/>
                                <w:color w:val="auto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pStyle w:val="Heading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Net 30 days</w:t>
                            </w:r>
                          </w:p>
                        </w:tc>
                      </w:tr>
                    </w:tbl>
                    <w:p w:rsidR="005116B2" w:rsidRDefault="005116B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4663440</wp:posOffset>
                </wp:positionV>
                <wp:extent cx="6997700" cy="30353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2"/>
                              <w:gridCol w:w="1152"/>
                              <w:gridCol w:w="1152"/>
                              <w:gridCol w:w="2489"/>
                              <w:gridCol w:w="1284"/>
                              <w:gridCol w:w="856"/>
                              <w:gridCol w:w="1418"/>
                              <w:gridCol w:w="1392"/>
                            </w:tblGrid>
                            <w:tr w:rsidR="005116B2" w:rsidTr="00580206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5116B2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944DBF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FFFFFF"/>
                                </w:tcPr>
                                <w:p w:rsidR="005116B2" w:rsidRDefault="00944DBF">
                                  <w:pPr>
                                    <w:pStyle w:val="Heading4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18"/>
                                    </w:rPr>
                                    <w:t>Shipped</w:t>
                                  </w: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616056" w:rsidP="00C31B78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10 x </w:t>
                                  </w:r>
                                  <w:r w:rsidR="00C677FD">
                                    <w:rPr>
                                      <w:sz w:val="18"/>
                                    </w:rPr>
                                    <w:t>50</w:t>
                                  </w:r>
                                  <w:r w:rsidR="005116B2">
                                    <w:rPr>
                                      <w:sz w:val="18"/>
                                    </w:rPr>
                                    <w:t xml:space="preserve"> x APCSC100 – Tube Sample Cups (100 cups per tube)</w:t>
                                  </w:r>
                                  <w:r w:rsidR="00944DB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Pr="00544570" w:rsidRDefault="00616056" w:rsidP="00616056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 boxes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Pr="00544570" w:rsidRDefault="00616056" w:rsidP="00616056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 boxes</w:t>
                                  </w: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944DBF" w:rsidP="00A20860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(Country of origin CAD, HS code 392390)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97141A" w:rsidP="00431266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skid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: Dimensions </w:t>
                                  </w:r>
                                  <w:r w:rsidR="00A96DFA">
                                    <w:rPr>
                                      <w:sz w:val="18"/>
                                    </w:rPr>
                                    <w:t>4</w:t>
                                  </w:r>
                                  <w:r w:rsidR="00431266">
                                    <w:rPr>
                                      <w:sz w:val="18"/>
                                    </w:rPr>
                                    <w:t>0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” (L) x </w:t>
                                  </w:r>
                                  <w:r w:rsidR="00431266">
                                    <w:rPr>
                                      <w:sz w:val="18"/>
                                    </w:rPr>
                                    <w:t>40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” (W) x </w:t>
                                  </w:r>
                                  <w:r w:rsidR="00431266">
                                    <w:rPr>
                                      <w:sz w:val="18"/>
                                    </w:rPr>
                                    <w:t>21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 xml:space="preserve">” (H)  Weight: </w:t>
                                  </w:r>
                                  <w:r w:rsidR="00616056"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431266">
                                    <w:rPr>
                                      <w:sz w:val="18"/>
                                    </w:rPr>
                                    <w:t>43</w:t>
                                  </w:r>
                                  <w:bookmarkStart w:id="0" w:name="_GoBack"/>
                                  <w:bookmarkEnd w:id="0"/>
                                  <w:r w:rsidR="00616056">
                                    <w:rPr>
                                      <w:sz w:val="18"/>
                                    </w:rPr>
                                    <w:t xml:space="preserve"> lbs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116B2" w:rsidTr="00580206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80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16B2" w:rsidRDefault="005116B2" w:rsidP="00944DBF">
                                  <w:pPr>
                                    <w:ind w:lef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4DBF" w:rsidTr="00944DBF">
                              <w:trPr>
                                <w:gridAfter w:val="2"/>
                                <w:wAfter w:w="2810" w:type="dxa"/>
                                <w:trHeight w:hRule="exact" w:val="360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4DBF" w:rsidRDefault="00944DBF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16B2" w:rsidRDefault="005116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pt;margin-top:367.2pt;width:551pt;height:23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5osA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2"/>
                        <w:gridCol w:w="1152"/>
                        <w:gridCol w:w="1152"/>
                        <w:gridCol w:w="2489"/>
                        <w:gridCol w:w="1284"/>
                        <w:gridCol w:w="856"/>
                        <w:gridCol w:w="1418"/>
                        <w:gridCol w:w="1392"/>
                      </w:tblGrid>
                      <w:tr w:rsidR="005116B2" w:rsidTr="00580206">
                        <w:trPr>
                          <w:cantSplit/>
                          <w:trHeight w:val="225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5116B2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944DBF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FFFFFF"/>
                          </w:tcPr>
                          <w:p w:rsidR="005116B2" w:rsidRDefault="00944DBF">
                            <w:pPr>
                              <w:pStyle w:val="Heading4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</w:rPr>
                              <w:t>Shipped</w:t>
                            </w: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616056" w:rsidP="00C31B78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10 x </w:t>
                            </w:r>
                            <w:r w:rsidR="00C677FD">
                              <w:rPr>
                                <w:sz w:val="18"/>
                              </w:rPr>
                              <w:t>50</w:t>
                            </w:r>
                            <w:r w:rsidR="005116B2">
                              <w:rPr>
                                <w:sz w:val="18"/>
                              </w:rPr>
                              <w:t xml:space="preserve"> x APCSC100 – Tube Sample Cups (100 cups per tube)</w:t>
                            </w:r>
                            <w:r w:rsidR="00944DBF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Pr="00544570" w:rsidRDefault="00616056" w:rsidP="00616056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 boxes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Pr="00544570" w:rsidRDefault="00616056" w:rsidP="00616056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 boxes</w:t>
                            </w: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944DBF" w:rsidP="00A20860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(Country of origin CAD, HS code 392390)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97141A" w:rsidP="00431266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skid</w:t>
                            </w:r>
                            <w:r w:rsidR="00616056">
                              <w:rPr>
                                <w:sz w:val="18"/>
                              </w:rPr>
                              <w:t xml:space="preserve">: Dimensions </w:t>
                            </w:r>
                            <w:r w:rsidR="00A96DFA">
                              <w:rPr>
                                <w:sz w:val="18"/>
                              </w:rPr>
                              <w:t>4</w:t>
                            </w:r>
                            <w:r w:rsidR="00431266">
                              <w:rPr>
                                <w:sz w:val="18"/>
                              </w:rPr>
                              <w:t>0</w:t>
                            </w:r>
                            <w:r w:rsidR="00616056">
                              <w:rPr>
                                <w:sz w:val="18"/>
                              </w:rPr>
                              <w:t xml:space="preserve">” (L) x </w:t>
                            </w:r>
                            <w:r w:rsidR="00431266">
                              <w:rPr>
                                <w:sz w:val="18"/>
                              </w:rPr>
                              <w:t>40</w:t>
                            </w:r>
                            <w:r w:rsidR="00616056">
                              <w:rPr>
                                <w:sz w:val="18"/>
                              </w:rPr>
                              <w:t xml:space="preserve">” (W) x </w:t>
                            </w:r>
                            <w:r w:rsidR="00431266">
                              <w:rPr>
                                <w:sz w:val="18"/>
                              </w:rPr>
                              <w:t>21</w:t>
                            </w:r>
                            <w:r w:rsidR="00616056">
                              <w:rPr>
                                <w:sz w:val="18"/>
                              </w:rPr>
                              <w:t xml:space="preserve">” (H)  Weight: </w:t>
                            </w:r>
                            <w:r w:rsidR="00616056">
                              <w:rPr>
                                <w:sz w:val="18"/>
                              </w:rPr>
                              <w:t>2</w:t>
                            </w:r>
                            <w:r w:rsidR="00431266">
                              <w:rPr>
                                <w:sz w:val="18"/>
                              </w:rPr>
                              <w:t>43</w:t>
                            </w:r>
                            <w:bookmarkStart w:id="1" w:name="_GoBack"/>
                            <w:bookmarkEnd w:id="1"/>
                            <w:r w:rsidR="00616056">
                              <w:rPr>
                                <w:sz w:val="18"/>
                              </w:rPr>
                              <w:t xml:space="preserve"> lbs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116B2" w:rsidTr="00580206">
                        <w:trPr>
                          <w:cantSplit/>
                          <w:trHeight w:hRule="exact" w:val="360"/>
                        </w:trPr>
                        <w:tc>
                          <w:tcPr>
                            <w:tcW w:w="80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16B2" w:rsidRDefault="005116B2" w:rsidP="00944DBF">
                            <w:pPr>
                              <w:ind w:left="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44DBF" w:rsidTr="00944DBF">
                        <w:trPr>
                          <w:gridAfter w:val="2"/>
                          <w:wAfter w:w="2810" w:type="dxa"/>
                          <w:trHeight w:hRule="exact" w:val="360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4DBF" w:rsidRDefault="00944DBF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116B2" w:rsidRDefault="005116B2"/>
                  </w:txbxContent>
                </v:textbox>
                <w10:wrap anchorx="page" anchory="page"/>
              </v:shape>
            </w:pict>
          </mc:Fallback>
        </mc:AlternateContent>
      </w:r>
    </w:p>
    <w:sectPr w:rsidR="00EA0092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11873"/>
    <w:rsid w:val="002405F1"/>
    <w:rsid w:val="002624FB"/>
    <w:rsid w:val="00287E45"/>
    <w:rsid w:val="00297CDA"/>
    <w:rsid w:val="002A0B7E"/>
    <w:rsid w:val="00342108"/>
    <w:rsid w:val="00345849"/>
    <w:rsid w:val="00355C00"/>
    <w:rsid w:val="003645AE"/>
    <w:rsid w:val="00390CF3"/>
    <w:rsid w:val="00397C38"/>
    <w:rsid w:val="003B783C"/>
    <w:rsid w:val="00404B49"/>
    <w:rsid w:val="004063E4"/>
    <w:rsid w:val="00431266"/>
    <w:rsid w:val="00453E16"/>
    <w:rsid w:val="00487DBC"/>
    <w:rsid w:val="004969AB"/>
    <w:rsid w:val="004B1053"/>
    <w:rsid w:val="004C3E39"/>
    <w:rsid w:val="004F2AF7"/>
    <w:rsid w:val="005116B2"/>
    <w:rsid w:val="00544570"/>
    <w:rsid w:val="005462C2"/>
    <w:rsid w:val="00580206"/>
    <w:rsid w:val="005B5052"/>
    <w:rsid w:val="005D4702"/>
    <w:rsid w:val="006120C3"/>
    <w:rsid w:val="00616056"/>
    <w:rsid w:val="0063501C"/>
    <w:rsid w:val="00636F39"/>
    <w:rsid w:val="006514FA"/>
    <w:rsid w:val="00676D12"/>
    <w:rsid w:val="0069775B"/>
    <w:rsid w:val="006D124E"/>
    <w:rsid w:val="00710862"/>
    <w:rsid w:val="00756BAC"/>
    <w:rsid w:val="00767ADE"/>
    <w:rsid w:val="007A2F31"/>
    <w:rsid w:val="007A478A"/>
    <w:rsid w:val="007B31D0"/>
    <w:rsid w:val="007B5AC7"/>
    <w:rsid w:val="007D508F"/>
    <w:rsid w:val="007F06A6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4DBF"/>
    <w:rsid w:val="00955324"/>
    <w:rsid w:val="0096229E"/>
    <w:rsid w:val="0097141A"/>
    <w:rsid w:val="009839DD"/>
    <w:rsid w:val="00991549"/>
    <w:rsid w:val="0099539C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96DFA"/>
    <w:rsid w:val="00B24154"/>
    <w:rsid w:val="00B34A06"/>
    <w:rsid w:val="00B372AD"/>
    <w:rsid w:val="00B3793F"/>
    <w:rsid w:val="00B41FE6"/>
    <w:rsid w:val="00B753EE"/>
    <w:rsid w:val="00B84DA1"/>
    <w:rsid w:val="00B94C9B"/>
    <w:rsid w:val="00BA39CD"/>
    <w:rsid w:val="00BA7F9D"/>
    <w:rsid w:val="00BD64DE"/>
    <w:rsid w:val="00BF3D48"/>
    <w:rsid w:val="00BF6188"/>
    <w:rsid w:val="00C1647C"/>
    <w:rsid w:val="00C21062"/>
    <w:rsid w:val="00C31B78"/>
    <w:rsid w:val="00C53D5F"/>
    <w:rsid w:val="00C677FD"/>
    <w:rsid w:val="00CE332A"/>
    <w:rsid w:val="00D017A0"/>
    <w:rsid w:val="00D054F0"/>
    <w:rsid w:val="00D10C00"/>
    <w:rsid w:val="00D2392E"/>
    <w:rsid w:val="00D64914"/>
    <w:rsid w:val="00D67C17"/>
    <w:rsid w:val="00D818AD"/>
    <w:rsid w:val="00D84628"/>
    <w:rsid w:val="00D96704"/>
    <w:rsid w:val="00DA137E"/>
    <w:rsid w:val="00DC54E3"/>
    <w:rsid w:val="00DE367C"/>
    <w:rsid w:val="00DF2390"/>
    <w:rsid w:val="00DF7B25"/>
    <w:rsid w:val="00E651B5"/>
    <w:rsid w:val="00EA0092"/>
    <w:rsid w:val="00EB2E07"/>
    <w:rsid w:val="00EC195A"/>
    <w:rsid w:val="00EC74EE"/>
    <w:rsid w:val="00F12B10"/>
    <w:rsid w:val="00F201EA"/>
    <w:rsid w:val="00F229D6"/>
    <w:rsid w:val="00F46C33"/>
    <w:rsid w:val="00FA5C11"/>
    <w:rsid w:val="00FB213D"/>
    <w:rsid w:val="00FD35F4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42">
      <o:colormru v:ext="edit" colors="teal"/>
    </o:shapedefaults>
    <o:shapelayout v:ext="edit">
      <o:idmap v:ext="edit" data="1"/>
    </o:shapelayout>
  </w:shapeDefaults>
  <w:decimalSymbol w:val="."/>
  <w:listSeparator w:val=","/>
  <w15:docId w15:val="{49379650-E21F-4CB0-A155-4719DD1B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pPr>
      <w:spacing w:after="120" w:line="240" w:lineRule="atLeast"/>
    </w:pPr>
  </w:style>
  <w:style w:type="paragraph" w:styleId="BodyTextIndent">
    <w:name w:val="Body Text Indent"/>
    <w:basedOn w:val="Normal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55324"/>
    <w:rPr>
      <w:rFonts w:ascii="Tahoma" w:eastAsia="Times New Roman" w:hAnsi="Tahoma"/>
      <w:color w:val="00336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55324"/>
    <w:rPr>
      <w:rFonts w:ascii="Tahoma" w:eastAsia="Times New Roman" w:hAnsi="Tahoma"/>
      <w:b/>
      <w:i/>
      <w:color w:val="003366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</cp:revision>
  <cp:lastPrinted>2015-01-09T15:16:00Z</cp:lastPrinted>
  <dcterms:created xsi:type="dcterms:W3CDTF">2015-08-31T15:29:00Z</dcterms:created>
  <dcterms:modified xsi:type="dcterms:W3CDTF">2015-08-31T15:29:00Z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