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290A7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290A7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290A7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7C39DC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61227F">
                          <w:rPr>
                            <w:rFonts w:ascii="Arial" w:hAnsi="Arial"/>
                            <w:color w:val="auto"/>
                            <w:sz w:val="18"/>
                          </w:rPr>
                          <w:t>8</w:t>
                        </w:r>
                        <w:r w:rsidR="00290A7A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290A7A" w:rsidP="008E3F47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August </w:t>
                        </w:r>
                        <w:r w:rsidR="004B4315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8E3F47"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8E3F47" w:rsidP="00290A7A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</w:t>
                        </w:r>
                        <w:r w:rsidR="00290A7A"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54.</w:t>
                        </w:r>
                        <w:r w:rsidR="00290A7A">
                          <w:rPr>
                            <w:sz w:val="18"/>
                          </w:rPr>
                          <w:t>93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290A7A" w:rsidP="002F4EE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August</w:t>
                        </w:r>
                        <w:r w:rsidR="008E3F47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31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290A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290A7A">
                          <w:rPr>
                            <w:rFonts w:ascii="Arial" w:hAnsi="Arial"/>
                            <w:sz w:val="18"/>
                          </w:rPr>
                          <w:t>August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4B4315">
                          <w:rPr>
                            <w:rFonts w:ascii="Arial" w:hAnsi="Arial"/>
                            <w:sz w:val="18"/>
                          </w:rPr>
                          <w:t>5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290A7A">
                          <w:rPr>
                            <w:sz w:val="18"/>
                          </w:rPr>
                          <w:t>19</w:t>
                        </w:r>
                        <w:r w:rsidR="008E3F47">
                          <w:rPr>
                            <w:sz w:val="18"/>
                          </w:rPr>
                          <w:t>,</w:t>
                        </w:r>
                        <w:r w:rsidR="00290A7A">
                          <w:rPr>
                            <w:sz w:val="18"/>
                          </w:rPr>
                          <w:t>419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195B58">
                          <w:rPr>
                            <w:sz w:val="18"/>
                          </w:rPr>
                          <w:t>15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90A7A" w:rsidP="007C39D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$6116.99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90A7A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$6116.99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290A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290A7A">
                          <w:rPr>
                            <w:rFonts w:ascii="Arial" w:hAnsi="Arial"/>
                            <w:sz w:val="18"/>
                          </w:rPr>
                          <w:t>August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4B4315"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8E3F47">
                          <w:rPr>
                            <w:sz w:val="18"/>
                          </w:rPr>
                          <w:t>4,</w:t>
                        </w:r>
                        <w:r w:rsidR="00290A7A">
                          <w:rPr>
                            <w:sz w:val="18"/>
                          </w:rPr>
                          <w:t>335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195B58">
                          <w:rPr>
                            <w:sz w:val="18"/>
                          </w:rPr>
                          <w:t>625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290A7A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$1137.94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290A7A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$1137.94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F4EE0" w:rsidP="00290A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E3F47">
                          <w:rPr>
                            <w:sz w:val="18"/>
                          </w:rPr>
                          <w:t>7</w:t>
                        </w:r>
                        <w:r w:rsidR="00290A7A">
                          <w:rPr>
                            <w:sz w:val="18"/>
                          </w:rPr>
                          <w:t>2</w:t>
                        </w:r>
                        <w:r w:rsidR="008E3F47">
                          <w:rPr>
                            <w:sz w:val="18"/>
                          </w:rPr>
                          <w:t>54.</w:t>
                        </w:r>
                        <w:r w:rsidR="00290A7A">
                          <w:rPr>
                            <w:sz w:val="18"/>
                          </w:rPr>
                          <w:t>93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4B4315" w:rsidP="00290A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E3F47">
                          <w:rPr>
                            <w:sz w:val="18"/>
                          </w:rPr>
                          <w:t>7</w:t>
                        </w:r>
                        <w:r w:rsidR="00290A7A">
                          <w:rPr>
                            <w:sz w:val="18"/>
                          </w:rPr>
                          <w:t>2</w:t>
                        </w:r>
                        <w:r w:rsidR="008E3F47">
                          <w:rPr>
                            <w:sz w:val="18"/>
                          </w:rPr>
                          <w:t>54.</w:t>
                        </w:r>
                        <w:r w:rsidR="00290A7A">
                          <w:rPr>
                            <w:sz w:val="18"/>
                          </w:rPr>
                          <w:t>93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3F47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49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28</cp:revision>
  <cp:lastPrinted>2013-08-01T20:43:00Z</cp:lastPrinted>
  <dcterms:created xsi:type="dcterms:W3CDTF">2013-11-05T20:17:00Z</dcterms:created>
  <dcterms:modified xsi:type="dcterms:W3CDTF">2015-09-04T12:15:00Z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