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E55EBD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9D95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Tc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" strokeweight="2pt">
                <w10:wrap anchorx="page" anchory="page"/>
              </v:line>
            </w:pict>
          </mc:Fallback>
        </mc:AlternateContent>
      </w:r>
    </w:p>
    <w:p w:rsidR="00EA0092" w:rsidRDefault="00E55E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Pr="00944DBF" w:rsidRDefault="00944DBF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300"/>
                              </w:rPr>
                            </w:pPr>
                            <w:r w:rsidRPr="00944DBF">
                              <w:rPr>
                                <w:b/>
                                <w:color w:val="auto"/>
                                <w:spacing w:val="300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qksQIAAKo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B2T+qk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5116B2" w:rsidRPr="00944DBF" w:rsidRDefault="00944DBF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300"/>
                        </w:rPr>
                      </w:pPr>
                      <w:r w:rsidRPr="00944DBF">
                        <w:rPr>
                          <w:b/>
                          <w:color w:val="auto"/>
                          <w:spacing w:val="300"/>
                        </w:rPr>
                        <w:t>PACKING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A96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1" name="Picture 1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i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DMTOoi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5116B2" w:rsidRDefault="00A96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1" name="Picture 1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7B29B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3C9A1" wp14:editId="45FAE1A8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1066800"/>
                <wp:effectExtent l="0" t="0" r="63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EBD" w:rsidRDefault="00E55EBD" w:rsidP="00E55EBD">
                            <w:pPr>
                              <w:spacing w:line="180" w:lineRule="atLeast"/>
                            </w:pPr>
                            <w:proofErr w:type="spellStart"/>
                            <w:r>
                              <w:t>Fundacion</w:t>
                            </w:r>
                            <w:proofErr w:type="spellEnd"/>
                            <w:r>
                              <w:t xml:space="preserve"> TEKNIKER</w:t>
                            </w:r>
                          </w:p>
                          <w:p w:rsidR="007B29B3" w:rsidRDefault="007B29B3" w:rsidP="00E55EBD">
                            <w:pPr>
                              <w:spacing w:line="180" w:lineRule="atLeast"/>
                            </w:pPr>
                            <w:r w:rsidRPr="00511403">
                              <w:rPr>
                                <w:rFonts w:ascii="Arial" w:hAnsi="Arial"/>
                                <w:bCs/>
                                <w:szCs w:val="24"/>
                              </w:rPr>
                              <w:t xml:space="preserve">Polo </w:t>
                            </w:r>
                            <w:proofErr w:type="spellStart"/>
                            <w:r w:rsidRPr="00511403">
                              <w:rPr>
                                <w:rFonts w:ascii="Arial" w:hAnsi="Arial"/>
                                <w:bCs/>
                                <w:szCs w:val="24"/>
                              </w:rPr>
                              <w:t>Tecnológico</w:t>
                            </w:r>
                            <w:proofErr w:type="spellEnd"/>
                            <w:r w:rsidRPr="00511403">
                              <w:rPr>
                                <w:rFonts w:ascii="Arial" w:hAnsi="Arial"/>
                                <w:bCs/>
                                <w:szCs w:val="24"/>
                              </w:rPr>
                              <w:t xml:space="preserve"> de Eibar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C/</w:t>
                            </w:r>
                            <w:proofErr w:type="spellStart"/>
                            <w:r>
                              <w:t>Inaki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Goenaga</w:t>
                            </w:r>
                            <w:proofErr w:type="spellEnd"/>
                            <w:r>
                              <w:t>, 5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20600 Eibar</w:t>
                            </w:r>
                          </w:p>
                          <w:p w:rsidR="00E55EBD" w:rsidRDefault="00E55EBD" w:rsidP="00E55EBD">
                            <w:pPr>
                              <w:spacing w:line="180" w:lineRule="atLeas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Gipuzkoa</w:t>
                            </w:r>
                            <w:proofErr w:type="spellEnd"/>
                            <w:r>
                              <w:t xml:space="preserve">) SPAIN </w:t>
                            </w:r>
                          </w:p>
                          <w:p w:rsidR="007B29B3" w:rsidRPr="001B23ED" w:rsidRDefault="007B29B3" w:rsidP="007B29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Cs w:val="24"/>
                              </w:rPr>
                              <w:t xml:space="preserve">TAX ID: </w:t>
                            </w:r>
                            <w:r w:rsidRPr="001B23ED">
                              <w:rPr>
                                <w:rFonts w:ascii="Arial" w:hAnsi="Arial"/>
                                <w:bCs/>
                                <w:szCs w:val="24"/>
                              </w:rPr>
                              <w:t>ESG20545729</w:t>
                            </w:r>
                          </w:p>
                          <w:p w:rsidR="007B29B3" w:rsidRDefault="007B29B3" w:rsidP="00E55EBD">
                            <w:pPr>
                              <w:spacing w:line="180" w:lineRule="atLeast"/>
                            </w:pP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C9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6pt;margin-top:3in;width:121.4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" filled="f" stroked="f" strokecolor="blue">
                <v:textbox inset="0,0,0,0">
                  <w:txbxContent>
                    <w:p w:rsidR="00E55EBD" w:rsidRDefault="00E55EBD" w:rsidP="00E55EBD">
                      <w:pPr>
                        <w:spacing w:line="180" w:lineRule="atLeast"/>
                      </w:pPr>
                      <w:proofErr w:type="spellStart"/>
                      <w:r>
                        <w:t>Fundacion</w:t>
                      </w:r>
                      <w:proofErr w:type="spellEnd"/>
                      <w:r>
                        <w:t xml:space="preserve"> TEKNIKER</w:t>
                      </w:r>
                    </w:p>
                    <w:p w:rsidR="007B29B3" w:rsidRDefault="007B29B3" w:rsidP="00E55EBD">
                      <w:pPr>
                        <w:spacing w:line="180" w:lineRule="atLeast"/>
                      </w:pPr>
                      <w:r w:rsidRPr="00511403">
                        <w:rPr>
                          <w:rFonts w:ascii="Arial" w:hAnsi="Arial"/>
                          <w:bCs/>
                          <w:szCs w:val="24"/>
                        </w:rPr>
                        <w:t xml:space="preserve">Polo </w:t>
                      </w:r>
                      <w:proofErr w:type="spellStart"/>
                      <w:r w:rsidRPr="00511403">
                        <w:rPr>
                          <w:rFonts w:ascii="Arial" w:hAnsi="Arial"/>
                          <w:bCs/>
                          <w:szCs w:val="24"/>
                        </w:rPr>
                        <w:t>Tecnológico</w:t>
                      </w:r>
                      <w:proofErr w:type="spellEnd"/>
                      <w:r w:rsidRPr="00511403">
                        <w:rPr>
                          <w:rFonts w:ascii="Arial" w:hAnsi="Arial"/>
                          <w:bCs/>
                          <w:szCs w:val="24"/>
                        </w:rPr>
                        <w:t xml:space="preserve"> de Eibar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C/</w:t>
                      </w:r>
                      <w:proofErr w:type="spellStart"/>
                      <w:r>
                        <w:t>Inaki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Goenaga</w:t>
                      </w:r>
                      <w:proofErr w:type="spellEnd"/>
                      <w:r>
                        <w:t>, 5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20600 Eibar</w:t>
                      </w:r>
                    </w:p>
                    <w:p w:rsidR="00E55EBD" w:rsidRDefault="00E55EBD" w:rsidP="00E55EBD">
                      <w:pPr>
                        <w:spacing w:line="180" w:lineRule="atLeast"/>
                      </w:pPr>
                      <w:r>
                        <w:t>(</w:t>
                      </w:r>
                      <w:proofErr w:type="spellStart"/>
                      <w:r>
                        <w:t>Gipuzkoa</w:t>
                      </w:r>
                      <w:proofErr w:type="spellEnd"/>
                      <w:r>
                        <w:t xml:space="preserve">) SPAIN </w:t>
                      </w:r>
                    </w:p>
                    <w:p w:rsidR="007B29B3" w:rsidRPr="001B23ED" w:rsidRDefault="007B29B3" w:rsidP="007B29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/>
                          <w:bCs/>
                          <w:szCs w:val="24"/>
                        </w:rPr>
                        <w:t xml:space="preserve">TAX ID: </w:t>
                      </w:r>
                      <w:r w:rsidRPr="001B23ED">
                        <w:rPr>
                          <w:rFonts w:ascii="Arial" w:hAnsi="Arial"/>
                          <w:bCs/>
                          <w:szCs w:val="24"/>
                        </w:rPr>
                        <w:t>ESG20545729</w:t>
                      </w:r>
                    </w:p>
                    <w:p w:rsidR="007B29B3" w:rsidRDefault="007B29B3" w:rsidP="00E55EBD">
                      <w:pPr>
                        <w:spacing w:line="180" w:lineRule="atLeast"/>
                      </w:pPr>
                    </w:p>
                    <w:p w:rsidR="005116B2" w:rsidRDefault="005116B2">
                      <w:pPr>
                        <w:spacing w:line="18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60D07D6" wp14:editId="6CF289AF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949440" cy="290830"/>
                <wp:effectExtent l="0" t="0" r="381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 xml:space="preserve">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5116B2" w:rsidRDefault="0051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751.5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A0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" o:allowincell="f" filled="f" stroked="f" strokecolor="blue">
                <v:textbox inset="0,0,0,0">
                  <w:txbxContent>
                    <w:p w:rsidR="005116B2" w:rsidRDefault="005116B2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5116B2" w:rsidRDefault="005116B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9902F9" wp14:editId="1C13E2CD">
                <wp:simplePos x="0" y="0"/>
                <wp:positionH relativeFrom="page">
                  <wp:posOffset>2286000</wp:posOffset>
                </wp:positionH>
                <wp:positionV relativeFrom="page">
                  <wp:posOffset>2638425</wp:posOffset>
                </wp:positionV>
                <wp:extent cx="2194560" cy="612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8" w:type="dxa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  <w:gridCol w:w="1980"/>
                            </w:tblGrid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7B29B3" w:rsidP="00676D1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7B29B3" w:rsidP="00A96DFA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February 22, 2016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24, 2013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E55EBD" w:rsidP="00E55EB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TEKEIB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T1092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02F9" id="Text Box 2" o:spid="_x0000_s1030" type="#_x0000_t202" style="position:absolute;margin-left:180pt;margin-top:207.75pt;width:172.8pt;height:4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AFs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5408" w:type="dxa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  <w:gridCol w:w="1980"/>
                      </w:tblGrid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7B29B3" w:rsidP="00676D1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249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7B29B3" w:rsidP="00A96DFA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February 22, 2016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24, 2013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E55EBD" w:rsidP="00E55EB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TEKEIB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T1092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944DBF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Shipped </w:t>
                            </w:r>
                            <w:r w:rsidR="005116B2">
                              <w:rPr>
                                <w:color w:val="au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YHt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BB70YHtgIA&#10;ALE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5116B2" w:rsidRDefault="00944DBF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Shipped </w:t>
                      </w:r>
                      <w:r w:rsidR="005116B2">
                        <w:rPr>
                          <w:color w:val="au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95BB1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5FQIAAC4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Nm+IbkVAgAALg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DA997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5qFgIAAC4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28vuahYCAAAu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70AB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D+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0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A85ED+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5116B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5116B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7B29B3" w:rsidP="00345849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February 22, 2016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.7pt;margin-top:302.75pt;width:557.6pt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F/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PSW/pRAEclnEXxIggjG4Kk8+1eKv2Oig4Z&#10;I8MSOm/RyeFOaZMNSWcXE4yLgrWt7X7Ln22A47QDseGqOTNZ2Gb+SLxks9wsQycM4o0Tennu3BTr&#10;0IkL/zLKF/l6nfs/TVw/TBtWVZSbMLOw/PDPGneU+CSJk7SUaFll4ExKSu6261aiAwFhF/Y7FuTM&#10;zX2ehi0CcHlByQ9C7zZInCJeXjphEUZOAuV2PD+5TWIvTMK8eE7pjnH675TQkOEkCqJJTL/l5tnv&#10;NTeSdkzD6GhZl+HlyYmkRoIbXtnWasLayT4rhUn/qRTQ7rnRVrBGo5Na9bgd7cuITX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H/kMX+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5116B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5116B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7B29B3" w:rsidP="00345849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February 22, 2016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EBD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856"/>
                              <w:gridCol w:w="1418"/>
                              <w:gridCol w:w="1392"/>
                            </w:tblGrid>
                            <w:tr w:rsidR="005116B2" w:rsidTr="00580206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Qty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Shipped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7B29B3" w:rsidP="00C31B7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Replacement Sample Table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7B29B3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7B29B3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44DBF" w:rsidP="007B29B3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(Country of origin CAD, HS code </w:t>
                                  </w:r>
                                  <w:r w:rsidR="007B29B3">
                                    <w:rPr>
                                      <w:sz w:val="18"/>
                                    </w:rPr>
                                    <w:t>760611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6DE0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6DE0" w:rsidRDefault="00D26DE0" w:rsidP="00D26DE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bookmarkStart w:id="0" w:name="_GoBack" w:colFirst="0" w:colLast="0"/>
                                  <w:r>
                                    <w:rPr>
                                      <w:sz w:val="18"/>
                                    </w:rPr>
                                    <w:t xml:space="preserve">1 box: Dimensions 43” (L) x 21” (W) x 10” (H)  Weight: 30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6DE0" w:rsidRDefault="00D26DE0" w:rsidP="00D26DE0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6DE0" w:rsidRDefault="00D26DE0" w:rsidP="00D26DE0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6B2" w:rsidRDefault="00511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7.2pt;width:551pt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CU52uVTE4PbTgpnvYhi5bpqq9F/lXhbjYVITv6UpK0VWUFJCdb266F1cH&#10;HGVAdt0HUUAYctDCAvWlbEzpoBgI0KFLT+fOmFRy2JxF0XzuwVEOZxNvMp3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vs05ia6UfNOFE8g&#10;YSlAYCBGmHtgVEJ+x6iDGZJg9e1AJMWofs/hGZiBMxpyNHajQXgOVxOsMRrMjR4G06GVbF8B8vDQ&#10;uFjBUymZFfFzFqcHBnPBcjnNMDN4LtfW63nSLn8B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VqV5o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856"/>
                        <w:gridCol w:w="1418"/>
                        <w:gridCol w:w="1392"/>
                      </w:tblGrid>
                      <w:tr w:rsidR="005116B2" w:rsidTr="00580206">
                        <w:trPr>
                          <w:cantSplit/>
                          <w:trHeight w:val="225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Qty</w:t>
                            </w:r>
                            <w:proofErr w:type="spellEnd"/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Shipped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7B29B3" w:rsidP="00C31B7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Replacement Sample Table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7B29B3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7B29B3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44DBF" w:rsidP="007B29B3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(Country of origin CAD, HS code </w:t>
                            </w:r>
                            <w:r w:rsidR="007B29B3">
                              <w:rPr>
                                <w:sz w:val="18"/>
                              </w:rPr>
                              <w:t>760611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26DE0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6DE0" w:rsidRDefault="00D26DE0" w:rsidP="00D26DE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GoBack" w:colFirst="0" w:colLast="0"/>
                            <w:r>
                              <w:rPr>
                                <w:sz w:val="18"/>
                              </w:rPr>
                              <w:t xml:space="preserve">1 box: Dimensions 43” (L) x 21” (W) x 10” (H)  Weight: 30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lbs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6DE0" w:rsidRDefault="00D26DE0" w:rsidP="00D26DE0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6DE0" w:rsidRDefault="00D26DE0" w:rsidP="00D26DE0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bookmarkEnd w:id="1"/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116B2" w:rsidRDefault="005116B2"/>
                  </w:txbxContent>
                </v:textbox>
                <w10:wrap anchorx="page" anchory="page"/>
              </v:shape>
            </w:pict>
          </mc:Fallback>
        </mc:AlternateConten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29B3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AB2F86"/>
    <w:rsid w:val="00B24154"/>
    <w:rsid w:val="00B34A06"/>
    <w:rsid w:val="00B372AD"/>
    <w:rsid w:val="00B3793F"/>
    <w:rsid w:val="00B41FE6"/>
    <w:rsid w:val="00B753EE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26DE0"/>
    <w:rsid w:val="00D64914"/>
    <w:rsid w:val="00D67C17"/>
    <w:rsid w:val="00D818AD"/>
    <w:rsid w:val="00D84628"/>
    <w:rsid w:val="00D96704"/>
    <w:rsid w:val="00DA137E"/>
    <w:rsid w:val="00DC54E3"/>
    <w:rsid w:val="00DF2390"/>
    <w:rsid w:val="00DF7B25"/>
    <w:rsid w:val="00E55EBD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D35F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9B7188DD-1B0B-4769-9E89-7218C0F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2015-01-09T15:16:00Z</cp:lastPrinted>
  <dcterms:created xsi:type="dcterms:W3CDTF">2016-02-22T19:10:00Z</dcterms:created>
  <dcterms:modified xsi:type="dcterms:W3CDTF">2016-02-22T19:36:00Z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