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92" w:rsidRDefault="00EA0092">
      <w:pPr>
        <w:rPr>
          <w:noProof/>
        </w:rPr>
      </w:pPr>
    </w:p>
    <w:p w:rsidR="00EA0092" w:rsidRDefault="008F7A4F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noProof/>
        </w:rPr>
        <w:pict>
          <v:line id="_x0000_s1040" style="position:absolute;z-index:-251653120;mso-position-horizontal-relative:page;mso-position-vertical-relative:page" from="5in,90pt" to="5in,238.8pt" fillcolor="black" strokeweight="2pt">
            <w10:wrap anchorx="page" anchory="page"/>
          </v:line>
        </w:pict>
      </w:r>
    </w:p>
    <w:p w:rsidR="00EA0092" w:rsidRDefault="008F7A4F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pt;margin-top:164.2pt;width:309.6pt;height:24.3pt;z-index:-251659264;mso-position-horizontal-relative:page;mso-position-vertical-relative:page" filled="f" stroked="f" strokecolor="blue">
            <v:textbox style="mso-next-textbox:#_x0000_s1032" inset="0,0,0,0">
              <w:txbxContent>
                <w:p w:rsidR="00EA0092" w:rsidRDefault="00EA0092">
                  <w:pPr>
                    <w:pStyle w:val="Heading2"/>
                    <w:jc w:val="left"/>
                    <w:rPr>
                      <w:b/>
                      <w:color w:val="auto"/>
                      <w:spacing w:val="700"/>
                    </w:rPr>
                  </w:pPr>
                  <w:r>
                    <w:rPr>
                      <w:b/>
                      <w:color w:val="auto"/>
                      <w:spacing w:val="700"/>
                    </w:rPr>
                    <w:t>InvoicE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6pt;margin-top:107.45pt;width:4in;height:38.4pt;z-index:-251661312;mso-position-horizontal-relative:page;mso-position-vertical-relative:page" filled="f" fillcolor="teal" stroked="f">
            <v:textbox style="mso-next-textbox:#_x0000_s1030" inset="0,0,0,0"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3657600" cy="485775"/>
                        <wp:effectExtent l="19050" t="0" r="0" b="0"/>
                        <wp:docPr id="2" name="Picture 2" descr="CINRG_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NRG_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EA0092" w:rsidRDefault="008F7A4F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bookmarkStart w:id="0" w:name="_GoBack"/>
      <w:bookmarkEnd w:id="0"/>
      <w:r>
        <w:rPr>
          <w:rFonts w:ascii="Tahoma" w:hAnsi="Tahoma"/>
          <w:noProof/>
        </w:rPr>
        <w:pict>
          <v:shape id="_x0000_s1036" type="#_x0000_t202" style="position:absolute;margin-left:36pt;margin-top:3in;width:121.45pt;height:47.75pt;z-index:-251657216;mso-position-horizontal-relative:page;mso-position-vertical-relative:page" filled="f" stroked="f" strokecolor="blue">
            <v:textbox style="mso-next-textbox:#_x0000_s1036" inset="0,0,0,0">
              <w:txbxContent>
                <w:p w:rsidR="00EA0092" w:rsidRDefault="00EA0092">
                  <w:pPr>
                    <w:spacing w:line="180" w:lineRule="atLeast"/>
                  </w:pPr>
                  <w:r>
                    <w:t xml:space="preserve">WearCheck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USA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t>501 Madison Ave.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Cary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NC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proofErr w:type="gramStart"/>
                  <w:r>
                    <w:t>USA  27513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34" type="#_x0000_t202" style="position:absolute;margin-left:36pt;margin-top:198pt;width:87.85pt;height:12.7pt;z-index:-251658240;mso-position-horizontal-relative:page;mso-position-vertical-relative:page" filled="f" stroked="f" strokecolor="blue">
            <v:textbox style="mso-next-textbox:#_x0000_s1034" inset="0,0,0,0">
              <w:txbxContent>
                <w:p w:rsidR="00EA0092" w:rsidRDefault="00EA0092">
                  <w:pPr>
                    <w:pStyle w:val="Heading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Bill To: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6" type="#_x0000_t202" style="position:absolute;margin-left:180pt;margin-top:207pt;width:172.8pt;height:48.25pt;z-index:-251665408;mso-position-horizontal-relative:page;mso-position-vertical-relative:page" filled="f" stroked="f" strokecolor="blue">
            <v:textbox style="mso-next-textbox:#_x0000_s1026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48"/>
                    <w:gridCol w:w="1980"/>
                  </w:tblGrid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#: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050785" w:rsidP="00B035DE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2</w:t>
                        </w:r>
                        <w:r w:rsidR="00291004">
                          <w:rPr>
                            <w:rFonts w:ascii="Arial" w:hAnsi="Arial"/>
                            <w:color w:val="auto"/>
                            <w:sz w:val="18"/>
                          </w:rPr>
                          <w:t>9</w:t>
                        </w:r>
                        <w:r w:rsidR="008F7A4F">
                          <w:rPr>
                            <w:rFonts w:ascii="Arial" w:hAnsi="Arial"/>
                            <w:color w:val="auto"/>
                            <w:sz w:val="18"/>
                          </w:rPr>
                          <w:t>4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Date: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8F7A4F" w:rsidP="008F7A4F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 xml:space="preserve">January </w:t>
                        </w:r>
                        <w:r w:rsidR="0003207A">
                          <w:rPr>
                            <w:rFonts w:ascii="Arial" w:hAnsi="Arial"/>
                            <w:color w:val="auto"/>
                            <w:sz w:val="18"/>
                          </w:rPr>
                          <w:t>31</w:t>
                        </w:r>
                        <w:r w:rsidR="00934238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6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WEACAR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ing4"/>
                    <w:rPr>
                      <w:b/>
                      <w:i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oval id="_x0000_s1039" style="position:absolute;margin-left:531pt;margin-top:135pt;width:51.75pt;height:51.75pt;z-index:-251654144;mso-position-horizontal-relative:page;mso-position-vertical-relative:page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8" style="position:absolute;margin-left:459pt;margin-top:135pt;width:51.75pt;height:51.75pt;z-index:-251655168;mso-position-horizontal-relative:page;mso-position-vertical-relative:page" fillcolor="#969696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7" style="position:absolute;margin-left:387pt;margin-top:135pt;width:51.75pt;height:51.75pt;z-index:-251656192;mso-position-horizontal-relative:page;mso-position-vertical-relative:page" fillcolor="black" stroked="f" strokeweight="0">
            <w10:wrap anchorx="page" anchory="page"/>
          </v:oval>
        </w:pict>
      </w:r>
      <w:r>
        <w:rPr>
          <w:rFonts w:ascii="Tahoma" w:hAnsi="Tahoma"/>
          <w:noProof/>
        </w:rPr>
        <w:pict>
          <v:shape id="_x0000_s1029" type="#_x0000_t202" style="position:absolute;margin-left:56.9pt;margin-top:566.25pt;width:202.8pt;height:88.95pt;z-index:-251662336;mso-position-horizontal-relative:page;mso-position-vertical-relative:page" o:allowincell="f" filled="f" stroked="f" strokecolor="blue">
            <v:textbox style="mso-next-textbox:#_x0000_s1029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98"/>
                    <w:gridCol w:w="1937"/>
                  </w:tblGrid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b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</w:rPr>
                          <w:t>REMITTANCE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WEACAR</w:t>
                        </w: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Date: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 w:rsidTr="004C3E39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Due: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Pr="00544570" w:rsidRDefault="008F7A4F" w:rsidP="00290A7A">
                        <w:pPr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$7169.42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Funds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US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Enclosed: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GST #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877153221</w:t>
                        </w:r>
                      </w:p>
                    </w:tc>
                  </w:tr>
                </w:tbl>
                <w:p w:rsidR="00EA0092" w:rsidRDefault="00EA0092">
                  <w:pPr>
                    <w:spacing w:line="220" w:lineRule="atLeas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-61.2pt;margin-top:590.2pt;width:93.9pt;height:28.95pt;z-index:251664384" o:allowincell="f" stroked="f">
            <v:textbox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1000125" cy="2667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noProof/>
        </w:rPr>
        <w:pict>
          <v:shape id="_x0000_s1031" type="#_x0000_t202" style="position:absolute;margin-left:36pt;margin-top:729pt;width:547.2pt;height:22.9pt;z-index:-251660288;mso-position-horizontal-relative:page;mso-position-vertical-relative:page" o:allowincell="f" filled="f" stroked="f" strokecolor="blue">
            <v:textbox style="mso-next-textbox:#_x0000_s1031" inset="0,0,0,0">
              <w:txbxContent>
                <w:p w:rsidR="004C3E39" w:rsidRDefault="004C3E39" w:rsidP="004C3E39">
                  <w:pPr>
                    <w:tabs>
                      <w:tab w:val="left" w:pos="1440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C8-1175 Appleby Line,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</w:rPr>
                        <w:t>Burlington</w:t>
                      </w:r>
                    </w:smartTag>
                    <w:r>
                      <w:rPr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sz w:val="18"/>
                      </w:rPr>
                      <w:t xml:space="preserve">ON  </w:t>
                    </w:r>
                    <w:smartTag w:uri="urn:schemas-microsoft-com:office:smarttags" w:element="PostalCode">
                      <w:r>
                        <w:rPr>
                          <w:sz w:val="18"/>
                        </w:rPr>
                        <w:t>L7L</w:t>
                      </w:r>
                      <w:proofErr w:type="gramEnd"/>
                      <w:r>
                        <w:rPr>
                          <w:sz w:val="18"/>
                        </w:rPr>
                        <w:t xml:space="preserve"> 5H9</w:t>
                      </w:r>
                    </w:smartTag>
                    <w:r>
                      <w:rPr>
                        <w:sz w:val="18"/>
                      </w:rPr>
                      <w:t xml:space="preserve"> </w:t>
                    </w:r>
                    <w:smartTag w:uri="urn:schemas-microsoft-com:office:smarttags" w:element="country-region">
                      <w:r>
                        <w:rPr>
                          <w:sz w:val="18"/>
                        </w:rPr>
                        <w:t>Canada</w:t>
                      </w:r>
                    </w:smartTag>
                  </w:smartTag>
                  <w:r>
                    <w:rPr>
                      <w:sz w:val="18"/>
                    </w:rPr>
                    <w:t xml:space="preserve">  (905)569-8600  Fax (905)569-8605  info@cinrg.com  www.cinrg.com</w:t>
                  </w:r>
                </w:p>
                <w:p w:rsidR="00EA0092" w:rsidRDefault="00EA009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7" type="#_x0000_t202" style="position:absolute;margin-left:33.7pt;margin-top:302.75pt;width:557.6pt;height:44.35pt;z-index:-251664384;mso-position-horizontal-relative:page;mso-position-vertical-relative:page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1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00"/>
                    <w:gridCol w:w="2795"/>
                  </w:tblGrid>
                  <w:tr w:rsidR="00EA0092">
                    <w:trPr>
                      <w:cantSplit/>
                      <w:trHeight w:val="315"/>
                    </w:trPr>
                    <w:tc>
                      <w:tcPr>
                        <w:tcW w:w="2700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Terms</w:t>
                        </w:r>
                      </w:p>
                    </w:tc>
                  </w:tr>
                  <w:tr w:rsidR="00EA0092">
                    <w:trPr>
                      <w:cantSplit/>
                      <w:trHeight w:hRule="exact" w:val="360"/>
                    </w:trPr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8F7A4F" w:rsidP="008F7A4F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January</w:t>
                        </w:r>
                        <w:r w:rsidR="0003207A">
                          <w:rPr>
                            <w:rFonts w:ascii="Arial" w:hAnsi="Arial"/>
                            <w:color w:val="auto"/>
                            <w:sz w:val="18"/>
                          </w:rPr>
                          <w:t xml:space="preserve"> 31</w:t>
                        </w:r>
                        <w:r w:rsidR="007C39DC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EA0092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Net 30 days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8" type="#_x0000_t202" style="position:absolute;margin-left:36pt;margin-top:367.2pt;width:551pt;height:239pt;z-index:-251663360;mso-position-horizontal-relative:page;mso-position-vertic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1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52"/>
                    <w:gridCol w:w="1152"/>
                    <w:gridCol w:w="1152"/>
                    <w:gridCol w:w="2489"/>
                    <w:gridCol w:w="1284"/>
                    <w:gridCol w:w="1152"/>
                    <w:gridCol w:w="1248"/>
                    <w:gridCol w:w="1266"/>
                  </w:tblGrid>
                  <w:tr w:rsidR="00EA0092">
                    <w:trPr>
                      <w:cantSplit/>
                      <w:trHeight w:val="225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Amount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Total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8F7A4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LIMS Usage (</w:t>
                        </w:r>
                        <w:r w:rsidR="008F7A4F">
                          <w:rPr>
                            <w:rFonts w:ascii="Arial" w:hAnsi="Arial"/>
                            <w:sz w:val="18"/>
                          </w:rPr>
                          <w:t>January</w:t>
                        </w:r>
                        <w:r w:rsidR="0003207A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 w:rsidR="004B6650">
                          <w:rPr>
                            <w:rFonts w:ascii="Arial" w:hAnsi="Arial"/>
                            <w:sz w:val="18"/>
                          </w:rPr>
                          <w:t>201</w:t>
                        </w:r>
                        <w:r w:rsidR="008F7A4F">
                          <w:rPr>
                            <w:rFonts w:ascii="Arial" w:hAnsi="Arial"/>
                            <w:sz w:val="18"/>
                          </w:rPr>
                          <w:t>6</w:t>
                        </w:r>
                        <w:r w:rsidR="00F7799B">
                          <w:rPr>
                            <w:sz w:val="18"/>
                          </w:rPr>
                          <w:t>) 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 w:rsidR="008F7A4F">
                          <w:rPr>
                            <w:sz w:val="18"/>
                          </w:rPr>
                          <w:t>18</w:t>
                        </w:r>
                        <w:r w:rsidR="0003207A">
                          <w:rPr>
                            <w:sz w:val="18"/>
                          </w:rPr>
                          <w:t>,</w:t>
                        </w:r>
                        <w:r w:rsidR="008F7A4F">
                          <w:rPr>
                            <w:sz w:val="18"/>
                          </w:rPr>
                          <w:t>653</w:t>
                        </w:r>
                        <w:r w:rsidR="0086003E">
                          <w:rPr>
                            <w:sz w:val="18"/>
                          </w:rPr>
                          <w:t xml:space="preserve"> </w:t>
                        </w:r>
                        <w:r w:rsidR="00F7799B">
                          <w:rPr>
                            <w:sz w:val="18"/>
                          </w:rPr>
                          <w:t>samples * $0.</w:t>
                        </w:r>
                        <w:r w:rsidR="00D87BC5">
                          <w:rPr>
                            <w:sz w:val="18"/>
                          </w:rPr>
                          <w:t>3</w:t>
                        </w:r>
                        <w:r w:rsidR="008F7A4F"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8F7A4F" w:rsidP="002910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$6155.49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8F7A4F" w:rsidP="00B035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$6155.49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F7799B" w:rsidP="008F7A4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Auto-Diagnosis (</w:t>
                        </w:r>
                        <w:r w:rsidR="008F7A4F">
                          <w:rPr>
                            <w:rFonts w:ascii="Arial" w:hAnsi="Arial"/>
                            <w:sz w:val="18"/>
                          </w:rPr>
                          <w:t>January 2016</w:t>
                        </w:r>
                        <w:r>
                          <w:rPr>
                            <w:sz w:val="18"/>
                          </w:rPr>
                          <w:t xml:space="preserve">) : </w:t>
                        </w:r>
                        <w:r w:rsidR="008F7A4F">
                          <w:rPr>
                            <w:sz w:val="18"/>
                          </w:rPr>
                          <w:t>3</w:t>
                        </w:r>
                        <w:r w:rsidR="008E3F47">
                          <w:rPr>
                            <w:sz w:val="18"/>
                          </w:rPr>
                          <w:t>,</w:t>
                        </w:r>
                        <w:r w:rsidR="008F7A4F">
                          <w:rPr>
                            <w:sz w:val="18"/>
                          </w:rPr>
                          <w:t>687</w:t>
                        </w:r>
                        <w:r>
                          <w:rPr>
                            <w:sz w:val="18"/>
                          </w:rPr>
                          <w:t xml:space="preserve"> samples * $0.2</w:t>
                        </w:r>
                        <w:r w:rsidR="008F7A4F">
                          <w:rPr>
                            <w:sz w:val="18"/>
                          </w:rPr>
                          <w:t>75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93BE7" w:rsidRDefault="008F7A4F" w:rsidP="00B035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$1013.93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8F7A4F" w:rsidP="0061227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$1013.93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Subtotal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2F4EE0" w:rsidP="008F7A4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03207A">
                          <w:rPr>
                            <w:sz w:val="18"/>
                          </w:rPr>
                          <w:t>7</w:t>
                        </w:r>
                        <w:r w:rsidR="008F7A4F">
                          <w:rPr>
                            <w:sz w:val="18"/>
                          </w:rPr>
                          <w:t>169.42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GST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Shipping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Miscellaneous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AF5D4E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Balance Due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Pr="00544570" w:rsidRDefault="008F7A4F" w:rsidP="00290A7A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$7169.42</w:t>
                        </w:r>
                      </w:p>
                    </w:tc>
                  </w:tr>
                </w:tbl>
                <w:p w:rsidR="00EA0092" w:rsidRDefault="00EA0092"/>
              </w:txbxContent>
            </v:textbox>
            <w10:wrap anchorx="page" anchory="page"/>
          </v:shape>
        </w:pict>
      </w:r>
    </w:p>
    <w:sectPr w:rsidR="00EA0092" w:rsidSect="004A04DC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B34A06"/>
    <w:rsid w:val="00010958"/>
    <w:rsid w:val="00027B76"/>
    <w:rsid w:val="0003207A"/>
    <w:rsid w:val="00050785"/>
    <w:rsid w:val="000869A6"/>
    <w:rsid w:val="000A5312"/>
    <w:rsid w:val="000A7620"/>
    <w:rsid w:val="000B06C0"/>
    <w:rsid w:val="000C0D91"/>
    <w:rsid w:val="000C43B8"/>
    <w:rsid w:val="000D27FC"/>
    <w:rsid w:val="000D4411"/>
    <w:rsid w:val="000D7FC9"/>
    <w:rsid w:val="00107A3A"/>
    <w:rsid w:val="001241E2"/>
    <w:rsid w:val="001404BC"/>
    <w:rsid w:val="00140F44"/>
    <w:rsid w:val="00147364"/>
    <w:rsid w:val="00160105"/>
    <w:rsid w:val="00173B19"/>
    <w:rsid w:val="001771F1"/>
    <w:rsid w:val="00180B9B"/>
    <w:rsid w:val="00182277"/>
    <w:rsid w:val="00195B58"/>
    <w:rsid w:val="001A2513"/>
    <w:rsid w:val="001C51EE"/>
    <w:rsid w:val="001C60CD"/>
    <w:rsid w:val="00202DC4"/>
    <w:rsid w:val="002052A5"/>
    <w:rsid w:val="00211873"/>
    <w:rsid w:val="00235E16"/>
    <w:rsid w:val="002405F1"/>
    <w:rsid w:val="002624FB"/>
    <w:rsid w:val="00287E45"/>
    <w:rsid w:val="00290A7A"/>
    <w:rsid w:val="00291004"/>
    <w:rsid w:val="00297CDA"/>
    <w:rsid w:val="002A0B7E"/>
    <w:rsid w:val="002A4C92"/>
    <w:rsid w:val="002F2E46"/>
    <w:rsid w:val="002F4EE0"/>
    <w:rsid w:val="00342108"/>
    <w:rsid w:val="00355C00"/>
    <w:rsid w:val="003645AE"/>
    <w:rsid w:val="00390CF3"/>
    <w:rsid w:val="00397C38"/>
    <w:rsid w:val="003B783C"/>
    <w:rsid w:val="003F5CEE"/>
    <w:rsid w:val="00404B49"/>
    <w:rsid w:val="004063E4"/>
    <w:rsid w:val="00435B24"/>
    <w:rsid w:val="00453E16"/>
    <w:rsid w:val="00487DBC"/>
    <w:rsid w:val="004969AB"/>
    <w:rsid w:val="00497C35"/>
    <w:rsid w:val="004A04DC"/>
    <w:rsid w:val="004B1053"/>
    <w:rsid w:val="004B4315"/>
    <w:rsid w:val="004B6650"/>
    <w:rsid w:val="004C3E39"/>
    <w:rsid w:val="004F2AF7"/>
    <w:rsid w:val="00544570"/>
    <w:rsid w:val="005462C2"/>
    <w:rsid w:val="005B5052"/>
    <w:rsid w:val="005D4702"/>
    <w:rsid w:val="006120C3"/>
    <w:rsid w:val="0061227F"/>
    <w:rsid w:val="0061605A"/>
    <w:rsid w:val="0063426E"/>
    <w:rsid w:val="0063501C"/>
    <w:rsid w:val="00636F39"/>
    <w:rsid w:val="006379E3"/>
    <w:rsid w:val="006514FA"/>
    <w:rsid w:val="0069775B"/>
    <w:rsid w:val="006C629F"/>
    <w:rsid w:val="006D124E"/>
    <w:rsid w:val="0070101D"/>
    <w:rsid w:val="00710862"/>
    <w:rsid w:val="00734FE1"/>
    <w:rsid w:val="00767ADE"/>
    <w:rsid w:val="007A2F31"/>
    <w:rsid w:val="007A478A"/>
    <w:rsid w:val="007B31D0"/>
    <w:rsid w:val="007B5AC7"/>
    <w:rsid w:val="007C2335"/>
    <w:rsid w:val="007C39DC"/>
    <w:rsid w:val="007D508F"/>
    <w:rsid w:val="007F06A6"/>
    <w:rsid w:val="007F426C"/>
    <w:rsid w:val="00827773"/>
    <w:rsid w:val="008408D4"/>
    <w:rsid w:val="00851BCB"/>
    <w:rsid w:val="008546B9"/>
    <w:rsid w:val="00856075"/>
    <w:rsid w:val="00857366"/>
    <w:rsid w:val="0086003E"/>
    <w:rsid w:val="00866AC5"/>
    <w:rsid w:val="00867F43"/>
    <w:rsid w:val="008703D8"/>
    <w:rsid w:val="00875A70"/>
    <w:rsid w:val="008772E0"/>
    <w:rsid w:val="008816F8"/>
    <w:rsid w:val="00882AB8"/>
    <w:rsid w:val="0088622A"/>
    <w:rsid w:val="008C3579"/>
    <w:rsid w:val="008C4469"/>
    <w:rsid w:val="008E18B9"/>
    <w:rsid w:val="008E3F47"/>
    <w:rsid w:val="008E5B6F"/>
    <w:rsid w:val="008E7C89"/>
    <w:rsid w:val="008F7A4F"/>
    <w:rsid w:val="00934238"/>
    <w:rsid w:val="00945BF0"/>
    <w:rsid w:val="0096229E"/>
    <w:rsid w:val="009839DD"/>
    <w:rsid w:val="00991549"/>
    <w:rsid w:val="0099539C"/>
    <w:rsid w:val="009A188E"/>
    <w:rsid w:val="009E359C"/>
    <w:rsid w:val="00A00D29"/>
    <w:rsid w:val="00A02458"/>
    <w:rsid w:val="00A148FE"/>
    <w:rsid w:val="00A20860"/>
    <w:rsid w:val="00A35ED0"/>
    <w:rsid w:val="00A36C3A"/>
    <w:rsid w:val="00A41347"/>
    <w:rsid w:val="00A540AF"/>
    <w:rsid w:val="00A64AFC"/>
    <w:rsid w:val="00A6744C"/>
    <w:rsid w:val="00AF5D4E"/>
    <w:rsid w:val="00B035DE"/>
    <w:rsid w:val="00B24154"/>
    <w:rsid w:val="00B34A06"/>
    <w:rsid w:val="00B372AD"/>
    <w:rsid w:val="00B3793F"/>
    <w:rsid w:val="00B40F0B"/>
    <w:rsid w:val="00B41FE6"/>
    <w:rsid w:val="00B60A37"/>
    <w:rsid w:val="00B753EE"/>
    <w:rsid w:val="00B84DA1"/>
    <w:rsid w:val="00B94C9B"/>
    <w:rsid w:val="00BA39CD"/>
    <w:rsid w:val="00BD59F1"/>
    <w:rsid w:val="00BD64DE"/>
    <w:rsid w:val="00BF3D48"/>
    <w:rsid w:val="00C1647C"/>
    <w:rsid w:val="00C21062"/>
    <w:rsid w:val="00C53D5F"/>
    <w:rsid w:val="00C545F6"/>
    <w:rsid w:val="00C93BE7"/>
    <w:rsid w:val="00CA735C"/>
    <w:rsid w:val="00CB2DB4"/>
    <w:rsid w:val="00CE332A"/>
    <w:rsid w:val="00D054F0"/>
    <w:rsid w:val="00D1289D"/>
    <w:rsid w:val="00D2392E"/>
    <w:rsid w:val="00D25A39"/>
    <w:rsid w:val="00D64914"/>
    <w:rsid w:val="00D67C17"/>
    <w:rsid w:val="00D818AD"/>
    <w:rsid w:val="00D84628"/>
    <w:rsid w:val="00D87BC5"/>
    <w:rsid w:val="00D96704"/>
    <w:rsid w:val="00DA137E"/>
    <w:rsid w:val="00DC54E3"/>
    <w:rsid w:val="00DD516B"/>
    <w:rsid w:val="00DF2390"/>
    <w:rsid w:val="00DF7B25"/>
    <w:rsid w:val="00E27C62"/>
    <w:rsid w:val="00E800DE"/>
    <w:rsid w:val="00E902C8"/>
    <w:rsid w:val="00EA0092"/>
    <w:rsid w:val="00EB2E07"/>
    <w:rsid w:val="00EC195A"/>
    <w:rsid w:val="00EC74EE"/>
    <w:rsid w:val="00EF1613"/>
    <w:rsid w:val="00F12B10"/>
    <w:rsid w:val="00F201EA"/>
    <w:rsid w:val="00F229D6"/>
    <w:rsid w:val="00F46C33"/>
    <w:rsid w:val="00F7799B"/>
    <w:rsid w:val="00FA5C11"/>
    <w:rsid w:val="00FB213D"/>
    <w:rsid w:val="00FD35F4"/>
    <w:rsid w:val="00FF02BA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44">
      <o:colormru v:ext="edit" colors="teal"/>
    </o:shapedefaults>
    <o:shapelayout v:ext="edit">
      <o:idmap v:ext="edit" data="1"/>
    </o:shapelayout>
  </w:shapeDefaults>
  <w:decimalSymbol w:val="."/>
  <w:listSeparator w:val=","/>
  <w15:docId w15:val="{3CCF6294-49E6-4E4A-9E5F-F02DA5EB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4DC"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rsid w:val="004A04DC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4A04DC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4A04DC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4A04DC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A04DC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A04DC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A04DC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A04DC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A04DC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4D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4A04DC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4A04DC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rsid w:val="004A04DC"/>
    <w:pPr>
      <w:spacing w:after="120" w:line="240" w:lineRule="atLeast"/>
    </w:pPr>
  </w:style>
  <w:style w:type="paragraph" w:styleId="BodyTextIndent">
    <w:name w:val="Body Text Indent"/>
    <w:basedOn w:val="Normal"/>
    <w:rsid w:val="004A04DC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4A04DC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4A04DC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sid w:val="004A04DC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4A04DC"/>
  </w:style>
  <w:style w:type="character" w:styleId="Hyperlink">
    <w:name w:val="Hyperlink"/>
    <w:basedOn w:val="DefaultParagraphFont"/>
    <w:rsid w:val="004A04DC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56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 Jr.</cp:lastModifiedBy>
  <cp:revision>32</cp:revision>
  <cp:lastPrinted>2013-08-01T20:43:00Z</cp:lastPrinted>
  <dcterms:created xsi:type="dcterms:W3CDTF">2013-11-05T20:17:00Z</dcterms:created>
  <dcterms:modified xsi:type="dcterms:W3CDTF">2016-03-04T21:10:00Z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