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92" w:rsidRDefault="00EA0092">
      <w:pPr>
        <w:rPr>
          <w:noProof/>
        </w:rPr>
      </w:pPr>
    </w:p>
    <w:p w:rsidR="00EA0092" w:rsidRDefault="007B084A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7B084A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7B084A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bookmarkStart w:id="0" w:name="_GoBack"/>
      <w:bookmarkEnd w:id="0"/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B035DE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291004">
                          <w:rPr>
                            <w:rFonts w:ascii="Arial" w:hAnsi="Arial"/>
                            <w:color w:val="auto"/>
                            <w:sz w:val="18"/>
                          </w:rPr>
                          <w:t>9</w:t>
                        </w:r>
                        <w:r w:rsidR="007B084A">
                          <w:rPr>
                            <w:rFonts w:ascii="Arial" w:hAnsi="Arial"/>
                            <w:color w:val="auto"/>
                            <w:sz w:val="18"/>
                          </w:rPr>
                          <w:t>5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7B084A" w:rsidP="008F7A4F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February 29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8F7A4F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7B084A" w:rsidP="00290A7A">
                        <w:pPr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$7706.82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7B084A" w:rsidP="008F7A4F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February 29</w:t>
                        </w:r>
                        <w:r w:rsidR="007C39DC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8F7A4F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7B084A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7B084A">
                          <w:rPr>
                            <w:rFonts w:ascii="Arial" w:hAnsi="Arial"/>
                            <w:sz w:val="18"/>
                          </w:rPr>
                          <w:t>February</w:t>
                        </w:r>
                        <w:r w:rsidR="0003207A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6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8F7A4F">
                          <w:rPr>
                            <w:sz w:val="18"/>
                          </w:rPr>
                          <w:t>1</w:t>
                        </w:r>
                        <w:r w:rsidR="007B084A">
                          <w:rPr>
                            <w:sz w:val="18"/>
                          </w:rPr>
                          <w:t>9</w:t>
                        </w:r>
                        <w:r w:rsidR="0003207A">
                          <w:rPr>
                            <w:sz w:val="18"/>
                          </w:rPr>
                          <w:t>,</w:t>
                        </w:r>
                        <w:r w:rsidR="007B084A">
                          <w:rPr>
                            <w:sz w:val="18"/>
                          </w:rPr>
                          <w:t>694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8F7A4F"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7B084A" w:rsidP="002910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$6499.02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7B084A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$6499.02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7B084A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7B084A">
                          <w:rPr>
                            <w:rFonts w:ascii="Arial" w:hAnsi="Arial"/>
                            <w:sz w:val="18"/>
                          </w:rPr>
                          <w:t>February</w:t>
                        </w:r>
                        <w:r w:rsidR="007B084A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2016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7B084A">
                          <w:rPr>
                            <w:sz w:val="18"/>
                          </w:rPr>
                          <w:t>4,392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8F7A4F">
                          <w:rPr>
                            <w:sz w:val="18"/>
                          </w:rPr>
                          <w:t>75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7B084A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$1207.80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7B084A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$1207.80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2F4EE0" w:rsidP="007B084A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7B084A">
                          <w:rPr>
                            <w:sz w:val="18"/>
                          </w:rPr>
                          <w:t>7706</w:t>
                        </w:r>
                        <w:r w:rsidR="008F7A4F">
                          <w:rPr>
                            <w:sz w:val="18"/>
                          </w:rPr>
                          <w:t>.</w:t>
                        </w:r>
                        <w:r w:rsidR="007B084A">
                          <w:rPr>
                            <w:sz w:val="18"/>
                          </w:rPr>
                          <w:t>8</w:t>
                        </w:r>
                        <w:r w:rsidR="008F7A4F">
                          <w:rPr>
                            <w:sz w:val="18"/>
                          </w:rPr>
                          <w:t>2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7B084A" w:rsidP="00290A7A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$7706.82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3207A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084A"/>
    <w:rsid w:val="007B31D0"/>
    <w:rsid w:val="007B5AC7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E18B9"/>
    <w:rsid w:val="008E3F47"/>
    <w:rsid w:val="008E5B6F"/>
    <w:rsid w:val="008E7C89"/>
    <w:rsid w:val="008F7A4F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57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33</cp:revision>
  <cp:lastPrinted>2013-08-01T20:43:00Z</cp:lastPrinted>
  <dcterms:created xsi:type="dcterms:W3CDTF">2013-11-05T20:17:00Z</dcterms:created>
  <dcterms:modified xsi:type="dcterms:W3CDTF">2016-03-04T21:13:00Z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