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777BBB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777BBB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777BBB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050785" w:rsidP="00777BB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291004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  <w:r w:rsidR="00777BBB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777BBB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 31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777BBB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$8891.25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777BBB" w:rsidP="008F7A4F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777BB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>March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77BBB">
                          <w:rPr>
                            <w:sz w:val="18"/>
                          </w:rPr>
                          <w:t>22</w:t>
                        </w:r>
                        <w:r w:rsidR="0003207A">
                          <w:rPr>
                            <w:sz w:val="18"/>
                          </w:rPr>
                          <w:t>,</w:t>
                        </w:r>
                        <w:r w:rsidR="00777BBB">
                          <w:rPr>
                            <w:sz w:val="18"/>
                          </w:rPr>
                          <w:t>804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77BBB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$7525.32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77BBB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$7525.32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777BB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March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B084A">
                          <w:rPr>
                            <w:sz w:val="18"/>
                          </w:rPr>
                          <w:t>4,</w:t>
                        </w:r>
                        <w:r w:rsidR="00777BBB">
                          <w:rPr>
                            <w:sz w:val="18"/>
                          </w:rPr>
                          <w:t>967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777BBB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$1365.93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77BBB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$1365.93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777BB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77BBB">
                          <w:rPr>
                            <w:sz w:val="18"/>
                          </w:rPr>
                          <w:t>8891</w:t>
                        </w:r>
                        <w:r w:rsidR="008F7A4F">
                          <w:rPr>
                            <w:sz w:val="18"/>
                          </w:rPr>
                          <w:t>.</w:t>
                        </w:r>
                        <w:r w:rsidR="00777BBB"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777BBB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$8891.25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119415C9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34</cp:revision>
  <cp:lastPrinted>2013-08-01T20:43:00Z</cp:lastPrinted>
  <dcterms:created xsi:type="dcterms:W3CDTF">2013-11-05T20:17:00Z</dcterms:created>
  <dcterms:modified xsi:type="dcterms:W3CDTF">2016-04-08T13:29:00Z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