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7B6640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7B6640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7B6640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bookmarkStart w:id="0" w:name="_GoBack"/>
      <w:bookmarkEnd w:id="0"/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r>
                    <w:t>USA  27513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7B6640" w:rsidP="008D26F0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300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7B6640" w:rsidP="008F7A4F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May 31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Pr="0054457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$8342.03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7B6640" w:rsidP="007B664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May </w:t>
                        </w:r>
                        <w:r w:rsidR="008D26F0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7B6640">
                          <w:rPr>
                            <w:rFonts w:ascii="Arial" w:hAnsi="Arial"/>
                            <w:sz w:val="18"/>
                          </w:rPr>
                          <w:t>May</w:t>
                        </w:r>
                        <w:r w:rsidR="0003207A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6</w:t>
                        </w:r>
                        <w:proofErr w:type="gramStart"/>
                        <w:r w:rsidR="00F7799B"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7B6640">
                          <w:rPr>
                            <w:sz w:val="18"/>
                          </w:rPr>
                          <w:t>21,406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8F7A4F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B6640" w:rsidP="002910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$7063.98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B6640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$7063.98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7B6640">
                          <w:rPr>
                            <w:rFonts w:ascii="Arial" w:hAnsi="Arial"/>
                            <w:sz w:val="18"/>
                          </w:rPr>
                          <w:t>May</w:t>
                        </w:r>
                        <w:r w:rsidR="00777BBB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2016</w:t>
                        </w:r>
                        <w:proofErr w:type="gramStart"/>
                        <w:r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8D26F0">
                          <w:rPr>
                            <w:sz w:val="18"/>
                          </w:rPr>
                          <w:t>4,</w:t>
                        </w:r>
                        <w:r w:rsidR="007B6640">
                          <w:rPr>
                            <w:sz w:val="18"/>
                          </w:rPr>
                          <w:t>582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8F7A4F">
                          <w:rPr>
                            <w:sz w:val="18"/>
                          </w:rPr>
                          <w:t>75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7B6640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$1260.05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7B6640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$1260.05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B6640" w:rsidP="00777BBB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$8342.03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7B664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Pr="0054457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$8342.03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00740ABC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61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</cp:lastModifiedBy>
  <cp:revision>36</cp:revision>
  <cp:lastPrinted>2013-08-01T20:43:00Z</cp:lastPrinted>
  <dcterms:created xsi:type="dcterms:W3CDTF">2013-11-05T20:17:00Z</dcterms:created>
  <dcterms:modified xsi:type="dcterms:W3CDTF">2016-06-01T13:50:00Z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