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49102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49102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491024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7B6640" w:rsidP="00491024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30</w:t>
                        </w:r>
                        <w:r w:rsidR="00491024"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491024" w:rsidP="00491024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June</w:t>
                        </w:r>
                        <w:r w:rsidR="007B6640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0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7B6640" w:rsidP="0049102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</w:t>
                        </w:r>
                        <w:r w:rsidR="00491024">
                          <w:rPr>
                            <w:sz w:val="18"/>
                          </w:rPr>
                          <w:t>160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491024">
                          <w:rPr>
                            <w:sz w:val="18"/>
                          </w:rPr>
                          <w:t>79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491024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June 30, 2016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49102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491024">
                          <w:rPr>
                            <w:rFonts w:ascii="Arial" w:hAnsi="Arial"/>
                            <w:sz w:val="18"/>
                          </w:rPr>
                          <w:t xml:space="preserve">June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6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7B6640">
                          <w:rPr>
                            <w:sz w:val="18"/>
                          </w:rPr>
                          <w:t>2</w:t>
                        </w:r>
                        <w:r w:rsidR="00491024">
                          <w:rPr>
                            <w:sz w:val="18"/>
                          </w:rPr>
                          <w:t>0</w:t>
                        </w:r>
                        <w:r w:rsidR="007B6640">
                          <w:rPr>
                            <w:sz w:val="18"/>
                          </w:rPr>
                          <w:t>,</w:t>
                        </w:r>
                        <w:r w:rsidR="00491024">
                          <w:rPr>
                            <w:sz w:val="18"/>
                          </w:rPr>
                          <w:t>683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491024" w:rsidP="002910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$6825.39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491024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$6825.39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49102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491024">
                          <w:rPr>
                            <w:rFonts w:ascii="Arial" w:hAnsi="Arial"/>
                            <w:sz w:val="18"/>
                          </w:rPr>
                          <w:t xml:space="preserve">June 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8D26F0">
                          <w:rPr>
                            <w:sz w:val="18"/>
                          </w:rPr>
                          <w:t>4,</w:t>
                        </w:r>
                        <w:r w:rsidR="00491024">
                          <w:rPr>
                            <w:sz w:val="18"/>
                          </w:rPr>
                          <w:t>856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8F7A4F"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491024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$1335.40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491024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$1335.40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7B6640" w:rsidP="0049102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</w:t>
                        </w:r>
                        <w:r w:rsidR="00491024">
                          <w:rPr>
                            <w:sz w:val="18"/>
                          </w:rPr>
                          <w:t>160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491024">
                          <w:rPr>
                            <w:sz w:val="18"/>
                          </w:rPr>
                          <w:t>79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7B6640" w:rsidP="0049102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</w:t>
                        </w:r>
                        <w:r w:rsidR="00491024">
                          <w:rPr>
                            <w:sz w:val="18"/>
                          </w:rPr>
                          <w:t>160.79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1024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68A99BBD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62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</cp:lastModifiedBy>
  <cp:revision>37</cp:revision>
  <cp:lastPrinted>2013-08-01T20:43:00Z</cp:lastPrinted>
  <dcterms:created xsi:type="dcterms:W3CDTF">2013-11-05T20:17:00Z</dcterms:created>
  <dcterms:modified xsi:type="dcterms:W3CDTF">2016-07-08T17:49:00Z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