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FA11E5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FA11E5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FA11E5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7B6640" w:rsidP="008D26F0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30</w:t>
                        </w:r>
                        <w:r w:rsidR="00FA11E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FA11E5" w:rsidP="008F7A4F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July</w:t>
                        </w:r>
                        <w:r w:rsidR="007B6640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7B6640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FA11E5">
                          <w:rPr>
                            <w:sz w:val="18"/>
                          </w:rPr>
                          <w:t>7269.19</w:t>
                        </w:r>
                        <w:bookmarkStart w:id="0" w:name="_GoBack"/>
                        <w:bookmarkEnd w:id="0"/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FA11E5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July</w:t>
                        </w:r>
                        <w:r w:rsidR="007B6640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</w:t>
                        </w:r>
                        <w:r w:rsidR="008D26F0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7B6640"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FA11E5">
                          <w:rPr>
                            <w:rFonts w:ascii="Arial" w:hAnsi="Arial"/>
                            <w:sz w:val="18"/>
                          </w:rPr>
                          <w:t>July</w:t>
                        </w:r>
                        <w:r w:rsidR="0003207A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6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FA11E5">
                          <w:rPr>
                            <w:sz w:val="18"/>
                          </w:rPr>
                          <w:t>18</w:t>
                        </w:r>
                        <w:r w:rsidR="007B6640">
                          <w:rPr>
                            <w:sz w:val="18"/>
                          </w:rPr>
                          <w:t>,</w:t>
                        </w:r>
                        <w:r w:rsidR="00FA11E5">
                          <w:rPr>
                            <w:sz w:val="18"/>
                          </w:rPr>
                          <w:t>987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8F7A4F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FA11E5" w:rsidP="002910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$6265.71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FA11E5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$6265.71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FA11E5">
                          <w:rPr>
                            <w:rFonts w:ascii="Arial" w:hAnsi="Arial"/>
                            <w:sz w:val="18"/>
                          </w:rPr>
                          <w:t>July</w:t>
                        </w:r>
                        <w:r w:rsidR="00777BBB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2016</w:t>
                        </w:r>
                        <w:proofErr w:type="gramStart"/>
                        <w:r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FA11E5">
                          <w:rPr>
                            <w:sz w:val="18"/>
                          </w:rPr>
                          <w:t>3</w:t>
                        </w:r>
                        <w:r w:rsidR="008D26F0">
                          <w:rPr>
                            <w:sz w:val="18"/>
                          </w:rPr>
                          <w:t>,</w:t>
                        </w:r>
                        <w:r w:rsidR="00FA11E5">
                          <w:rPr>
                            <w:sz w:val="18"/>
                          </w:rPr>
                          <w:t>649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8F7A4F">
                          <w:rPr>
                            <w:sz w:val="18"/>
                          </w:rPr>
                          <w:t>75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FA11E5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$1003.48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A11E5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$1003.48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B6640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FA11E5">
                          <w:rPr>
                            <w:sz w:val="18"/>
                          </w:rPr>
                          <w:t>7269.19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7B6640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FA11E5">
                          <w:rPr>
                            <w:sz w:val="18"/>
                          </w:rPr>
                          <w:t>7269.19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342110F9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63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37</cp:revision>
  <cp:lastPrinted>2013-08-01T20:43:00Z</cp:lastPrinted>
  <dcterms:created xsi:type="dcterms:W3CDTF">2013-11-05T20:17:00Z</dcterms:created>
  <dcterms:modified xsi:type="dcterms:W3CDTF">2016-08-10T13:01:00Z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