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DE367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9897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Tc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" strokeweight="2pt">
                <w10:wrap anchorx="page" anchory="page"/>
              </v:line>
            </w:pict>
          </mc:Fallback>
        </mc:AlternateContent>
      </w:r>
    </w:p>
    <w:p w:rsidR="00EA0092" w:rsidRDefault="00DE36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Pr="00944DBF" w:rsidRDefault="00944DBF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300"/>
                              </w:rPr>
                            </w:pPr>
                            <w:r w:rsidRPr="00944DBF">
                              <w:rPr>
                                <w:b/>
                                <w:color w:val="auto"/>
                                <w:spacing w:val="300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qksQIAAKo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B2T+qk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5116B2" w:rsidRPr="00944DBF" w:rsidRDefault="00944DBF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300"/>
                        </w:rPr>
                      </w:pPr>
                      <w:r w:rsidRPr="00944DBF">
                        <w:rPr>
                          <w:b/>
                          <w:color w:val="auto"/>
                          <w:spacing w:val="300"/>
                        </w:rPr>
                        <w:t>PACKING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A96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1" name="Picture 1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oi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DMTOoi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5116B2" w:rsidRDefault="00A96D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1" name="Picture 1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DE367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9544050</wp:posOffset>
                </wp:positionV>
                <wp:extent cx="6949440" cy="290830"/>
                <wp:effectExtent l="0" t="0" r="381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5116B2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7L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5116B2" w:rsidRDefault="00511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751.5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A0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" o:allowincell="f" filled="f" stroked="f" strokecolor="blue">
                <v:textbox inset="0,0,0,0">
                  <w:txbxContent>
                    <w:p w:rsidR="005116B2" w:rsidRDefault="005116B2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5116B2" w:rsidRDefault="005116B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2638425</wp:posOffset>
                </wp:positionV>
                <wp:extent cx="2194560" cy="612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08" w:type="dxa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  <w:gridCol w:w="1980"/>
                            </w:tblGrid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A96DFA" w:rsidP="00431266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</w:t>
                                  </w:r>
                                  <w:r w:rsidR="0043126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431266" w:rsidP="00606622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 xml:space="preserve">August </w:t>
                                  </w:r>
                                  <w:r w:rsidR="00606622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1</w:t>
                                  </w:r>
                                  <w:r w:rsidR="0061605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</w:t>
                                  </w:r>
                                  <w:r w:rsidR="00606622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24, 2013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06622" w:rsidP="00676D12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WEACAR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OELBRA / O0981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80pt;margin-top:207.75pt;width:172.8pt;height:4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AFsg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5408" w:type="dxa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  <w:gridCol w:w="1980"/>
                      </w:tblGrid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A96DFA" w:rsidP="00431266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</w:t>
                            </w:r>
                            <w:r w:rsidR="0043126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249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431266" w:rsidP="00606622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 xml:space="preserve">August </w:t>
                            </w:r>
                            <w:r w:rsidR="00606622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1</w:t>
                            </w:r>
                            <w:r w:rsidR="0061605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</w:t>
                            </w:r>
                            <w:r w:rsidR="00606622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24, 2013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06622" w:rsidP="00676D12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WEACAR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OELBRA / O0981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22" w:rsidRDefault="00606622" w:rsidP="00606622">
                            <w:pPr>
                              <w:spacing w:line="180" w:lineRule="atLeast"/>
                            </w:pPr>
                            <w:proofErr w:type="spellStart"/>
                            <w:r>
                              <w:t>WearCheck</w:t>
                            </w:r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USA</w:t>
                                </w:r>
                              </w:smartTag>
                            </w:smartTag>
                          </w:p>
                          <w:p w:rsidR="00606622" w:rsidRDefault="00606622" w:rsidP="00606622">
                            <w:pPr>
                              <w:spacing w:line="180" w:lineRule="atLeas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501 Madison Ave.</w:t>
                                </w:r>
                              </w:smartTag>
                            </w:smartTag>
                          </w:p>
                          <w:p w:rsidR="00606622" w:rsidRDefault="00606622" w:rsidP="00606622">
                            <w:pPr>
                              <w:spacing w:line="180" w:lineRule="atLeas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Cary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NC</w:t>
                                </w:r>
                              </w:smartTag>
                            </w:smartTag>
                          </w:p>
                          <w:p w:rsidR="00606622" w:rsidRDefault="00606622" w:rsidP="00606622">
                            <w:pPr>
                              <w:spacing w:line="180" w:lineRule="atLeast"/>
                            </w:pPr>
                            <w:r>
                              <w:t>USA  27513</w:t>
                            </w:r>
                          </w:p>
                          <w:p w:rsidR="005116B2" w:rsidRDefault="005116B2">
                            <w:pPr>
                              <w:spacing w:line="180" w:lineRule="atLeas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" filled="f" stroked="f" strokecolor="blue">
                <v:textbox inset="0,0,0,0">
                  <w:txbxContent>
                    <w:p w:rsidR="00606622" w:rsidRDefault="00606622" w:rsidP="00606622">
                      <w:pPr>
                        <w:spacing w:line="180" w:lineRule="atLeast"/>
                      </w:pPr>
                      <w:proofErr w:type="spellStart"/>
                      <w:r>
                        <w:t>WearCheck</w:t>
                      </w:r>
                      <w:proofErr w:type="spellEnd"/>
                      <w: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USA</w:t>
                          </w:r>
                        </w:smartTag>
                      </w:smartTag>
                    </w:p>
                    <w:p w:rsidR="00606622" w:rsidRDefault="00606622" w:rsidP="00606622">
                      <w:pPr>
                        <w:spacing w:line="180" w:lineRule="atLeas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501 Madison Ave.</w:t>
                          </w:r>
                        </w:smartTag>
                      </w:smartTag>
                    </w:p>
                    <w:p w:rsidR="00606622" w:rsidRDefault="00606622" w:rsidP="00606622">
                      <w:pPr>
                        <w:spacing w:line="180" w:lineRule="atLeas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Cary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NC</w:t>
                          </w:r>
                        </w:smartTag>
                      </w:smartTag>
                    </w:p>
                    <w:p w:rsidR="00606622" w:rsidRDefault="00606622" w:rsidP="00606622">
                      <w:pPr>
                        <w:spacing w:line="180" w:lineRule="atLeast"/>
                      </w:pPr>
                      <w:r>
                        <w:t>USA  27513</w:t>
                      </w:r>
                    </w:p>
                    <w:p w:rsidR="005116B2" w:rsidRDefault="005116B2">
                      <w:pPr>
                        <w:spacing w:line="180" w:lineRule="atLeast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944DBF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Shipped </w:t>
                            </w:r>
                            <w:r w:rsidR="005116B2">
                              <w:rPr>
                                <w:color w:val="auto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YHt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BB70YHtgIA&#10;ALE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5116B2" w:rsidRDefault="00944DBF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Shipped </w:t>
                      </w:r>
                      <w:r w:rsidR="005116B2">
                        <w:rPr>
                          <w:color w:val="auto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CCAA4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5FQIAAC4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Nm+IbkVAgAALg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3E97D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5qFgIAAC4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28vuahYCAAAu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58AE1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D+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0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A85ED+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5116B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5116B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606622" w:rsidP="00345849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August 1</w:t>
                                  </w:r>
                                  <w:r w:rsidR="0043126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1</w:t>
                                  </w:r>
                                  <w:r w:rsidR="0061605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.7pt;margin-top:302.75pt;width:557.6pt;height:44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F/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PSW/pRAEclnEXxIggjG4Kk8+1eKv2Oig4Z&#10;I8MSOm/RyeFOaZMNSWcXE4yLgrWt7X7Ln22A47QDseGqOTNZ2Gb+SLxks9wsQycM4o0Tennu3BTr&#10;0IkL/zLKF/l6nfs/TVw/TBtWVZSbMLOw/PDPGneU+CSJk7SUaFll4ExKSu6261aiAwFhF/Y7FuTM&#10;zX2ehi0CcHlByQ9C7zZInCJeXjphEUZOAuV2PD+5TWIvTMK8eE7pjnH675TQkOEkCqJJTL/l5tnv&#10;NTeSdkzD6GhZl+HlyYmkRoIbXtnWasLayT4rhUn/qRTQ7rnRVrBGo5Na9bgd7cuITX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H/kMX+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5116B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5116B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606622" w:rsidP="00345849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August 1</w:t>
                            </w:r>
                            <w:r w:rsidR="0043126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1</w:t>
                            </w:r>
                            <w:r w:rsidR="0061605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856"/>
                              <w:gridCol w:w="1418"/>
                              <w:gridCol w:w="1392"/>
                            </w:tblGrid>
                            <w:tr w:rsidR="005116B2" w:rsidTr="00580206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Shipped</w:t>
                                  </w: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606622" w:rsidP="00C31B78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F4015042 PC Board (Replacement for failed board)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606622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box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606622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box</w:t>
                                  </w: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944DBF" w:rsidP="0060662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(Country of origin </w:t>
                                  </w:r>
                                  <w:r w:rsidR="00606622">
                                    <w:rPr>
                                      <w:sz w:val="18"/>
                                    </w:rPr>
                                    <w:t>FRANCE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HS code </w:t>
                                  </w:r>
                                  <w:r w:rsidR="00606622">
                                    <w:rPr>
                                      <w:sz w:val="18"/>
                                    </w:rPr>
                                    <w:t>8537.10.9050 ECCN EAR99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97141A" w:rsidP="0060662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 </w:t>
                                  </w:r>
                                  <w:r w:rsidR="00606622">
                                    <w:rPr>
                                      <w:sz w:val="18"/>
                                    </w:rPr>
                                    <w:t>box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: Dimensions </w:t>
                                  </w:r>
                                  <w:r w:rsidR="00606622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31266"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” (L) x </w:t>
                                  </w:r>
                                  <w:r w:rsidR="00606622">
                                    <w:rPr>
                                      <w:sz w:val="18"/>
                                    </w:rPr>
                                    <w:t>6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” (W) x </w:t>
                                  </w:r>
                                  <w:r w:rsidR="00431266"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606622">
                                    <w:rPr>
                                      <w:sz w:val="18"/>
                                    </w:rPr>
                                    <w:t>.5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>” (</w:t>
                                  </w:r>
                                  <w:proofErr w:type="gramStart"/>
                                  <w:r w:rsidR="00616056">
                                    <w:rPr>
                                      <w:sz w:val="18"/>
                                    </w:rPr>
                                    <w:t>H)  Weight</w:t>
                                  </w:r>
                                  <w:proofErr w:type="gramEnd"/>
                                  <w:r w:rsidR="00616056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="00606622">
                                    <w:rPr>
                                      <w:sz w:val="18"/>
                                    </w:rPr>
                                    <w:t>0.22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16056">
                                    <w:rPr>
                                      <w:sz w:val="18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6B2" w:rsidRDefault="005116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367.2pt;width:551pt;height:23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5o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CU52uVTE4PbTgpnvYhi5bpqq9F/lXhbjYVITv6UpK0VWUFJCdb266F1cH&#10;HGVAdt0HUUAYctDCAvWlbEzpoBgI0KFLT+fOmFRy2JxF0XzuwVEOZxNvMp3A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vs05ia6UfNOFE8g&#10;YSlAYCBGmHtgVEJ+x6iDGZJg9e1AJMWofs/hGZiBMxpyNHajQXgOVxOsMRrMjR4G06GVbF8B8vDQ&#10;uFjBUymZFfFzFqcHBnPBcjnNMDN4LtfW63nSLn8B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VqV5o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856"/>
                        <w:gridCol w:w="1418"/>
                        <w:gridCol w:w="1392"/>
                      </w:tblGrid>
                      <w:tr w:rsidR="005116B2" w:rsidTr="00580206">
                        <w:trPr>
                          <w:cantSplit/>
                          <w:trHeight w:val="225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Shipped</w:t>
                            </w: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606622" w:rsidP="00C31B78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F4015042 PC Board (Replacement for failed board)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606622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box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606622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box</w:t>
                            </w: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944DBF" w:rsidP="0060662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(Country of origin </w:t>
                            </w:r>
                            <w:r w:rsidR="00606622">
                              <w:rPr>
                                <w:sz w:val="18"/>
                              </w:rPr>
                              <w:t>FRANCE</w:t>
                            </w:r>
                            <w:r>
                              <w:rPr>
                                <w:sz w:val="18"/>
                              </w:rPr>
                              <w:t xml:space="preserve">, HS code </w:t>
                            </w:r>
                            <w:r w:rsidR="00606622">
                              <w:rPr>
                                <w:sz w:val="18"/>
                              </w:rPr>
                              <w:t>8537.10.9050 ECCN EAR99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97141A" w:rsidP="0060662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 </w:t>
                            </w:r>
                            <w:r w:rsidR="00606622">
                              <w:rPr>
                                <w:sz w:val="18"/>
                              </w:rPr>
                              <w:t>box</w:t>
                            </w:r>
                            <w:r w:rsidR="00616056">
                              <w:rPr>
                                <w:sz w:val="18"/>
                              </w:rPr>
                              <w:t xml:space="preserve">: Dimensions </w:t>
                            </w:r>
                            <w:r w:rsidR="00606622">
                              <w:rPr>
                                <w:sz w:val="18"/>
                              </w:rPr>
                              <w:t>1</w:t>
                            </w:r>
                            <w:r w:rsidR="00431266">
                              <w:rPr>
                                <w:sz w:val="18"/>
                              </w:rPr>
                              <w:t>0</w:t>
                            </w:r>
                            <w:r w:rsidR="00616056">
                              <w:rPr>
                                <w:sz w:val="18"/>
                              </w:rPr>
                              <w:t xml:space="preserve">” (L) x </w:t>
                            </w:r>
                            <w:r w:rsidR="00606622">
                              <w:rPr>
                                <w:sz w:val="18"/>
                              </w:rPr>
                              <w:t>6</w:t>
                            </w:r>
                            <w:r w:rsidR="00616056">
                              <w:rPr>
                                <w:sz w:val="18"/>
                              </w:rPr>
                              <w:t xml:space="preserve">” (W) x </w:t>
                            </w:r>
                            <w:r w:rsidR="00431266">
                              <w:rPr>
                                <w:sz w:val="18"/>
                              </w:rPr>
                              <w:t>2</w:t>
                            </w:r>
                            <w:r w:rsidR="00606622">
                              <w:rPr>
                                <w:sz w:val="18"/>
                              </w:rPr>
                              <w:t>.5</w:t>
                            </w:r>
                            <w:r w:rsidR="00616056">
                              <w:rPr>
                                <w:sz w:val="18"/>
                              </w:rPr>
                              <w:t>” (</w:t>
                            </w:r>
                            <w:proofErr w:type="gramStart"/>
                            <w:r w:rsidR="00616056">
                              <w:rPr>
                                <w:sz w:val="18"/>
                              </w:rPr>
                              <w:t>H)  Weight</w:t>
                            </w:r>
                            <w:proofErr w:type="gramEnd"/>
                            <w:r w:rsidR="00616056">
                              <w:rPr>
                                <w:sz w:val="18"/>
                              </w:rPr>
                              <w:t xml:space="preserve">: </w:t>
                            </w:r>
                            <w:r w:rsidR="00606622">
                              <w:rPr>
                                <w:sz w:val="18"/>
                              </w:rPr>
                              <w:t>0.22</w:t>
                            </w:r>
                            <w:r w:rsidR="00616056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16056">
                              <w:rPr>
                                <w:sz w:val="18"/>
                              </w:rPr>
                              <w:t>lbs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116B2" w:rsidRDefault="005116B2"/>
                  </w:txbxContent>
                </v:textbox>
                <w10:wrap anchorx="page" anchory="page"/>
              </v:shape>
            </w:pict>
          </mc:Fallback>
        </mc:AlternateContent>
      </w:r>
    </w:p>
    <w:sectPr w:rsidR="00EA0092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11873"/>
    <w:rsid w:val="002405F1"/>
    <w:rsid w:val="002624FB"/>
    <w:rsid w:val="00287E45"/>
    <w:rsid w:val="00297CDA"/>
    <w:rsid w:val="002A0B7E"/>
    <w:rsid w:val="00342108"/>
    <w:rsid w:val="00345849"/>
    <w:rsid w:val="00355C00"/>
    <w:rsid w:val="003645AE"/>
    <w:rsid w:val="00390CF3"/>
    <w:rsid w:val="00397C38"/>
    <w:rsid w:val="003B783C"/>
    <w:rsid w:val="00404B49"/>
    <w:rsid w:val="004063E4"/>
    <w:rsid w:val="00431266"/>
    <w:rsid w:val="00453E16"/>
    <w:rsid w:val="00487DBC"/>
    <w:rsid w:val="004969AB"/>
    <w:rsid w:val="004B1053"/>
    <w:rsid w:val="004C3E39"/>
    <w:rsid w:val="004F2AF7"/>
    <w:rsid w:val="005116B2"/>
    <w:rsid w:val="00544570"/>
    <w:rsid w:val="005462C2"/>
    <w:rsid w:val="00580206"/>
    <w:rsid w:val="005B5052"/>
    <w:rsid w:val="005D4702"/>
    <w:rsid w:val="00606622"/>
    <w:rsid w:val="006120C3"/>
    <w:rsid w:val="00616056"/>
    <w:rsid w:val="0063501C"/>
    <w:rsid w:val="00636F39"/>
    <w:rsid w:val="006514FA"/>
    <w:rsid w:val="00676D12"/>
    <w:rsid w:val="0069775B"/>
    <w:rsid w:val="006D124E"/>
    <w:rsid w:val="00710862"/>
    <w:rsid w:val="00756BAC"/>
    <w:rsid w:val="00767ADE"/>
    <w:rsid w:val="007A2F31"/>
    <w:rsid w:val="007A478A"/>
    <w:rsid w:val="007B31D0"/>
    <w:rsid w:val="007B5AC7"/>
    <w:rsid w:val="007D508F"/>
    <w:rsid w:val="007F06A6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4DBF"/>
    <w:rsid w:val="00955324"/>
    <w:rsid w:val="0096229E"/>
    <w:rsid w:val="0097141A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96DFA"/>
    <w:rsid w:val="00B24154"/>
    <w:rsid w:val="00B34A06"/>
    <w:rsid w:val="00B372AD"/>
    <w:rsid w:val="00B3793F"/>
    <w:rsid w:val="00B41FE6"/>
    <w:rsid w:val="00B753EE"/>
    <w:rsid w:val="00B83B7D"/>
    <w:rsid w:val="00B84DA1"/>
    <w:rsid w:val="00B94C9B"/>
    <w:rsid w:val="00BA39CD"/>
    <w:rsid w:val="00BA7F9D"/>
    <w:rsid w:val="00BD64DE"/>
    <w:rsid w:val="00BF3D48"/>
    <w:rsid w:val="00BF6188"/>
    <w:rsid w:val="00C1647C"/>
    <w:rsid w:val="00C21062"/>
    <w:rsid w:val="00C31B78"/>
    <w:rsid w:val="00C53D5F"/>
    <w:rsid w:val="00C677FD"/>
    <w:rsid w:val="00CE332A"/>
    <w:rsid w:val="00D017A0"/>
    <w:rsid w:val="00D054F0"/>
    <w:rsid w:val="00D10C00"/>
    <w:rsid w:val="00D2392E"/>
    <w:rsid w:val="00D64914"/>
    <w:rsid w:val="00D67C17"/>
    <w:rsid w:val="00D818AD"/>
    <w:rsid w:val="00D84628"/>
    <w:rsid w:val="00D96704"/>
    <w:rsid w:val="00DA137E"/>
    <w:rsid w:val="00DC54E3"/>
    <w:rsid w:val="00DE367C"/>
    <w:rsid w:val="00DF2390"/>
    <w:rsid w:val="00DF7B25"/>
    <w:rsid w:val="00E651B5"/>
    <w:rsid w:val="00EA0092"/>
    <w:rsid w:val="00EB2E07"/>
    <w:rsid w:val="00EC195A"/>
    <w:rsid w:val="00EC74EE"/>
    <w:rsid w:val="00F12B10"/>
    <w:rsid w:val="00F201EA"/>
    <w:rsid w:val="00F229D6"/>
    <w:rsid w:val="00F46C33"/>
    <w:rsid w:val="00FA5C11"/>
    <w:rsid w:val="00FB213D"/>
    <w:rsid w:val="00FD35F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0629115"/>
  <w15:docId w15:val="{49379650-E21F-4CB0-A155-4719DD1B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5324"/>
    <w:rPr>
      <w:rFonts w:ascii="Tahoma" w:eastAsia="Times New Roman" w:hAnsi="Tahoma"/>
      <w:color w:val="00336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5324"/>
    <w:rPr>
      <w:rFonts w:ascii="Tahoma" w:eastAsia="Times New Roman" w:hAnsi="Tahoma"/>
      <w:b/>
      <w:i/>
      <w:color w:val="003366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</cp:revision>
  <cp:lastPrinted>2015-01-09T15:16:00Z</cp:lastPrinted>
  <dcterms:created xsi:type="dcterms:W3CDTF">2016-08-10T19:20:00Z</dcterms:created>
  <dcterms:modified xsi:type="dcterms:W3CDTF">2016-08-10T19:22:00Z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