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0D162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0D162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0D162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31</w:t>
                        </w:r>
                        <w:r w:rsidR="000D1624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bookmarkStart w:id="0" w:name="_GoBack"/>
                        <w:bookmarkEnd w:id="0"/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D1624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November 30, 2016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0D1624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$7765.51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0D1624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November </w:t>
                        </w:r>
                        <w:r w:rsidR="00423929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0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0D1624">
                          <w:rPr>
                            <w:rFonts w:ascii="Arial" w:hAnsi="Arial"/>
                            <w:sz w:val="18"/>
                          </w:rPr>
                          <w:t>November</w:t>
                        </w:r>
                        <w:r w:rsidR="00375795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423929">
                          <w:rPr>
                            <w:sz w:val="18"/>
                          </w:rPr>
                          <w:t>19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0D1624">
                          <w:rPr>
                            <w:sz w:val="18"/>
                          </w:rPr>
                          <w:t>581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D162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$6461.73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D1624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$6461.73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0D1624">
                          <w:rPr>
                            <w:rFonts w:ascii="Arial" w:hAnsi="Arial"/>
                            <w:sz w:val="18"/>
                          </w:rPr>
                          <w:t>November</w:t>
                        </w:r>
                        <w:r w:rsidR="000D1624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87D16">
                          <w:rPr>
                            <w:sz w:val="18"/>
                          </w:rPr>
                          <w:t>4,</w:t>
                        </w:r>
                        <w:r w:rsidR="000D1624">
                          <w:rPr>
                            <w:sz w:val="18"/>
                          </w:rPr>
                          <w:t>741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0D1624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$1303.78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D1624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$1303.78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6640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D1624">
                          <w:rPr>
                            <w:sz w:val="18"/>
                          </w:rPr>
                          <w:t>7765.51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0D162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$7765.51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08385C77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</cp:lastModifiedBy>
  <cp:revision>5</cp:revision>
  <cp:lastPrinted>2013-08-01T20:43:00Z</cp:lastPrinted>
  <dcterms:created xsi:type="dcterms:W3CDTF">2016-10-12T20:25:00Z</dcterms:created>
  <dcterms:modified xsi:type="dcterms:W3CDTF">2016-12-08T19:16:00Z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