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92" w:rsidRDefault="00EA0092">
      <w:pPr>
        <w:rPr>
          <w:noProof/>
        </w:rPr>
      </w:pPr>
    </w:p>
    <w:p w:rsidR="00EA0092" w:rsidRDefault="00E55EBD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ge">
                  <wp:posOffset>1143000</wp:posOffset>
                </wp:positionV>
                <wp:extent cx="0" cy="1889760"/>
                <wp:effectExtent l="19050" t="19050" r="19050" b="15240"/>
                <wp:wrapNone/>
                <wp:docPr id="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976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E9D95" id="Line 1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in,90pt" to="5in,2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KTcFQ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" strokeweight="2pt">
                <w10:wrap anchorx="page" anchory="page"/>
              </v:line>
            </w:pict>
          </mc:Fallback>
        </mc:AlternateContent>
      </w:r>
    </w:p>
    <w:p w:rsidR="00EA0092" w:rsidRDefault="00E55EB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1364615</wp:posOffset>
                </wp:positionV>
                <wp:extent cx="3657600" cy="487680"/>
                <wp:effectExtent l="0" t="254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6B2" w:rsidRDefault="00A96D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57600" cy="485775"/>
                                  <wp:effectExtent l="19050" t="0" r="0" b="0"/>
                                  <wp:docPr id="1" name="Picture 1" descr="CINRG_s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INRG_s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0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pt;margin-top:107.45pt;width:4in;height:38.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" filled="f" fillcolor="teal" stroked="f">
                <v:textbox inset="0,0,0,0">
                  <w:txbxContent>
                    <w:p w:rsidR="005116B2" w:rsidRDefault="00A96DF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57600" cy="485775"/>
                            <wp:effectExtent l="19050" t="0" r="0" b="0"/>
                            <wp:docPr id="1" name="Picture 1" descr="CINRG_s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INRG_s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0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A0092" w:rsidRDefault="008C4520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2085975</wp:posOffset>
                </wp:positionV>
                <wp:extent cx="4629150" cy="308610"/>
                <wp:effectExtent l="0" t="0" r="0" b="1524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6B2" w:rsidRPr="008C4520" w:rsidRDefault="008C4520">
                            <w:pPr>
                              <w:pStyle w:val="Heading2"/>
                              <w:jc w:val="left"/>
                              <w:rPr>
                                <w:b/>
                                <w:color w:val="auto"/>
                                <w:spacing w:val="200"/>
                                <w:sz w:val="32"/>
                                <w:szCs w:val="24"/>
                              </w:rPr>
                            </w:pPr>
                            <w:r w:rsidRPr="008C4520">
                              <w:rPr>
                                <w:b/>
                                <w:color w:val="auto"/>
                                <w:spacing w:val="200"/>
                                <w:sz w:val="32"/>
                                <w:szCs w:val="24"/>
                              </w:rPr>
                              <w:t>CUSTOMS INVOICE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6pt;margin-top:164.25pt;width:364.5pt;height:24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olSsQIAAKo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" filled="f" stroked="f" strokecolor="blue">
                <v:textbox inset="0,0,0,0">
                  <w:txbxContent>
                    <w:p w:rsidR="005116B2" w:rsidRPr="008C4520" w:rsidRDefault="008C4520">
                      <w:pPr>
                        <w:pStyle w:val="Heading2"/>
                        <w:jc w:val="left"/>
                        <w:rPr>
                          <w:b/>
                          <w:color w:val="auto"/>
                          <w:spacing w:val="200"/>
                          <w:sz w:val="32"/>
                          <w:szCs w:val="24"/>
                        </w:rPr>
                      </w:pPr>
                      <w:r w:rsidRPr="008C4520">
                        <w:rPr>
                          <w:b/>
                          <w:color w:val="auto"/>
                          <w:spacing w:val="200"/>
                          <w:sz w:val="32"/>
                          <w:szCs w:val="24"/>
                        </w:rPr>
                        <w:t>CUSTOMS INVOICE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5EBD"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9544050</wp:posOffset>
                </wp:positionV>
                <wp:extent cx="6949440" cy="290830"/>
                <wp:effectExtent l="0" t="0" r="3810" b="444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6B2" w:rsidRDefault="005116B2" w:rsidP="004C3E39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C8-1175 Appleby Line,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sz w:val="18"/>
                                  </w:rPr>
                                  <w:t>Burlington</w:t>
                                </w:r>
                              </w:smartTag>
                              <w:r>
                                <w:rPr>
                                  <w:sz w:val="18"/>
                                </w:rPr>
                                <w:t xml:space="preserve">, 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 xml:space="preserve">ON 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sz w:val="18"/>
                                  </w:rPr>
                                  <w:t>L</w:t>
                                </w:r>
                                <w:proofErr w:type="gramEnd"/>
                                <w:r>
                                  <w:rPr>
                                    <w:sz w:val="18"/>
                                  </w:rPr>
                                  <w:t>7L 5H9</w:t>
                                </w:r>
                              </w:smartTag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smartTag w:uri="urn:schemas-microsoft-com:office:smarttags" w:element="country-region">
                                <w:r>
                                  <w:rPr>
                                    <w:sz w:val="18"/>
                                  </w:rPr>
                                  <w:t>Canada</w:t>
                                </w:r>
                              </w:smartTag>
                            </w:smartTag>
                            <w:r>
                              <w:rPr>
                                <w:sz w:val="18"/>
                              </w:rPr>
                              <w:t xml:space="preserve">  (905)569-8600  Fax (905)569-8605  info@cinrg.com  www.cinrg.com</w:t>
                            </w:r>
                          </w:p>
                          <w:p w:rsidR="005116B2" w:rsidRDefault="005116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6pt;margin-top:751.5pt;width:547.2pt;height:22.9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A0tAIAALE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" o:allowincell="f" filled="f" stroked="f" strokecolor="blue">
                <v:textbox inset="0,0,0,0">
                  <w:txbxContent>
                    <w:p w:rsidR="005116B2" w:rsidRDefault="005116B2" w:rsidP="004C3E39">
                      <w:pPr>
                        <w:tabs>
                          <w:tab w:val="left" w:pos="1440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C8-1175 Appleby Line,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sz w:val="18"/>
                            </w:rPr>
                            <w:t>Burlington</w:t>
                          </w:r>
                        </w:smartTag>
                        <w:r>
                          <w:rPr>
                            <w:sz w:val="18"/>
                          </w:rPr>
                          <w:t xml:space="preserve">, ON  </w:t>
                        </w:r>
                        <w:smartTag w:uri="urn:schemas-microsoft-com:office:smarttags" w:element="PostalCode">
                          <w:r>
                            <w:rPr>
                              <w:sz w:val="18"/>
                            </w:rPr>
                            <w:t>L7L 5H9</w:t>
                          </w:r>
                        </w:smartTag>
                        <w:r>
                          <w:rPr>
                            <w:sz w:val="18"/>
                          </w:rPr>
                          <w:t xml:space="preserve"> </w:t>
                        </w:r>
                        <w:smartTag w:uri="urn:schemas-microsoft-com:office:smarttags" w:element="country-region">
                          <w:r>
                            <w:rPr>
                              <w:sz w:val="18"/>
                            </w:rPr>
                            <w:t>Canada</w:t>
                          </w:r>
                        </w:smartTag>
                      </w:smartTag>
                      <w:r>
                        <w:rPr>
                          <w:sz w:val="18"/>
                        </w:rPr>
                        <w:t xml:space="preserve">  (905)569-8600  Fax (905)569-8605  info@cinrg.com  www.cinrg.com</w:t>
                      </w:r>
                    </w:p>
                    <w:p w:rsidR="005116B2" w:rsidRDefault="005116B2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5EBD"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2638425</wp:posOffset>
                </wp:positionV>
                <wp:extent cx="2194560" cy="6127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408" w:type="dxa"/>
                              <w:tblInd w:w="100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448"/>
                              <w:gridCol w:w="1980"/>
                              <w:gridCol w:w="1980"/>
                            </w:tblGrid>
                            <w:tr w:rsidR="00616056" w:rsidTr="00616056">
                              <w:tc>
                                <w:tcPr>
                                  <w:tcW w:w="1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6056" w:rsidRDefault="00616056">
                                  <w:pPr>
                                    <w:pStyle w:val="Heading7"/>
                                    <w:rPr>
                                      <w:rFonts w:ascii="Arial" w:hAnsi="Arial"/>
                                      <w:b w:val="0"/>
                                      <w:i w:val="0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 w:val="0"/>
                                      <w:i w:val="0"/>
                                      <w:color w:val="auto"/>
                                    </w:rPr>
                                    <w:t>Invoice #: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6056" w:rsidRDefault="008C4520" w:rsidP="00676D12">
                                  <w:pPr>
                                    <w:pStyle w:val="Heading4"/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315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6056" w:rsidRDefault="00616056" w:rsidP="00C677FD">
                                  <w:pPr>
                                    <w:pStyle w:val="Heading4"/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249</w:t>
                                  </w:r>
                                </w:p>
                              </w:tc>
                            </w:tr>
                            <w:tr w:rsidR="00616056" w:rsidTr="00616056">
                              <w:tc>
                                <w:tcPr>
                                  <w:tcW w:w="1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6056" w:rsidRDefault="00616056">
                                  <w:pPr>
                                    <w:pStyle w:val="Heading7"/>
                                    <w:rPr>
                                      <w:rFonts w:ascii="Arial" w:hAnsi="Arial"/>
                                      <w:b w:val="0"/>
                                      <w:i w:val="0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 w:val="0"/>
                                      <w:i w:val="0"/>
                                      <w:color w:val="auto"/>
                                    </w:rPr>
                                    <w:t>Invoice Date: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6056" w:rsidRDefault="008C4520" w:rsidP="00A96DFA">
                                  <w:pPr>
                                    <w:pStyle w:val="Heading4"/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December 22</w:t>
                                  </w:r>
                                  <w:r w:rsidR="00E55EBD"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, 201</w:t>
                                  </w:r>
                                  <w:r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6056" w:rsidRDefault="00616056" w:rsidP="00C677FD">
                                  <w:pPr>
                                    <w:pStyle w:val="Heading4"/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May 24, 2013</w:t>
                                  </w:r>
                                </w:p>
                              </w:tc>
                            </w:tr>
                            <w:tr w:rsidR="00616056" w:rsidTr="00616056">
                              <w:tc>
                                <w:tcPr>
                                  <w:tcW w:w="1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6056" w:rsidRDefault="00616056">
                                  <w:pPr>
                                    <w:pStyle w:val="Heading7"/>
                                    <w:rPr>
                                      <w:rFonts w:ascii="Arial" w:hAnsi="Arial"/>
                                      <w:b w:val="0"/>
                                      <w:i w:val="0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 w:val="0"/>
                                      <w:i w:val="0"/>
                                      <w:color w:val="auto"/>
                                    </w:rPr>
                                    <w:t>Customer ID: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6056" w:rsidRDefault="00E55EBD" w:rsidP="00E55EBD">
                                  <w:pPr>
                                    <w:pStyle w:val="Heading4"/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TEKEIB</w:t>
                                  </w:r>
                                  <w:r w:rsidR="00616056"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T1092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6056" w:rsidRDefault="00616056">
                                  <w:pPr>
                                    <w:pStyle w:val="Heading4"/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OELBRA / O0981</w:t>
                                  </w:r>
                                </w:p>
                              </w:tc>
                            </w:tr>
                          </w:tbl>
                          <w:p w:rsidR="005116B2" w:rsidRDefault="005116B2">
                            <w:pPr>
                              <w:pStyle w:val="Heading4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180pt;margin-top:207.75pt;width:172.8pt;height:48.2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" filled="f" stroked="f" strokecolor="blue">
                <v:textbox inset="0,0,0,0">
                  <w:txbxContent>
                    <w:tbl>
                      <w:tblPr>
                        <w:tblW w:w="5408" w:type="dxa"/>
                        <w:tblInd w:w="100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448"/>
                        <w:gridCol w:w="1980"/>
                        <w:gridCol w:w="1980"/>
                      </w:tblGrid>
                      <w:tr w:rsidR="00616056" w:rsidTr="00616056">
                        <w:tc>
                          <w:tcPr>
                            <w:tcW w:w="1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6056" w:rsidRDefault="00616056">
                            <w:pPr>
                              <w:pStyle w:val="Heading7"/>
                              <w:rPr>
                                <w:rFonts w:ascii="Arial" w:hAnsi="Arial"/>
                                <w:b w:val="0"/>
                                <w:i w:val="0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i w:val="0"/>
                                <w:color w:val="auto"/>
                              </w:rPr>
                              <w:t>Invoice #: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6056" w:rsidRDefault="008C4520" w:rsidP="00676D12">
                            <w:pPr>
                              <w:pStyle w:val="Heading4"/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315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6056" w:rsidRDefault="00616056" w:rsidP="00C677FD">
                            <w:pPr>
                              <w:pStyle w:val="Heading4"/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249</w:t>
                            </w:r>
                          </w:p>
                        </w:tc>
                      </w:tr>
                      <w:tr w:rsidR="00616056" w:rsidTr="00616056">
                        <w:tc>
                          <w:tcPr>
                            <w:tcW w:w="1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6056" w:rsidRDefault="00616056">
                            <w:pPr>
                              <w:pStyle w:val="Heading7"/>
                              <w:rPr>
                                <w:rFonts w:ascii="Arial" w:hAnsi="Arial"/>
                                <w:b w:val="0"/>
                                <w:i w:val="0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i w:val="0"/>
                                <w:color w:val="auto"/>
                              </w:rPr>
                              <w:t>Invoice Date: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6056" w:rsidRDefault="008C4520" w:rsidP="00A96DFA">
                            <w:pPr>
                              <w:pStyle w:val="Heading4"/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December 22</w:t>
                            </w:r>
                            <w:r w:rsidR="00E55EBD"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, 201</w:t>
                            </w:r>
                            <w:r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6056" w:rsidRDefault="00616056" w:rsidP="00C677FD">
                            <w:pPr>
                              <w:pStyle w:val="Heading4"/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May 24, 2013</w:t>
                            </w:r>
                          </w:p>
                        </w:tc>
                      </w:tr>
                      <w:tr w:rsidR="00616056" w:rsidTr="00616056">
                        <w:tc>
                          <w:tcPr>
                            <w:tcW w:w="1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6056" w:rsidRDefault="00616056">
                            <w:pPr>
                              <w:pStyle w:val="Heading7"/>
                              <w:rPr>
                                <w:rFonts w:ascii="Arial" w:hAnsi="Arial"/>
                                <w:b w:val="0"/>
                                <w:i w:val="0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i w:val="0"/>
                                <w:color w:val="auto"/>
                              </w:rPr>
                              <w:t>Customer ID: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6056" w:rsidRDefault="00E55EBD" w:rsidP="00E55EBD">
                            <w:pPr>
                              <w:pStyle w:val="Heading4"/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TEKEIB</w:t>
                            </w:r>
                            <w:r w:rsidR="00616056"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T1092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6056" w:rsidRDefault="00616056">
                            <w:pPr>
                              <w:pStyle w:val="Heading4"/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OELBRA / O0981</w:t>
                            </w:r>
                          </w:p>
                        </w:tc>
                      </w:tr>
                    </w:tbl>
                    <w:p w:rsidR="005116B2" w:rsidRDefault="005116B2">
                      <w:pPr>
                        <w:pStyle w:val="Heading4"/>
                        <w:rPr>
                          <w:b/>
                          <w:i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5EBD"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2743200</wp:posOffset>
                </wp:positionV>
                <wp:extent cx="1542415" cy="606425"/>
                <wp:effectExtent l="0" t="0" r="635" b="317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EBD" w:rsidRDefault="00E55EBD" w:rsidP="00E55EBD">
                            <w:pPr>
                              <w:spacing w:line="180" w:lineRule="atLeast"/>
                            </w:pPr>
                            <w:proofErr w:type="spellStart"/>
                            <w:r>
                              <w:t>Fundacion</w:t>
                            </w:r>
                            <w:proofErr w:type="spellEnd"/>
                            <w:r>
                              <w:t xml:space="preserve"> TEKNIKER</w:t>
                            </w:r>
                          </w:p>
                          <w:p w:rsidR="00E55EBD" w:rsidRDefault="00E55EBD" w:rsidP="00E55EBD">
                            <w:pPr>
                              <w:spacing w:line="180" w:lineRule="atLeast"/>
                            </w:pPr>
                            <w:r>
                              <w:t>C/</w:t>
                            </w:r>
                            <w:proofErr w:type="spellStart"/>
                            <w:r>
                              <w:t>Inaki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Goenaga</w:t>
                            </w:r>
                            <w:proofErr w:type="spellEnd"/>
                            <w:r>
                              <w:t>, 5</w:t>
                            </w:r>
                          </w:p>
                          <w:p w:rsidR="00E55EBD" w:rsidRDefault="00E55EBD" w:rsidP="00E55EBD">
                            <w:pPr>
                              <w:spacing w:line="180" w:lineRule="atLeast"/>
                            </w:pPr>
                            <w:r>
                              <w:t>20600 Eibar</w:t>
                            </w:r>
                          </w:p>
                          <w:p w:rsidR="00E55EBD" w:rsidRDefault="00E55EBD" w:rsidP="00E55EBD">
                            <w:pPr>
                              <w:spacing w:line="180" w:lineRule="atLeast"/>
                            </w:pPr>
                            <w:r>
                              <w:t>(</w:t>
                            </w:r>
                            <w:proofErr w:type="spellStart"/>
                            <w:r>
                              <w:t>Gipuzkoa</w:t>
                            </w:r>
                            <w:proofErr w:type="spellEnd"/>
                            <w:r>
                              <w:t xml:space="preserve">) SPAIN </w:t>
                            </w:r>
                          </w:p>
                          <w:p w:rsidR="005116B2" w:rsidRDefault="005116B2">
                            <w:pPr>
                              <w:spacing w:line="18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36pt;margin-top:3in;width:121.45pt;height:4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" filled="f" stroked="f" strokecolor="blue">
                <v:textbox inset="0,0,0,0">
                  <w:txbxContent>
                    <w:p w:rsidR="00E55EBD" w:rsidRDefault="00E55EBD" w:rsidP="00E55EBD">
                      <w:pPr>
                        <w:spacing w:line="180" w:lineRule="atLeast"/>
                      </w:pPr>
                      <w:r>
                        <w:t>Fundacion TEKNIKER</w:t>
                      </w:r>
                    </w:p>
                    <w:p w:rsidR="00E55EBD" w:rsidRDefault="00E55EBD" w:rsidP="00E55EBD">
                      <w:pPr>
                        <w:spacing w:line="180" w:lineRule="atLeast"/>
                      </w:pPr>
                      <w:r>
                        <w:t>C/Inaki Goenaga, 5</w:t>
                      </w:r>
                    </w:p>
                    <w:p w:rsidR="00E55EBD" w:rsidRDefault="00E55EBD" w:rsidP="00E55EBD">
                      <w:pPr>
                        <w:spacing w:line="180" w:lineRule="atLeast"/>
                      </w:pPr>
                      <w:r>
                        <w:t>20600 Eibar</w:t>
                      </w:r>
                    </w:p>
                    <w:p w:rsidR="00E55EBD" w:rsidRDefault="00E55EBD" w:rsidP="00E55EBD">
                      <w:pPr>
                        <w:spacing w:line="180" w:lineRule="atLeast"/>
                      </w:pPr>
                      <w:r>
                        <w:t xml:space="preserve">(Gipuzkoa) SPAIN </w:t>
                      </w:r>
                    </w:p>
                    <w:p w:rsidR="005116B2" w:rsidRDefault="005116B2">
                      <w:pPr>
                        <w:spacing w:line="180" w:lineRule="atLeas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5EBD"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2514600</wp:posOffset>
                </wp:positionV>
                <wp:extent cx="1115695" cy="161290"/>
                <wp:effectExtent l="0" t="0" r="0" b="63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6B2" w:rsidRDefault="00944DBF">
                            <w:pPr>
                              <w:pStyle w:val="Heading4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Shipped </w:t>
                            </w:r>
                            <w:r w:rsidR="005116B2">
                              <w:rPr>
                                <w:color w:val="auto"/>
                              </w:rPr>
                              <w:t>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6pt;margin-top:198pt;width:87.85pt;height:12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0YHtgIAALE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" filled="f" stroked="f" strokecolor="blue">
                <v:textbox inset="0,0,0,0">
                  <w:txbxContent>
                    <w:p w:rsidR="005116B2" w:rsidRDefault="00944DBF">
                      <w:pPr>
                        <w:pStyle w:val="Heading4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Shipped </w:t>
                      </w:r>
                      <w:r w:rsidR="005116B2">
                        <w:rPr>
                          <w:color w:val="auto"/>
                        </w:rPr>
                        <w:t>To: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5EBD"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6743700</wp:posOffset>
                </wp:positionH>
                <wp:positionV relativeFrom="page">
                  <wp:posOffset>1714500</wp:posOffset>
                </wp:positionV>
                <wp:extent cx="657225" cy="657225"/>
                <wp:effectExtent l="19050" t="19050" r="19050" b="19050"/>
                <wp:wrapNone/>
                <wp:docPr id="6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657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895BB1" id="Oval 15" o:spid="_x0000_s1026" style="position:absolute;margin-left:531pt;margin-top:135pt;width:51.75pt;height:51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" strokeweight="2pt">
                <w10:wrap anchorx="page" anchory="page"/>
              </v:oval>
            </w:pict>
          </mc:Fallback>
        </mc:AlternateContent>
      </w:r>
      <w:r w:rsidR="00E55EBD"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5829300</wp:posOffset>
                </wp:positionH>
                <wp:positionV relativeFrom="page">
                  <wp:posOffset>1714500</wp:posOffset>
                </wp:positionV>
                <wp:extent cx="657225" cy="657225"/>
                <wp:effectExtent l="19050" t="19050" r="19050" b="19050"/>
                <wp:wrapNone/>
                <wp:docPr id="5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657225"/>
                        </a:xfrm>
                        <a:prstGeom prst="ellipse">
                          <a:avLst/>
                        </a:prstGeom>
                        <a:solidFill>
                          <a:srgbClr val="969696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BDA997" id="Oval 14" o:spid="_x0000_s1026" style="position:absolute;margin-left:459pt;margin-top:135pt;width:51.75pt;height:5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" fillcolor="#969696" strokeweight="2pt">
                <w10:wrap anchorx="page" anchory="page"/>
              </v:oval>
            </w:pict>
          </mc:Fallback>
        </mc:AlternateContent>
      </w:r>
      <w:r w:rsidR="00E55EBD"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1714500</wp:posOffset>
                </wp:positionV>
                <wp:extent cx="657225" cy="657225"/>
                <wp:effectExtent l="0" t="0" r="0" b="0"/>
                <wp:wrapNone/>
                <wp:docPr id="4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6572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2470AB" id="Oval 13" o:spid="_x0000_s1026" style="position:absolute;margin-left:387pt;margin-top:135pt;width:51.75pt;height:5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" fillcolor="black" stroked="f" strokeweight="0">
                <w10:wrap anchorx="page" anchory="page"/>
              </v:oval>
            </w:pict>
          </mc:Fallback>
        </mc:AlternateContent>
      </w:r>
      <w:r w:rsidR="00E55EBD"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427990</wp:posOffset>
                </wp:positionH>
                <wp:positionV relativeFrom="page">
                  <wp:posOffset>3844925</wp:posOffset>
                </wp:positionV>
                <wp:extent cx="7081520" cy="56324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1520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700"/>
                              <w:gridCol w:w="2795"/>
                            </w:tblGrid>
                            <w:tr w:rsidR="005116B2">
                              <w:trPr>
                                <w:cantSplit/>
                                <w:trHeight w:val="315"/>
                              </w:trPr>
                              <w:tc>
                                <w:tcPr>
                                  <w:tcW w:w="2700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FFFFFF"/>
                                </w:tcPr>
                                <w:p w:rsidR="005116B2" w:rsidRDefault="005116B2">
                                  <w:pPr>
                                    <w:pStyle w:val="Heading4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FFFFFF"/>
                                </w:tcPr>
                                <w:p w:rsidR="005116B2" w:rsidRDefault="005116B2">
                                  <w:pPr>
                                    <w:pStyle w:val="Heading4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  <w:t>Terms</w:t>
                                  </w:r>
                                </w:p>
                              </w:tc>
                            </w:tr>
                            <w:tr w:rsidR="005116B2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16B2" w:rsidRDefault="008C4520" w:rsidP="00345849">
                                  <w:pPr>
                                    <w:pStyle w:val="Heading4"/>
                                    <w:rPr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December 22, 2016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16B2" w:rsidRDefault="005116B2">
                                  <w:pPr>
                                    <w:pStyle w:val="Heading4"/>
                                    <w:rPr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</w:rPr>
                                    <w:t>Net 30 days</w:t>
                                  </w:r>
                                </w:p>
                              </w:tc>
                            </w:tr>
                          </w:tbl>
                          <w:p w:rsidR="005116B2" w:rsidRDefault="005116B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33.7pt;margin-top:302.75pt;width:557.6pt;height:44.3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DF/rwIAALA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700"/>
                        <w:gridCol w:w="2795"/>
                      </w:tblGrid>
                      <w:tr w:rsidR="005116B2">
                        <w:trPr>
                          <w:cantSplit/>
                          <w:trHeight w:val="315"/>
                        </w:trPr>
                        <w:tc>
                          <w:tcPr>
                            <w:tcW w:w="2700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FFFFFF"/>
                          </w:tcPr>
                          <w:p w:rsidR="005116B2" w:rsidRDefault="005116B2">
                            <w:pPr>
                              <w:pStyle w:val="Heading4"/>
                              <w:jc w:val="center"/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795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FFFFFF"/>
                          </w:tcPr>
                          <w:p w:rsidR="005116B2" w:rsidRDefault="005116B2">
                            <w:pPr>
                              <w:pStyle w:val="Heading4"/>
                              <w:jc w:val="center"/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  <w:t>Terms</w:t>
                            </w:r>
                          </w:p>
                        </w:tc>
                      </w:tr>
                      <w:tr w:rsidR="005116B2">
                        <w:trPr>
                          <w:cantSplit/>
                          <w:trHeight w:hRule="exact" w:val="360"/>
                        </w:trPr>
                        <w:tc>
                          <w:tcPr>
                            <w:tcW w:w="27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16B2" w:rsidRDefault="008C4520" w:rsidP="00345849">
                            <w:pPr>
                              <w:pStyle w:val="Heading4"/>
                              <w:rPr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December 22, 2016</w:t>
                            </w:r>
                          </w:p>
                        </w:tc>
                        <w:tc>
                          <w:tcPr>
                            <w:tcW w:w="27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16B2" w:rsidRDefault="005116B2">
                            <w:pPr>
                              <w:pStyle w:val="Heading4"/>
                              <w:rPr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</w:rPr>
                              <w:t>Net 30 days</w:t>
                            </w:r>
                          </w:p>
                        </w:tc>
                      </w:tr>
                    </w:tbl>
                    <w:p w:rsidR="005116B2" w:rsidRDefault="005116B2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5EBD"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4663440</wp:posOffset>
                </wp:positionV>
                <wp:extent cx="6997700" cy="3035300"/>
                <wp:effectExtent l="0" t="0" r="317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0" cy="303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52"/>
                              <w:gridCol w:w="1152"/>
                              <w:gridCol w:w="1152"/>
                              <w:gridCol w:w="2489"/>
                              <w:gridCol w:w="1284"/>
                              <w:gridCol w:w="856"/>
                              <w:gridCol w:w="1392"/>
                              <w:gridCol w:w="26"/>
                              <w:gridCol w:w="1366"/>
                              <w:gridCol w:w="26"/>
                            </w:tblGrid>
                            <w:tr w:rsidR="00FB2874" w:rsidTr="00580206"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8085" w:type="dxa"/>
                                  <w:gridSpan w:val="6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FFFFFF"/>
                                </w:tcPr>
                                <w:p w:rsidR="00FB2874" w:rsidRDefault="00FB2874" w:rsidP="00FB2874">
                                  <w:pPr>
                                    <w:pStyle w:val="Heading4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FFFFFF"/>
                                </w:tcPr>
                                <w:p w:rsidR="00FB2874" w:rsidRDefault="00FB2874" w:rsidP="00FB2874">
                                  <w:pPr>
                                    <w:pStyle w:val="Heading4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  <w:t>Amount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FFFFFF"/>
                                </w:tcPr>
                                <w:p w:rsidR="00FB2874" w:rsidRDefault="00FB2874" w:rsidP="00FB2874">
                                  <w:pPr>
                                    <w:pStyle w:val="Heading4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FB2874" w:rsidTr="00580206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8085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B2874" w:rsidRDefault="00FB2874" w:rsidP="00FB287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30 boxes x 50 sleeves x APCSC100 – Tube Sample Cups (100 cups per tube)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B2874" w:rsidRPr="00544570" w:rsidRDefault="00FB2874" w:rsidP="00FB2874">
                                  <w:pPr>
                                    <w:ind w:left="5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</w:t>
                                  </w:r>
                                  <w:r>
                                    <w:rPr>
                                      <w:sz w:val="18"/>
                                    </w:rPr>
                                    <w:t>50.00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B2874" w:rsidRPr="00544570" w:rsidRDefault="00FB2874" w:rsidP="00FB2874">
                                  <w:pPr>
                                    <w:ind w:left="5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$1,500.00</w:t>
                                  </w:r>
                                </w:p>
                              </w:tc>
                            </w:tr>
                            <w:tr w:rsidR="00FB2874" w:rsidTr="00580206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8085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B2874" w:rsidRDefault="00FB2874" w:rsidP="00FB287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(Country of origin CAD, HS code 392390)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B2874" w:rsidRDefault="00FB2874" w:rsidP="00FB2874">
                                  <w:pPr>
                                    <w:ind w:left="5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B2874" w:rsidRDefault="00FB2874" w:rsidP="00FB2874">
                                  <w:pPr>
                                    <w:ind w:left="5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B2874" w:rsidTr="00580206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8085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B2874" w:rsidRDefault="00FB2874" w:rsidP="00FB287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All pricing in </w:t>
                                  </w:r>
                                  <w:r>
                                    <w:rPr>
                                      <w:sz w:val="18"/>
                                    </w:rPr>
                                    <w:t>$USD.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B2874" w:rsidRDefault="00FB2874" w:rsidP="00FB2874">
                                  <w:pPr>
                                    <w:ind w:left="5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B2874" w:rsidRDefault="00FB2874" w:rsidP="00FB2874">
                                  <w:pPr>
                                    <w:ind w:left="5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B2874" w:rsidTr="00580206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8085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B2874" w:rsidRDefault="00FB2874" w:rsidP="00FB287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 skid: Dimensions 48” (L) x 40” (W) x 43” (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H)  Weight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</w:rPr>
                                    <w:t xml:space="preserve">: 718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lbs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B2874" w:rsidRDefault="00FB2874" w:rsidP="00FB2874">
                                  <w:pPr>
                                    <w:ind w:left="5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B2874" w:rsidRDefault="00FB2874" w:rsidP="00FB2874">
                                  <w:pPr>
                                    <w:ind w:left="5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B2874" w:rsidTr="00580206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8085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B2874" w:rsidRDefault="00FB2874" w:rsidP="00FB287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B2874" w:rsidRDefault="00FB2874" w:rsidP="00FB2874">
                                  <w:pPr>
                                    <w:ind w:left="5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B2874" w:rsidRDefault="00FB2874" w:rsidP="00FB2874">
                                  <w:pPr>
                                    <w:ind w:left="5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B2874" w:rsidTr="00580206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8085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B2874" w:rsidRDefault="00FB2874" w:rsidP="00FB287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B2874" w:rsidRDefault="00FB2874" w:rsidP="00FB287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B2874" w:rsidRDefault="00FB2874" w:rsidP="00FB2874">
                                  <w:pPr>
                                    <w:ind w:left="5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B2874" w:rsidTr="00D20EF0">
                              <w:trPr>
                                <w:gridAfter w:val="1"/>
                                <w:wAfter w:w="26" w:type="dxa"/>
                                <w:trHeight w:hRule="exact" w:val="360"/>
                              </w:trPr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B2874" w:rsidRDefault="00FB2874" w:rsidP="00FB287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B2874" w:rsidRDefault="00FB2874" w:rsidP="00FB2874">
                                  <w:pPr>
                                    <w:pStyle w:val="Heading9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B2874" w:rsidRDefault="00FB2874" w:rsidP="00FB2874">
                                  <w:pPr>
                                    <w:ind w:left="5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B2874" w:rsidRDefault="00FB2874" w:rsidP="00FB287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B2874" w:rsidRDefault="00FB2874" w:rsidP="00FB287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B2874" w:rsidRDefault="00FB2874" w:rsidP="00FB287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vAlign w:val="center"/>
                                </w:tcPr>
                                <w:p w:rsidR="00FB2874" w:rsidRDefault="00FB2874" w:rsidP="00FB2874">
                                  <w:pPr>
                                    <w:pStyle w:val="Heading9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Subtotal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gridSpan w:val="2"/>
                                  <w:vAlign w:val="center"/>
                                </w:tcPr>
                                <w:p w:rsidR="00FB2874" w:rsidRDefault="00FB2874" w:rsidP="00FB2874">
                                  <w:pPr>
                                    <w:ind w:left="5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sz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cs="Tahoma"/>
                                      <w:sz w:val="18"/>
                                    </w:rPr>
                                    <w:t>1,500.00</w:t>
                                  </w:r>
                                </w:p>
                              </w:tc>
                            </w:tr>
                            <w:tr w:rsidR="00FB2874" w:rsidTr="00D20EF0">
                              <w:trPr>
                                <w:gridAfter w:val="1"/>
                                <w:wAfter w:w="26" w:type="dxa"/>
                                <w:trHeight w:hRule="exact" w:val="360"/>
                              </w:trPr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B2874" w:rsidRDefault="00FB2874" w:rsidP="00FB287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B2874" w:rsidRDefault="00FB2874" w:rsidP="00FB2874">
                                  <w:pPr>
                                    <w:pStyle w:val="Heading9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B2874" w:rsidRDefault="00FB2874" w:rsidP="00FB2874">
                                  <w:pPr>
                                    <w:ind w:left="5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B2874" w:rsidRDefault="00FB2874" w:rsidP="00FB287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B2874" w:rsidRDefault="00FB2874" w:rsidP="00FB287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B2874" w:rsidRDefault="00FB2874" w:rsidP="00FB287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vAlign w:val="center"/>
                                </w:tcPr>
                                <w:p w:rsidR="00FB2874" w:rsidRDefault="00FB2874" w:rsidP="00FB2874">
                                  <w:pPr>
                                    <w:pStyle w:val="Heading9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GST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gridSpan w:val="2"/>
                                  <w:vAlign w:val="center"/>
                                </w:tcPr>
                                <w:p w:rsidR="00FB2874" w:rsidRDefault="00FB2874" w:rsidP="00FB2874">
                                  <w:pPr>
                                    <w:ind w:left="5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---</w:t>
                                  </w:r>
                                </w:p>
                              </w:tc>
                            </w:tr>
                            <w:tr w:rsidR="00FB2874" w:rsidTr="00D20EF0">
                              <w:trPr>
                                <w:gridAfter w:val="1"/>
                                <w:wAfter w:w="26" w:type="dxa"/>
                                <w:trHeight w:hRule="exact" w:val="360"/>
                              </w:trPr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B2874" w:rsidRDefault="00FB2874" w:rsidP="00FB287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B2874" w:rsidRDefault="00FB2874" w:rsidP="00FB2874">
                                  <w:pPr>
                                    <w:pStyle w:val="Heading9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B2874" w:rsidRDefault="00FB2874" w:rsidP="00FB2874">
                                  <w:pPr>
                                    <w:ind w:left="5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B2874" w:rsidRDefault="00FB2874" w:rsidP="00FB287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B2874" w:rsidRDefault="00FB2874" w:rsidP="00FB287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B2874" w:rsidRDefault="00FB2874" w:rsidP="00FB287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vAlign w:val="center"/>
                                </w:tcPr>
                                <w:p w:rsidR="00FB2874" w:rsidRDefault="00FB2874" w:rsidP="00FB2874">
                                  <w:pPr>
                                    <w:pStyle w:val="Heading9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Shipping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gridSpan w:val="2"/>
                                  <w:vAlign w:val="center"/>
                                </w:tcPr>
                                <w:p w:rsidR="00FB2874" w:rsidRDefault="00FB2874" w:rsidP="00FB2874">
                                  <w:pPr>
                                    <w:ind w:left="5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---</w:t>
                                  </w:r>
                                </w:p>
                              </w:tc>
                            </w:tr>
                            <w:tr w:rsidR="00FB2874" w:rsidTr="00D20EF0">
                              <w:trPr>
                                <w:gridAfter w:val="1"/>
                                <w:wAfter w:w="26" w:type="dxa"/>
                                <w:trHeight w:hRule="exact" w:val="360"/>
                              </w:trPr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B2874" w:rsidRDefault="00FB2874" w:rsidP="00FB287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B2874" w:rsidRDefault="00FB2874" w:rsidP="00FB2874">
                                  <w:pPr>
                                    <w:pStyle w:val="Heading9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B2874" w:rsidRDefault="00FB2874" w:rsidP="00FB2874">
                                  <w:pPr>
                                    <w:ind w:left="5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B2874" w:rsidRDefault="00FB2874" w:rsidP="00FB287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B2874" w:rsidRDefault="00FB2874" w:rsidP="00FB287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B2874" w:rsidRDefault="00FB2874" w:rsidP="00FB287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vAlign w:val="center"/>
                                </w:tcPr>
                                <w:p w:rsidR="00FB2874" w:rsidRDefault="00FB2874" w:rsidP="00FB2874">
                                  <w:pPr>
                                    <w:pStyle w:val="Heading9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Miscellaneous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gridSpan w:val="2"/>
                                  <w:vAlign w:val="center"/>
                                </w:tcPr>
                                <w:p w:rsidR="00FB2874" w:rsidRDefault="00FB2874" w:rsidP="00FB2874">
                                  <w:pPr>
                                    <w:ind w:left="5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---</w:t>
                                  </w:r>
                                </w:p>
                              </w:tc>
                            </w:tr>
                            <w:tr w:rsidR="00FB2874" w:rsidTr="00D20EF0">
                              <w:trPr>
                                <w:gridAfter w:val="1"/>
                                <w:wAfter w:w="26" w:type="dxa"/>
                                <w:trHeight w:hRule="exact" w:val="360"/>
                              </w:trPr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B2874" w:rsidRDefault="00FB2874" w:rsidP="00FB287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B2874" w:rsidRDefault="00FB2874" w:rsidP="00FB2874">
                                  <w:pPr>
                                    <w:pStyle w:val="Heading9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B2874" w:rsidRDefault="00FB2874" w:rsidP="00FB2874">
                                  <w:pPr>
                                    <w:ind w:left="5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B2874" w:rsidRDefault="00FB2874" w:rsidP="00FB287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B2874" w:rsidRDefault="00FB2874" w:rsidP="00FB287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B2874" w:rsidRDefault="00FB2874" w:rsidP="00FB287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vAlign w:val="center"/>
                                </w:tcPr>
                                <w:p w:rsidR="00FB2874" w:rsidRDefault="00FB2874" w:rsidP="00FB2874">
                                  <w:pPr>
                                    <w:pStyle w:val="Heading9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Balance Due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gridSpan w:val="2"/>
                                  <w:vAlign w:val="center"/>
                                </w:tcPr>
                                <w:p w:rsidR="00FB2874" w:rsidRDefault="00FB2874" w:rsidP="00FB2874">
                                  <w:pPr>
                                    <w:ind w:left="5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sz w:val="18"/>
                                    </w:rPr>
                                    <w:t>$1,500.00</w:t>
                                  </w:r>
                                </w:p>
                              </w:tc>
                            </w:tr>
                          </w:tbl>
                          <w:p w:rsidR="005116B2" w:rsidRDefault="005116B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36pt;margin-top:367.2pt;width:551pt;height:239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52"/>
                        <w:gridCol w:w="1152"/>
                        <w:gridCol w:w="1152"/>
                        <w:gridCol w:w="2489"/>
                        <w:gridCol w:w="1284"/>
                        <w:gridCol w:w="856"/>
                        <w:gridCol w:w="1392"/>
                        <w:gridCol w:w="26"/>
                        <w:gridCol w:w="1366"/>
                        <w:gridCol w:w="26"/>
                      </w:tblGrid>
                      <w:tr w:rsidR="00FB2874" w:rsidTr="00580206">
                        <w:trPr>
                          <w:cantSplit/>
                          <w:trHeight w:val="225"/>
                        </w:trPr>
                        <w:tc>
                          <w:tcPr>
                            <w:tcW w:w="8085" w:type="dxa"/>
                            <w:gridSpan w:val="6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FFFFFF"/>
                          </w:tcPr>
                          <w:p w:rsidR="00FB2874" w:rsidRDefault="00FB2874" w:rsidP="00FB2874">
                            <w:pPr>
                              <w:pStyle w:val="Heading4"/>
                              <w:jc w:val="center"/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FFFFFF"/>
                          </w:tcPr>
                          <w:p w:rsidR="00FB2874" w:rsidRDefault="00FB2874" w:rsidP="00FB2874">
                            <w:pPr>
                              <w:pStyle w:val="Heading4"/>
                              <w:jc w:val="center"/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  <w:t>Amount</w:t>
                            </w:r>
                          </w:p>
                        </w:tc>
                        <w:tc>
                          <w:tcPr>
                            <w:tcW w:w="1392" w:type="dxa"/>
                            <w:gridSpan w:val="2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FFFFFF"/>
                          </w:tcPr>
                          <w:p w:rsidR="00FB2874" w:rsidRDefault="00FB2874" w:rsidP="00FB2874">
                            <w:pPr>
                              <w:pStyle w:val="Heading4"/>
                              <w:jc w:val="center"/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  <w:t>Total</w:t>
                            </w:r>
                          </w:p>
                        </w:tc>
                      </w:tr>
                      <w:tr w:rsidR="00FB2874" w:rsidTr="00580206">
                        <w:trPr>
                          <w:cantSplit/>
                          <w:trHeight w:hRule="exact" w:val="360"/>
                        </w:trPr>
                        <w:tc>
                          <w:tcPr>
                            <w:tcW w:w="8085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B2874" w:rsidRDefault="00FB2874" w:rsidP="00FB287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30 boxes x 50 sleeves x APCSC100 – Tube Sample Cups (100 cups per tube) 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B2874" w:rsidRPr="00544570" w:rsidRDefault="00FB2874" w:rsidP="00FB2874">
                            <w:pPr>
                              <w:ind w:left="5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</w:t>
                            </w:r>
                            <w:r>
                              <w:rPr>
                                <w:sz w:val="18"/>
                              </w:rPr>
                              <w:t>50.00</w:t>
                            </w:r>
                          </w:p>
                        </w:tc>
                        <w:tc>
                          <w:tcPr>
                            <w:tcW w:w="13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B2874" w:rsidRPr="00544570" w:rsidRDefault="00FB2874" w:rsidP="00FB2874">
                            <w:pPr>
                              <w:ind w:left="5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$1,500.00</w:t>
                            </w:r>
                          </w:p>
                        </w:tc>
                      </w:tr>
                      <w:tr w:rsidR="00FB2874" w:rsidTr="00580206">
                        <w:trPr>
                          <w:cantSplit/>
                          <w:trHeight w:hRule="exact" w:val="360"/>
                        </w:trPr>
                        <w:tc>
                          <w:tcPr>
                            <w:tcW w:w="8085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B2874" w:rsidRDefault="00FB2874" w:rsidP="00FB287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(Country of origin CAD, HS code 392390)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B2874" w:rsidRDefault="00FB2874" w:rsidP="00FB2874">
                            <w:pPr>
                              <w:ind w:left="58"/>
                              <w:jc w:val="righ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B2874" w:rsidRDefault="00FB2874" w:rsidP="00FB2874">
                            <w:pPr>
                              <w:ind w:left="58"/>
                              <w:jc w:val="right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B2874" w:rsidTr="00580206">
                        <w:trPr>
                          <w:cantSplit/>
                          <w:trHeight w:hRule="exact" w:val="360"/>
                        </w:trPr>
                        <w:tc>
                          <w:tcPr>
                            <w:tcW w:w="8085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B2874" w:rsidRDefault="00FB2874" w:rsidP="00FB287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All pricing in </w:t>
                            </w:r>
                            <w:r>
                              <w:rPr>
                                <w:sz w:val="18"/>
                              </w:rPr>
                              <w:t>$USD.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B2874" w:rsidRDefault="00FB2874" w:rsidP="00FB2874">
                            <w:pPr>
                              <w:ind w:left="58"/>
                              <w:jc w:val="righ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B2874" w:rsidRDefault="00FB2874" w:rsidP="00FB2874">
                            <w:pPr>
                              <w:ind w:left="58"/>
                              <w:jc w:val="right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B2874" w:rsidTr="00580206">
                        <w:trPr>
                          <w:cantSplit/>
                          <w:trHeight w:hRule="exact" w:val="360"/>
                        </w:trPr>
                        <w:tc>
                          <w:tcPr>
                            <w:tcW w:w="8085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B2874" w:rsidRDefault="00FB2874" w:rsidP="00FB287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 skid: Dimensions 48” (L) x 40” (W) x 43” (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H)  Weight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: 718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lbs</w:t>
                            </w:r>
                            <w:proofErr w:type="spellEnd"/>
                          </w:p>
                        </w:tc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B2874" w:rsidRDefault="00FB2874" w:rsidP="00FB2874">
                            <w:pPr>
                              <w:ind w:left="58"/>
                              <w:jc w:val="righ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B2874" w:rsidRDefault="00FB2874" w:rsidP="00FB2874">
                            <w:pPr>
                              <w:ind w:left="58"/>
                              <w:jc w:val="right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B2874" w:rsidTr="00580206">
                        <w:trPr>
                          <w:cantSplit/>
                          <w:trHeight w:hRule="exact" w:val="360"/>
                        </w:trPr>
                        <w:tc>
                          <w:tcPr>
                            <w:tcW w:w="8085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B2874" w:rsidRDefault="00FB2874" w:rsidP="00FB287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B2874" w:rsidRDefault="00FB2874" w:rsidP="00FB2874">
                            <w:pPr>
                              <w:ind w:left="58"/>
                              <w:jc w:val="righ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B2874" w:rsidRDefault="00FB2874" w:rsidP="00FB2874">
                            <w:pPr>
                              <w:ind w:left="58"/>
                              <w:jc w:val="right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B2874" w:rsidTr="00580206">
                        <w:trPr>
                          <w:cantSplit/>
                          <w:trHeight w:hRule="exact" w:val="360"/>
                        </w:trPr>
                        <w:tc>
                          <w:tcPr>
                            <w:tcW w:w="8085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B2874" w:rsidRDefault="00FB2874" w:rsidP="00FB287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B2874" w:rsidRDefault="00FB2874" w:rsidP="00FB287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B2874" w:rsidRDefault="00FB2874" w:rsidP="00FB2874">
                            <w:pPr>
                              <w:ind w:left="58"/>
                              <w:jc w:val="right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B2874" w:rsidTr="00D20EF0">
                        <w:trPr>
                          <w:gridAfter w:val="1"/>
                          <w:wAfter w:w="26" w:type="dxa"/>
                          <w:trHeight w:hRule="exact" w:val="360"/>
                        </w:trPr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B2874" w:rsidRDefault="00FB2874" w:rsidP="00FB287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B2874" w:rsidRDefault="00FB2874" w:rsidP="00FB2874">
                            <w:pPr>
                              <w:pStyle w:val="Heading9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B2874" w:rsidRDefault="00FB2874" w:rsidP="00FB2874">
                            <w:pPr>
                              <w:ind w:left="58"/>
                              <w:jc w:val="righ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B2874" w:rsidRDefault="00FB2874" w:rsidP="00FB287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B2874" w:rsidRDefault="00FB2874" w:rsidP="00FB287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B2874" w:rsidRDefault="00FB2874" w:rsidP="00FB287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vAlign w:val="center"/>
                          </w:tcPr>
                          <w:p w:rsidR="00FB2874" w:rsidRDefault="00FB2874" w:rsidP="00FB2874">
                            <w:pPr>
                              <w:pStyle w:val="Heading9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Subtotal</w:t>
                            </w:r>
                          </w:p>
                        </w:tc>
                        <w:tc>
                          <w:tcPr>
                            <w:tcW w:w="1392" w:type="dxa"/>
                            <w:gridSpan w:val="2"/>
                            <w:vAlign w:val="center"/>
                          </w:tcPr>
                          <w:p w:rsidR="00FB2874" w:rsidRDefault="00FB2874" w:rsidP="00FB2874">
                            <w:pPr>
                              <w:ind w:left="5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cs="Tahoma"/>
                                <w:sz w:val="18"/>
                              </w:rPr>
                              <w:t>$</w:t>
                            </w:r>
                            <w:r>
                              <w:rPr>
                                <w:rFonts w:cs="Tahoma"/>
                                <w:sz w:val="18"/>
                              </w:rPr>
                              <w:t>1,500.00</w:t>
                            </w:r>
                          </w:p>
                        </w:tc>
                      </w:tr>
                      <w:tr w:rsidR="00FB2874" w:rsidTr="00D20EF0">
                        <w:trPr>
                          <w:gridAfter w:val="1"/>
                          <w:wAfter w:w="26" w:type="dxa"/>
                          <w:trHeight w:hRule="exact" w:val="360"/>
                        </w:trPr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B2874" w:rsidRDefault="00FB2874" w:rsidP="00FB287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B2874" w:rsidRDefault="00FB2874" w:rsidP="00FB2874">
                            <w:pPr>
                              <w:pStyle w:val="Heading9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B2874" w:rsidRDefault="00FB2874" w:rsidP="00FB2874">
                            <w:pPr>
                              <w:ind w:left="58"/>
                              <w:jc w:val="righ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B2874" w:rsidRDefault="00FB2874" w:rsidP="00FB287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B2874" w:rsidRDefault="00FB2874" w:rsidP="00FB287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B2874" w:rsidRDefault="00FB2874" w:rsidP="00FB287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vAlign w:val="center"/>
                          </w:tcPr>
                          <w:p w:rsidR="00FB2874" w:rsidRDefault="00FB2874" w:rsidP="00FB2874">
                            <w:pPr>
                              <w:pStyle w:val="Heading9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GST</w:t>
                            </w:r>
                          </w:p>
                        </w:tc>
                        <w:tc>
                          <w:tcPr>
                            <w:tcW w:w="1392" w:type="dxa"/>
                            <w:gridSpan w:val="2"/>
                            <w:vAlign w:val="center"/>
                          </w:tcPr>
                          <w:p w:rsidR="00FB2874" w:rsidRDefault="00FB2874" w:rsidP="00FB2874">
                            <w:pPr>
                              <w:ind w:left="5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---</w:t>
                            </w:r>
                          </w:p>
                        </w:tc>
                      </w:tr>
                      <w:tr w:rsidR="00FB2874" w:rsidTr="00D20EF0">
                        <w:trPr>
                          <w:gridAfter w:val="1"/>
                          <w:wAfter w:w="26" w:type="dxa"/>
                          <w:trHeight w:hRule="exact" w:val="360"/>
                        </w:trPr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B2874" w:rsidRDefault="00FB2874" w:rsidP="00FB287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B2874" w:rsidRDefault="00FB2874" w:rsidP="00FB2874">
                            <w:pPr>
                              <w:pStyle w:val="Heading9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B2874" w:rsidRDefault="00FB2874" w:rsidP="00FB2874">
                            <w:pPr>
                              <w:ind w:left="58"/>
                              <w:jc w:val="righ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B2874" w:rsidRDefault="00FB2874" w:rsidP="00FB287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B2874" w:rsidRDefault="00FB2874" w:rsidP="00FB287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B2874" w:rsidRDefault="00FB2874" w:rsidP="00FB287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vAlign w:val="center"/>
                          </w:tcPr>
                          <w:p w:rsidR="00FB2874" w:rsidRDefault="00FB2874" w:rsidP="00FB2874">
                            <w:pPr>
                              <w:pStyle w:val="Heading9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Shipping</w:t>
                            </w:r>
                          </w:p>
                        </w:tc>
                        <w:tc>
                          <w:tcPr>
                            <w:tcW w:w="1392" w:type="dxa"/>
                            <w:gridSpan w:val="2"/>
                            <w:vAlign w:val="center"/>
                          </w:tcPr>
                          <w:p w:rsidR="00FB2874" w:rsidRDefault="00FB2874" w:rsidP="00FB2874">
                            <w:pPr>
                              <w:ind w:left="5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---</w:t>
                            </w:r>
                          </w:p>
                        </w:tc>
                      </w:tr>
                      <w:tr w:rsidR="00FB2874" w:rsidTr="00D20EF0">
                        <w:trPr>
                          <w:gridAfter w:val="1"/>
                          <w:wAfter w:w="26" w:type="dxa"/>
                          <w:trHeight w:hRule="exact" w:val="360"/>
                        </w:trPr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B2874" w:rsidRDefault="00FB2874" w:rsidP="00FB287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B2874" w:rsidRDefault="00FB2874" w:rsidP="00FB2874">
                            <w:pPr>
                              <w:pStyle w:val="Heading9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B2874" w:rsidRDefault="00FB2874" w:rsidP="00FB2874">
                            <w:pPr>
                              <w:ind w:left="58"/>
                              <w:jc w:val="righ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B2874" w:rsidRDefault="00FB2874" w:rsidP="00FB287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B2874" w:rsidRDefault="00FB2874" w:rsidP="00FB287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B2874" w:rsidRDefault="00FB2874" w:rsidP="00FB287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vAlign w:val="center"/>
                          </w:tcPr>
                          <w:p w:rsidR="00FB2874" w:rsidRDefault="00FB2874" w:rsidP="00FB2874">
                            <w:pPr>
                              <w:pStyle w:val="Heading9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Miscellaneous</w:t>
                            </w:r>
                          </w:p>
                        </w:tc>
                        <w:tc>
                          <w:tcPr>
                            <w:tcW w:w="1392" w:type="dxa"/>
                            <w:gridSpan w:val="2"/>
                            <w:vAlign w:val="center"/>
                          </w:tcPr>
                          <w:p w:rsidR="00FB2874" w:rsidRDefault="00FB2874" w:rsidP="00FB2874">
                            <w:pPr>
                              <w:ind w:left="5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---</w:t>
                            </w:r>
                          </w:p>
                        </w:tc>
                      </w:tr>
                      <w:tr w:rsidR="00FB2874" w:rsidTr="00D20EF0">
                        <w:trPr>
                          <w:gridAfter w:val="1"/>
                          <w:wAfter w:w="26" w:type="dxa"/>
                          <w:trHeight w:hRule="exact" w:val="360"/>
                        </w:trPr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B2874" w:rsidRDefault="00FB2874" w:rsidP="00FB287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B2874" w:rsidRDefault="00FB2874" w:rsidP="00FB2874">
                            <w:pPr>
                              <w:pStyle w:val="Heading9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B2874" w:rsidRDefault="00FB2874" w:rsidP="00FB2874">
                            <w:pPr>
                              <w:ind w:left="58"/>
                              <w:jc w:val="righ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B2874" w:rsidRDefault="00FB2874" w:rsidP="00FB287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B2874" w:rsidRDefault="00FB2874" w:rsidP="00FB287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B2874" w:rsidRDefault="00FB2874" w:rsidP="00FB287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vAlign w:val="center"/>
                          </w:tcPr>
                          <w:p w:rsidR="00FB2874" w:rsidRDefault="00FB2874" w:rsidP="00FB2874">
                            <w:pPr>
                              <w:pStyle w:val="Heading9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Balance Due</w:t>
                            </w:r>
                          </w:p>
                        </w:tc>
                        <w:tc>
                          <w:tcPr>
                            <w:tcW w:w="1392" w:type="dxa"/>
                            <w:gridSpan w:val="2"/>
                            <w:vAlign w:val="center"/>
                          </w:tcPr>
                          <w:p w:rsidR="00FB2874" w:rsidRDefault="00FB2874" w:rsidP="00FB2874">
                            <w:pPr>
                              <w:ind w:left="5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cs="Tahoma"/>
                                <w:sz w:val="18"/>
                              </w:rPr>
                              <w:t>$1,500.00</w:t>
                            </w:r>
                          </w:p>
                        </w:tc>
                      </w:tr>
                    </w:tbl>
                    <w:p w:rsidR="005116B2" w:rsidRDefault="005116B2"/>
                  </w:txbxContent>
                </v:textbox>
                <w10:wrap anchorx="page" anchory="page"/>
              </v:shape>
            </w:pict>
          </mc:Fallback>
        </mc:AlternateContent>
      </w:r>
    </w:p>
    <w:sectPr w:rsidR="00EA0092">
      <w:pgSz w:w="12240" w:h="15840"/>
      <w:pgMar w:top="1440" w:right="1800" w:bottom="1440" w:left="18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06"/>
    <w:rsid w:val="00027B76"/>
    <w:rsid w:val="00050785"/>
    <w:rsid w:val="000869A6"/>
    <w:rsid w:val="000A5312"/>
    <w:rsid w:val="000A7620"/>
    <w:rsid w:val="000B06C0"/>
    <w:rsid w:val="000C0D91"/>
    <w:rsid w:val="000D7FC9"/>
    <w:rsid w:val="00107A3A"/>
    <w:rsid w:val="001241E2"/>
    <w:rsid w:val="001404BC"/>
    <w:rsid w:val="00147364"/>
    <w:rsid w:val="00160105"/>
    <w:rsid w:val="00173B19"/>
    <w:rsid w:val="001771F1"/>
    <w:rsid w:val="00180B9B"/>
    <w:rsid w:val="00182277"/>
    <w:rsid w:val="001C51EE"/>
    <w:rsid w:val="001C60CD"/>
    <w:rsid w:val="00202DC4"/>
    <w:rsid w:val="00211873"/>
    <w:rsid w:val="002405F1"/>
    <w:rsid w:val="002624FB"/>
    <w:rsid w:val="00287E45"/>
    <w:rsid w:val="00297CDA"/>
    <w:rsid w:val="002A0B7E"/>
    <w:rsid w:val="00342108"/>
    <w:rsid w:val="00345849"/>
    <w:rsid w:val="00355C00"/>
    <w:rsid w:val="003645AE"/>
    <w:rsid w:val="00390CF3"/>
    <w:rsid w:val="00397C38"/>
    <w:rsid w:val="003B783C"/>
    <w:rsid w:val="00404B49"/>
    <w:rsid w:val="004063E4"/>
    <w:rsid w:val="00453E16"/>
    <w:rsid w:val="00487DBC"/>
    <w:rsid w:val="004969AB"/>
    <w:rsid w:val="004B1053"/>
    <w:rsid w:val="004C3E39"/>
    <w:rsid w:val="004F2AF7"/>
    <w:rsid w:val="005116B2"/>
    <w:rsid w:val="00544570"/>
    <w:rsid w:val="005462C2"/>
    <w:rsid w:val="00580206"/>
    <w:rsid w:val="005B5052"/>
    <w:rsid w:val="005D4702"/>
    <w:rsid w:val="006120C3"/>
    <w:rsid w:val="00616056"/>
    <w:rsid w:val="0063501C"/>
    <w:rsid w:val="00636F39"/>
    <w:rsid w:val="006514FA"/>
    <w:rsid w:val="00676D12"/>
    <w:rsid w:val="0069775B"/>
    <w:rsid w:val="006D124E"/>
    <w:rsid w:val="00710862"/>
    <w:rsid w:val="00756BAC"/>
    <w:rsid w:val="00767ADE"/>
    <w:rsid w:val="007A2F31"/>
    <w:rsid w:val="007A478A"/>
    <w:rsid w:val="007B31D0"/>
    <w:rsid w:val="007B5AC7"/>
    <w:rsid w:val="007D508F"/>
    <w:rsid w:val="007F06A6"/>
    <w:rsid w:val="00851BCB"/>
    <w:rsid w:val="00856075"/>
    <w:rsid w:val="00857366"/>
    <w:rsid w:val="00867F43"/>
    <w:rsid w:val="00875A70"/>
    <w:rsid w:val="008772E0"/>
    <w:rsid w:val="008816F8"/>
    <w:rsid w:val="00882AB8"/>
    <w:rsid w:val="0088622A"/>
    <w:rsid w:val="008C3579"/>
    <w:rsid w:val="008C4469"/>
    <w:rsid w:val="008C4520"/>
    <w:rsid w:val="008E18B9"/>
    <w:rsid w:val="008E5B6F"/>
    <w:rsid w:val="008E7C89"/>
    <w:rsid w:val="00934238"/>
    <w:rsid w:val="00944DBF"/>
    <w:rsid w:val="00955324"/>
    <w:rsid w:val="0096229E"/>
    <w:rsid w:val="0097141A"/>
    <w:rsid w:val="009839DD"/>
    <w:rsid w:val="00991549"/>
    <w:rsid w:val="0099539C"/>
    <w:rsid w:val="009E359C"/>
    <w:rsid w:val="00A00D29"/>
    <w:rsid w:val="00A02458"/>
    <w:rsid w:val="00A148FE"/>
    <w:rsid w:val="00A20860"/>
    <w:rsid w:val="00A36C3A"/>
    <w:rsid w:val="00A41347"/>
    <w:rsid w:val="00A540AF"/>
    <w:rsid w:val="00A64AFC"/>
    <w:rsid w:val="00A6744C"/>
    <w:rsid w:val="00A96DFA"/>
    <w:rsid w:val="00AD5E3F"/>
    <w:rsid w:val="00B24154"/>
    <w:rsid w:val="00B34A06"/>
    <w:rsid w:val="00B372AD"/>
    <w:rsid w:val="00B3793F"/>
    <w:rsid w:val="00B41FE6"/>
    <w:rsid w:val="00B753EE"/>
    <w:rsid w:val="00B84DA1"/>
    <w:rsid w:val="00B94C9B"/>
    <w:rsid w:val="00BA39CD"/>
    <w:rsid w:val="00BA7F9D"/>
    <w:rsid w:val="00BD64DE"/>
    <w:rsid w:val="00BF3D48"/>
    <w:rsid w:val="00BF6188"/>
    <w:rsid w:val="00C1647C"/>
    <w:rsid w:val="00C21062"/>
    <w:rsid w:val="00C31B78"/>
    <w:rsid w:val="00C53D5F"/>
    <w:rsid w:val="00C677FD"/>
    <w:rsid w:val="00CE332A"/>
    <w:rsid w:val="00D017A0"/>
    <w:rsid w:val="00D054F0"/>
    <w:rsid w:val="00D10C00"/>
    <w:rsid w:val="00D2392E"/>
    <w:rsid w:val="00D64914"/>
    <w:rsid w:val="00D67C17"/>
    <w:rsid w:val="00D818AD"/>
    <w:rsid w:val="00D84628"/>
    <w:rsid w:val="00D96704"/>
    <w:rsid w:val="00DA137E"/>
    <w:rsid w:val="00DC54E3"/>
    <w:rsid w:val="00DF2390"/>
    <w:rsid w:val="00DF7B25"/>
    <w:rsid w:val="00E55EBD"/>
    <w:rsid w:val="00E651B5"/>
    <w:rsid w:val="00EA0092"/>
    <w:rsid w:val="00EB2E07"/>
    <w:rsid w:val="00EC195A"/>
    <w:rsid w:val="00EC74EE"/>
    <w:rsid w:val="00F12B10"/>
    <w:rsid w:val="00F201EA"/>
    <w:rsid w:val="00F229D6"/>
    <w:rsid w:val="00F46C33"/>
    <w:rsid w:val="00FA5C11"/>
    <w:rsid w:val="00FB213D"/>
    <w:rsid w:val="00FB2874"/>
    <w:rsid w:val="00FD35F4"/>
    <w:rsid w:val="00F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103EFC52"/>
  <w15:docId w15:val="{9B7188DD-1B0B-4769-9E89-7218C0FE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Tahoma" w:eastAsia="Times New Roman" w:hAnsi="Tahom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color w:val="003366"/>
      <w:sz w:val="24"/>
    </w:rPr>
  </w:style>
  <w:style w:type="paragraph" w:styleId="Heading2">
    <w:name w:val="heading 2"/>
    <w:basedOn w:val="Normal"/>
    <w:next w:val="Normal"/>
    <w:qFormat/>
    <w:pPr>
      <w:keepNext/>
      <w:spacing w:after="120" w:line="400" w:lineRule="exact"/>
      <w:jc w:val="center"/>
      <w:outlineLvl w:val="1"/>
    </w:pPr>
    <w:rPr>
      <w:caps/>
      <w:color w:val="003366"/>
      <w:spacing w:val="26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003366"/>
      <w:sz w:val="36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pPr>
      <w:keepNext/>
      <w:shd w:val="clear" w:color="auto" w:fill="008080"/>
      <w:ind w:left="58"/>
      <w:outlineLvl w:val="4"/>
    </w:pPr>
    <w:rPr>
      <w:b/>
      <w:color w:val="FFFFFF"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58"/>
      <w:outlineLvl w:val="8"/>
    </w:pPr>
    <w:rPr>
      <w:color w:val="00336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asthead">
    <w:name w:val="Masthead"/>
    <w:basedOn w:val="Heading1"/>
    <w:pPr>
      <w:shd w:val="clear" w:color="auto" w:fill="008080"/>
    </w:pPr>
    <w:rPr>
      <w:color w:val="FFFFFF"/>
      <w:sz w:val="76"/>
    </w:rPr>
  </w:style>
  <w:style w:type="paragraph" w:styleId="BodyText">
    <w:name w:val="Body Text"/>
    <w:basedOn w:val="Normal"/>
    <w:pPr>
      <w:spacing w:after="120" w:line="240" w:lineRule="atLeast"/>
    </w:pPr>
  </w:style>
  <w:style w:type="paragraph" w:styleId="BodyTextIndent">
    <w:name w:val="Body Text Indent"/>
    <w:basedOn w:val="Normal"/>
    <w:pPr>
      <w:tabs>
        <w:tab w:val="left" w:pos="180"/>
      </w:tabs>
      <w:spacing w:line="220" w:lineRule="exact"/>
      <w:ind w:left="187" w:hanging="187"/>
    </w:pPr>
    <w:rPr>
      <w:color w:val="003366"/>
      <w:sz w:val="18"/>
    </w:rPr>
  </w:style>
  <w:style w:type="paragraph" w:styleId="BodyText3">
    <w:name w:val="Body Text 3"/>
    <w:basedOn w:val="Normal"/>
    <w:pPr>
      <w:jc w:val="center"/>
    </w:pPr>
    <w:rPr>
      <w:b/>
      <w:i/>
      <w:color w:val="003366"/>
      <w:sz w:val="22"/>
    </w:rPr>
  </w:style>
  <w:style w:type="paragraph" w:customStyle="1" w:styleId="CaptionText">
    <w:name w:val="Caption Text"/>
    <w:basedOn w:val="Normal"/>
    <w:pPr>
      <w:spacing w:line="240" w:lineRule="atLeast"/>
      <w:jc w:val="center"/>
    </w:pPr>
    <w:rPr>
      <w:i/>
      <w:color w:val="003366"/>
      <w:sz w:val="18"/>
    </w:rPr>
  </w:style>
  <w:style w:type="paragraph" w:customStyle="1" w:styleId="QuoteText">
    <w:name w:val="Quote Text"/>
    <w:basedOn w:val="CaptionText"/>
    <w:pPr>
      <w:spacing w:line="360" w:lineRule="atLeast"/>
      <w:jc w:val="right"/>
    </w:pPr>
    <w:rPr>
      <w:sz w:val="24"/>
    </w:rPr>
  </w:style>
  <w:style w:type="paragraph" w:customStyle="1" w:styleId="RunningHead">
    <w:name w:val="Running Head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B94C9B"/>
    <w:rPr>
      <w:rFonts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955324"/>
    <w:rPr>
      <w:rFonts w:ascii="Tahoma" w:eastAsia="Times New Roman" w:hAnsi="Tahoma"/>
      <w:color w:val="003366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955324"/>
    <w:rPr>
      <w:rFonts w:ascii="Tahoma" w:eastAsia="Times New Roman" w:hAnsi="Tahoma"/>
      <w:b/>
      <w:i/>
      <w:color w:val="003366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INRG_IN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CINRG_INV.dot</Template>
  <TotalTime>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Quesnel</dc:creator>
  <cp:lastModifiedBy>Bill Quesnel Jr.</cp:lastModifiedBy>
  <cp:revision>4</cp:revision>
  <cp:lastPrinted>2015-01-09T15:16:00Z</cp:lastPrinted>
  <dcterms:created xsi:type="dcterms:W3CDTF">2016-12-22T17:28:00Z</dcterms:created>
  <dcterms:modified xsi:type="dcterms:W3CDTF">2016-12-22T18:18:00Z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mpany">
    <vt:lpwstr>Company Name</vt:lpwstr>
  </property>
  <property fmtid="{D5CDD505-2E9C-101B-9397-08002B2CF9AE}" pid="3" name="_WorkAddr">
    <vt:lpwstr>Address Line 1_x000d_Address Line 2</vt:lpwstr>
  </property>
  <property fmtid="{D5CDD505-2E9C-101B-9397-08002B2CF9AE}" pid="4" name="_WorkAddrDot">
    <vt:lpwstr>Primary Business Address         Address Line 2</vt:lpwstr>
  </property>
  <property fmtid="{D5CDD505-2E9C-101B-9397-08002B2CF9AE}" pid="5" name="_WorkAddrDrg">
    <vt:lpwstr>Primary Business Address              Address Line 2</vt:lpwstr>
  </property>
  <property fmtid="{D5CDD505-2E9C-101B-9397-08002B2CF9AE}" pid="6" name="_WorkCity">
    <vt:lpwstr>City</vt:lpwstr>
  </property>
  <property fmtid="{D5CDD505-2E9C-101B-9397-08002B2CF9AE}" pid="7" name="_WorkState">
    <vt:lpwstr>XX</vt:lpwstr>
  </property>
  <property fmtid="{D5CDD505-2E9C-101B-9397-08002B2CF9AE}" pid="8" name="_WorkZip">
    <vt:lpwstr>Postal</vt:lpwstr>
  </property>
  <property fmtid="{D5CDD505-2E9C-101B-9397-08002B2CF9AE}" pid="9" name="_WorkCountry">
    <vt:lpwstr>Country</vt:lpwstr>
  </property>
  <property fmtid="{D5CDD505-2E9C-101B-9397-08002B2CF9AE}" pid="10" name="_WorkPhone">
    <vt:lpwstr>555-555-5555</vt:lpwstr>
  </property>
  <property fmtid="{D5CDD505-2E9C-101B-9397-08002B2CF9AE}" pid="11" name="_WorkFax">
    <vt:lpwstr>555-555-5555</vt:lpwstr>
  </property>
  <property fmtid="{D5CDD505-2E9C-101B-9397-08002B2CF9AE}" pid="12" name="_WorkEmail">
    <vt:lpwstr>xyz@example.com</vt:lpwstr>
  </property>
  <property fmtid="{D5CDD505-2E9C-101B-9397-08002B2CF9AE}" pid="13" name="_WorkWebPage">
    <vt:lpwstr>http://www.example.com</vt:lpwstr>
  </property>
  <property fmtid="{D5CDD505-2E9C-101B-9397-08002B2CF9AE}" pid="14" name="_Org">
    <vt:lpwstr>Organization</vt:lpwstr>
  </property>
  <property fmtid="{D5CDD505-2E9C-101B-9397-08002B2CF9AE}" pid="15" name="_WordAddrDot">
    <vt:lpwstr>Primary Business Address         Address Line 2</vt:lpwstr>
  </property>
</Properties>
</file>