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92" w:rsidRDefault="00EA0092">
      <w:pPr>
        <w:rPr>
          <w:noProof/>
        </w:rPr>
      </w:pPr>
    </w:p>
    <w:p w:rsidR="00EA0092" w:rsidRDefault="000A2663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0A2663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0A2663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r>
                    <w:t>USA  27513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7BBB" w:rsidRPr="00777BBB" w:rsidRDefault="00423929" w:rsidP="00DA3D08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3</w:t>
                        </w:r>
                        <w:r w:rsidR="000A2663">
                          <w:rPr>
                            <w:rFonts w:ascii="Arial" w:hAnsi="Arial"/>
                            <w:color w:val="auto"/>
                            <w:sz w:val="18"/>
                          </w:rPr>
                          <w:t>25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A2663" w:rsidP="008F7A4F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January </w:t>
                        </w:r>
                        <w:r w:rsidR="00EA3EA5">
                          <w:rPr>
                            <w:rFonts w:ascii="Arial" w:hAnsi="Arial"/>
                            <w:color w:val="auto"/>
                            <w:sz w:val="18"/>
                          </w:rPr>
                          <w:t>31, 201</w:t>
                        </w: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7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Pr="00544570" w:rsidRDefault="000A2663" w:rsidP="00FA11E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 w:rsidRPr="000A2663">
                          <w:rPr>
                            <w:sz w:val="18"/>
                          </w:rPr>
                          <w:t>$8301.21</w:t>
                        </w: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</w:t>
                      </w:r>
                      <w:proofErr w:type="gramEnd"/>
                      <w:r>
                        <w:rPr>
                          <w:sz w:val="18"/>
                        </w:rPr>
                        <w:t>7L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0A2663" w:rsidP="007B6640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January 31, 2017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087D16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0A2663">
                          <w:rPr>
                            <w:rFonts w:ascii="Arial" w:hAnsi="Arial"/>
                            <w:sz w:val="18"/>
                          </w:rPr>
                          <w:t>January 2017</w:t>
                        </w:r>
                        <w:proofErr w:type="gramStart"/>
                        <w:r w:rsidR="00F7799B">
                          <w:rPr>
                            <w:sz w:val="18"/>
                          </w:rPr>
                          <w:t>) :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 w:rsidR="000A2663">
                          <w:rPr>
                            <w:sz w:val="18"/>
                          </w:rPr>
                          <w:t>20</w:t>
                        </w:r>
                        <w:r w:rsidR="00087D16">
                          <w:rPr>
                            <w:sz w:val="18"/>
                          </w:rPr>
                          <w:t>,</w:t>
                        </w:r>
                        <w:r w:rsidR="000A2663">
                          <w:rPr>
                            <w:sz w:val="18"/>
                          </w:rPr>
                          <w:t>160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</w:t>
                        </w:r>
                        <w:r w:rsidR="000A2663"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0A2663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$6985.44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0A2663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$6985.44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0A2663">
                          <w:rPr>
                            <w:rFonts w:ascii="Arial" w:hAnsi="Arial"/>
                            <w:sz w:val="18"/>
                          </w:rPr>
                          <w:t>January 2017</w:t>
                        </w:r>
                        <w:proofErr w:type="gramStart"/>
                        <w:r>
                          <w:rPr>
                            <w:sz w:val="18"/>
                          </w:rPr>
                          <w:t>) :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 w:rsidR="000A2663">
                          <w:rPr>
                            <w:sz w:val="18"/>
                          </w:rPr>
                          <w:t>4</w:t>
                        </w:r>
                        <w:r w:rsidR="00087D16">
                          <w:rPr>
                            <w:sz w:val="18"/>
                          </w:rPr>
                          <w:t>,</w:t>
                        </w:r>
                        <w:r w:rsidR="000A2663">
                          <w:rPr>
                            <w:sz w:val="18"/>
                          </w:rPr>
                          <w:t>556</w:t>
                        </w:r>
                        <w:r>
                          <w:rPr>
                            <w:sz w:val="18"/>
                          </w:rPr>
                          <w:t xml:space="preserve"> samples * $0.2</w:t>
                        </w:r>
                        <w:r w:rsidR="000A2663">
                          <w:rPr>
                            <w:sz w:val="18"/>
                          </w:rPr>
                          <w:t>9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0A2663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$1315.77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0A2663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$1315.77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0A2663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 w:rsidRPr="000A2663">
                          <w:rPr>
                            <w:sz w:val="18"/>
                          </w:rPr>
                          <w:t>$8301.21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7B6640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Pr="00544570" w:rsidRDefault="000A2663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 w:rsidRPr="000A2663">
                          <w:rPr>
                            <w:sz w:val="18"/>
                          </w:rPr>
                          <w:t>$8301.21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  <w:r w:rsidR="00087D16">
        <w:rPr>
          <w:rFonts w:ascii="Tahoma" w:hAnsi="Tahoma"/>
          <w:noProof/>
        </w:rPr>
        <w:t>$</w:t>
      </w:r>
      <w:bookmarkStart w:id="0" w:name="_GoBack"/>
      <w:bookmarkEnd w:id="0"/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34A06"/>
    <w:rsid w:val="00010958"/>
    <w:rsid w:val="00027B76"/>
    <w:rsid w:val="0003207A"/>
    <w:rsid w:val="00050785"/>
    <w:rsid w:val="000869A6"/>
    <w:rsid w:val="00087D16"/>
    <w:rsid w:val="000A2663"/>
    <w:rsid w:val="000A5312"/>
    <w:rsid w:val="000A7620"/>
    <w:rsid w:val="000B06C0"/>
    <w:rsid w:val="000C0D91"/>
    <w:rsid w:val="000C43B8"/>
    <w:rsid w:val="000D1624"/>
    <w:rsid w:val="000D27FC"/>
    <w:rsid w:val="000D4411"/>
    <w:rsid w:val="000D7FC9"/>
    <w:rsid w:val="00107A3A"/>
    <w:rsid w:val="001241E2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0A7A"/>
    <w:rsid w:val="00291004"/>
    <w:rsid w:val="00297CDA"/>
    <w:rsid w:val="002A0B7E"/>
    <w:rsid w:val="002A4C92"/>
    <w:rsid w:val="002F2E46"/>
    <w:rsid w:val="002F4EE0"/>
    <w:rsid w:val="00342108"/>
    <w:rsid w:val="00355C00"/>
    <w:rsid w:val="003645AE"/>
    <w:rsid w:val="00375795"/>
    <w:rsid w:val="00390CF3"/>
    <w:rsid w:val="00397C38"/>
    <w:rsid w:val="003B783C"/>
    <w:rsid w:val="003F5CEE"/>
    <w:rsid w:val="00404B49"/>
    <w:rsid w:val="004063E4"/>
    <w:rsid w:val="00423929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44570"/>
    <w:rsid w:val="005462C2"/>
    <w:rsid w:val="005678E4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77BBB"/>
    <w:rsid w:val="007A2F31"/>
    <w:rsid w:val="007A478A"/>
    <w:rsid w:val="007B084A"/>
    <w:rsid w:val="007B31D0"/>
    <w:rsid w:val="007B5AC7"/>
    <w:rsid w:val="007B6640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D26F0"/>
    <w:rsid w:val="008E18B9"/>
    <w:rsid w:val="008E3F47"/>
    <w:rsid w:val="008E5B6F"/>
    <w:rsid w:val="008E7C89"/>
    <w:rsid w:val="008F7A4F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B05D9"/>
    <w:rsid w:val="00AF5D4E"/>
    <w:rsid w:val="00B035D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A3D08"/>
    <w:rsid w:val="00DC54E3"/>
    <w:rsid w:val="00DD516B"/>
    <w:rsid w:val="00DF2390"/>
    <w:rsid w:val="00DF7B25"/>
    <w:rsid w:val="00E27C62"/>
    <w:rsid w:val="00E800DE"/>
    <w:rsid w:val="00E902C8"/>
    <w:rsid w:val="00EA0092"/>
    <w:rsid w:val="00EA3EA5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11E5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  <w14:docId w14:val="6806B7F7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31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7</cp:revision>
  <cp:lastPrinted>2013-08-01T20:43:00Z</cp:lastPrinted>
  <dcterms:created xsi:type="dcterms:W3CDTF">2016-10-12T20:25:00Z</dcterms:created>
  <dcterms:modified xsi:type="dcterms:W3CDTF">2017-02-02T16:58:00Z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