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2" w:rsidRDefault="00EA0092">
      <w:pPr>
        <w:rPr>
          <w:noProof/>
        </w:rPr>
      </w:pPr>
    </w:p>
    <w:p w:rsidR="00EA0092" w:rsidRDefault="009419BA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9419BA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9419BA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r>
                    <w:t>USA  27513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BBB" w:rsidRPr="00777BBB" w:rsidRDefault="00423929" w:rsidP="00DA3D0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 w:rsidR="000A2663"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1F2F23">
                          <w:rPr>
                            <w:rFonts w:ascii="Arial" w:hAnsi="Arial"/>
                            <w:color w:val="auto"/>
                            <w:sz w:val="18"/>
                          </w:rPr>
                          <w:t>8</w:t>
                        </w:r>
                      </w:p>
                    </w:tc>
                  </w:tr>
                  <w:tr w:rsidR="001F2F23" w:rsidTr="000020C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F23" w:rsidRDefault="001F2F23" w:rsidP="001F2F23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F2F23" w:rsidRDefault="001F2F23" w:rsidP="001F2F23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February 28, 2017</w:t>
                        </w:r>
                      </w:p>
                    </w:tc>
                  </w:tr>
                  <w:tr w:rsidR="001F2F23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F23" w:rsidRDefault="001F2F23" w:rsidP="001F2F23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F23" w:rsidRDefault="001F2F23" w:rsidP="001F2F23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Pr="00544570" w:rsidRDefault="009419BA" w:rsidP="00FA11E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$7960.81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</w:t>
                      </w:r>
                      <w:proofErr w:type="gramEnd"/>
                      <w:r>
                        <w:rPr>
                          <w:sz w:val="18"/>
                        </w:rPr>
                        <w:t>7L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1F2F23" w:rsidP="007B664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February 28</w:t>
                        </w:r>
                        <w:r w:rsidR="000A2663">
                          <w:rPr>
                            <w:rFonts w:ascii="Arial" w:hAnsi="Arial"/>
                            <w:color w:val="auto"/>
                            <w:sz w:val="18"/>
                          </w:rPr>
                          <w:t>, 2017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087D16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1F2F23">
                          <w:rPr>
                            <w:rFonts w:ascii="Arial" w:hAnsi="Arial"/>
                            <w:sz w:val="18"/>
                          </w:rPr>
                          <w:t>February</w:t>
                        </w:r>
                        <w:r w:rsidR="000A2663">
                          <w:rPr>
                            <w:rFonts w:ascii="Arial" w:hAnsi="Arial"/>
                            <w:sz w:val="18"/>
                          </w:rPr>
                          <w:t xml:space="preserve"> 2017</w:t>
                        </w:r>
                        <w:proofErr w:type="gramStart"/>
                        <w:r w:rsidR="00F7799B"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9419BA">
                          <w:rPr>
                            <w:sz w:val="18"/>
                          </w:rPr>
                          <w:t>19</w:t>
                        </w:r>
                        <w:r w:rsidR="00087D16">
                          <w:rPr>
                            <w:sz w:val="18"/>
                          </w:rPr>
                          <w:t>,</w:t>
                        </w:r>
                        <w:r w:rsidR="009419BA">
                          <w:rPr>
                            <w:sz w:val="18"/>
                          </w:rPr>
                          <w:t>656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0A2663"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0A2663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</w:t>
                        </w:r>
                        <w:r w:rsidR="009419BA">
                          <w:rPr>
                            <w:sz w:val="18"/>
                          </w:rPr>
                          <w:t>810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 w:rsidR="009419BA">
                          <w:rPr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9419BA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$6810.80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1F2F23">
                          <w:rPr>
                            <w:rFonts w:ascii="Arial" w:hAnsi="Arial"/>
                            <w:sz w:val="18"/>
                          </w:rPr>
                          <w:t>February</w:t>
                        </w:r>
                        <w:r w:rsidR="000A2663">
                          <w:rPr>
                            <w:rFonts w:ascii="Arial" w:hAnsi="Arial"/>
                            <w:sz w:val="18"/>
                          </w:rPr>
                          <w:t xml:space="preserve"> 2017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9419BA">
                          <w:rPr>
                            <w:sz w:val="18"/>
                          </w:rPr>
                          <w:t>3</w:t>
                        </w:r>
                        <w:r w:rsidR="00087D16">
                          <w:rPr>
                            <w:sz w:val="18"/>
                          </w:rPr>
                          <w:t>,</w:t>
                        </w:r>
                        <w:r w:rsidR="009419BA">
                          <w:rPr>
                            <w:sz w:val="18"/>
                          </w:rPr>
                          <w:t>982</w:t>
                        </w:r>
                        <w:bookmarkStart w:id="0" w:name="_GoBack"/>
                        <w:bookmarkEnd w:id="0"/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0A2663">
                          <w:rPr>
                            <w:sz w:val="18"/>
                          </w:rPr>
                          <w:t>9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9419BA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$1150.00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9419BA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$1150.00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9419BA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$7960.81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7B6640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Pr="00544570" w:rsidRDefault="009419BA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$7960.81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  <w:r w:rsidR="00087D16">
        <w:rPr>
          <w:rFonts w:ascii="Tahoma" w:hAnsi="Tahoma"/>
          <w:noProof/>
        </w:rPr>
        <w:t>$</w: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3207A"/>
    <w:rsid w:val="00050785"/>
    <w:rsid w:val="000869A6"/>
    <w:rsid w:val="00087D16"/>
    <w:rsid w:val="000A2663"/>
    <w:rsid w:val="000A5312"/>
    <w:rsid w:val="000A7620"/>
    <w:rsid w:val="000B06C0"/>
    <w:rsid w:val="000C0D91"/>
    <w:rsid w:val="000C43B8"/>
    <w:rsid w:val="000D1624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1F2F23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75795"/>
    <w:rsid w:val="00390CF3"/>
    <w:rsid w:val="00397C38"/>
    <w:rsid w:val="003B783C"/>
    <w:rsid w:val="003F5CEE"/>
    <w:rsid w:val="00404B49"/>
    <w:rsid w:val="004063E4"/>
    <w:rsid w:val="00423929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678E4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B6640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19BA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B05D9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A3D08"/>
    <w:rsid w:val="00DC54E3"/>
    <w:rsid w:val="00DD516B"/>
    <w:rsid w:val="00DF2390"/>
    <w:rsid w:val="00DF7B25"/>
    <w:rsid w:val="00E27C62"/>
    <w:rsid w:val="00E800DE"/>
    <w:rsid w:val="00E902C8"/>
    <w:rsid w:val="00EA0092"/>
    <w:rsid w:val="00EA3EA5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11E5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4:docId w14:val="06C17875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33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9</cp:revision>
  <cp:lastPrinted>2013-08-01T20:43:00Z</cp:lastPrinted>
  <dcterms:created xsi:type="dcterms:W3CDTF">2016-10-12T20:25:00Z</dcterms:created>
  <dcterms:modified xsi:type="dcterms:W3CDTF">2017-03-07T18:57:00Z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