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BD590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BD590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BD590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0A2663"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BD590A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</w:p>
                    </w:tc>
                  </w:tr>
                  <w:tr w:rsidR="001F2F23" w:rsidTr="000020C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F2F23" w:rsidRDefault="00BD590A" w:rsidP="001F2F23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March 31</w:t>
                        </w:r>
                        <w:r w:rsidR="001F2F23">
                          <w:rPr>
                            <w:rFonts w:ascii="Arial" w:hAnsi="Arial"/>
                            <w:color w:val="auto"/>
                            <w:sz w:val="18"/>
                          </w:rPr>
                          <w:t>, 2017</w:t>
                        </w:r>
                      </w:p>
                    </w:tc>
                  </w:tr>
                  <w:tr w:rsidR="001F2F23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2F23" w:rsidRDefault="001F2F23" w:rsidP="001F2F23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BD590A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$8628.60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BD590A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March 31, 2017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BD590A">
                          <w:rPr>
                            <w:rFonts w:ascii="Arial" w:hAnsi="Arial"/>
                            <w:sz w:val="18"/>
                          </w:rPr>
                          <w:t>March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BD590A">
                          <w:rPr>
                            <w:sz w:val="18"/>
                          </w:rPr>
                          <w:t>21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BD590A">
                          <w:rPr>
                            <w:sz w:val="18"/>
                          </w:rPr>
                          <w:t>139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0A2663"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BD590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$7324.66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BD590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$7324.66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BD590A">
                          <w:rPr>
                            <w:rFonts w:ascii="Arial" w:hAnsi="Arial"/>
                            <w:sz w:val="18"/>
                          </w:rPr>
                          <w:t>March</w:t>
                        </w:r>
                        <w:r w:rsidR="000A2663">
                          <w:rPr>
                            <w:rFonts w:ascii="Arial" w:hAnsi="Arial"/>
                            <w:sz w:val="18"/>
                          </w:rPr>
                          <w:t xml:space="preserve"> 2017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BD590A">
                          <w:rPr>
                            <w:sz w:val="18"/>
                          </w:rPr>
                          <w:t>4,515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0A2663"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BD590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$1303.93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BD590A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$1303.93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9419B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BD590A">
                          <w:rPr>
                            <w:sz w:val="18"/>
                          </w:rPr>
                          <w:t>8628.60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BD590A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$8628.60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  <w:bookmarkStart w:id="0" w:name="_GoBack"/>
      <w:bookmarkEnd w:id="0"/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2663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1F2F23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19BA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0A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1677A6E7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10</cp:revision>
  <cp:lastPrinted>2013-08-01T20:43:00Z</cp:lastPrinted>
  <dcterms:created xsi:type="dcterms:W3CDTF">2016-10-12T20:25:00Z</dcterms:created>
  <dcterms:modified xsi:type="dcterms:W3CDTF">2017-04-05T12:53:00Z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