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92" w:rsidRDefault="00EA0092">
      <w:pPr>
        <w:rPr>
          <w:noProof/>
        </w:rPr>
      </w:pPr>
    </w:p>
    <w:p w:rsidR="00EA0092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B6E1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Q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" strokeweight="2pt">
                <w10:wrap anchorx="page" anchory="page"/>
              </v:line>
            </w:pict>
          </mc:Fallback>
        </mc:AlternateContent>
      </w:r>
    </w:p>
    <w:p w:rsidR="00136958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70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70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osQ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DIsZEo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700"/>
                        </w:rPr>
                      </w:pPr>
                      <w:r>
                        <w:rPr>
                          <w:b/>
                          <w:color w:val="auto"/>
                          <w:spacing w:val="700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2" name="Picture 2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VU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AF2LVU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2" name="Picture 2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spacing w:line="180" w:lineRule="atLeast"/>
                            </w:pPr>
                            <w:r>
                              <w:t xml:space="preserve">WearCheck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USA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501 Madison Ave.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Cary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NC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r>
                              <w:t>USA  27513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" filled="f" stroked="f" strokecolor="blue">
                <v:textbox inset="0,0,0,0">
                  <w:txbxContent>
                    <w:p w:rsidR="00EA0092" w:rsidRDefault="00EA0092">
                      <w:pPr>
                        <w:spacing w:line="180" w:lineRule="atLeast"/>
                      </w:pPr>
                      <w:r>
                        <w:t xml:space="preserve">WearCheck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USA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501 Madison Ave.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Cary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NC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r>
                        <w:t>USA  27513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Bill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2tgIAALI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CJFKY2tgIA&#10;ALI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Bill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2194560" cy="612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</w:tblGrid>
                            <w:tr w:rsidR="00EA0092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092" w:rsidRDefault="00EA0092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BBB" w:rsidRPr="00777BBB" w:rsidRDefault="00423929" w:rsidP="00DA3D08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</w:t>
                                  </w:r>
                                  <w:r w:rsidR="00521FC8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1F2F23" w:rsidTr="000020C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2F23" w:rsidRDefault="003506FE" w:rsidP="001F2F23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26</w:t>
                                  </w:r>
                                  <w:r w:rsidR="001F2F2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</w:tr>
                            <w:tr w:rsidR="001F2F23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WEACAR</w:t>
                                  </w:r>
                                </w:p>
                              </w:tc>
                            </w:tr>
                          </w:tbl>
                          <w:p w:rsidR="00EA0092" w:rsidRDefault="00EA009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80pt;margin-top:207pt;width:172.8pt;height:4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WJs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</w:tblGrid>
                      <w:tr w:rsidR="00EA0092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092" w:rsidRDefault="00EA0092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BBB" w:rsidRPr="00777BBB" w:rsidRDefault="00423929" w:rsidP="00DA3D08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</w:t>
                            </w:r>
                            <w:r w:rsidR="00521FC8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36</w:t>
                            </w:r>
                          </w:p>
                        </w:tc>
                      </w:tr>
                      <w:tr w:rsidR="001F2F23" w:rsidTr="000020C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2F23" w:rsidRDefault="003506FE" w:rsidP="001F2F23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26</w:t>
                            </w:r>
                            <w:r w:rsidR="001F2F2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</w:tr>
                      <w:tr w:rsidR="001F2F23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WEACAR</w:t>
                            </w:r>
                          </w:p>
                        </w:tc>
                      </w:tr>
                    </w:tbl>
                    <w:p w:rsidR="00EA0092" w:rsidRDefault="00EA009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8785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CeklPgVAgAALw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A8E3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3gFgIAAC8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dao94BYCAAAv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29F94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KY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y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Cj7mKY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7495540</wp:posOffset>
                </wp:positionV>
                <wp:extent cx="1192530" cy="367665"/>
                <wp:effectExtent l="3810" t="1905" r="3810" b="190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61.2pt;margin-top:590.2pt;width:93.9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L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" o:allowincell="f" stroked="f">
                <v:textbox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2667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949440" cy="290830"/>
                <wp:effectExtent l="0" t="0" r="381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39" w:rsidRDefault="004C3E39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7L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EA0092" w:rsidRDefault="00EA0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6pt;margin-top:729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rcs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" o:allowincell="f" filled="f" stroked="f" strokecolor="blue">
                <v:textbox inset="0,0,0,0">
                  <w:txbxContent>
                    <w:p w:rsidR="004C3E39" w:rsidRDefault="004C3E39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EA0092" w:rsidRDefault="00EA00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EA009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EA009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3506FE" w:rsidP="003506FE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25</w:t>
                                  </w:r>
                                  <w:r w:rsidR="000A266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EA009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EA0092" w:rsidRDefault="00087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.7pt;margin-top:302.75pt;width:557.6pt;height:44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83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XPhLf0ogKMSzqL4MggjG4Kk8+1eKv2Oig4Z&#10;I8MSOm/RyeFOaZMNSWcXE4yLgrWt7X7Ln22A47QDseGqOTNZ2Gb+SLxks9wsQycM4o0Tennu3BTr&#10;0IkLfxHll/l6nfs/TVw/TBtWVZSbMLOw/PDPGneU+CSJk7SUaFll4ExKSu6261aiAwFhF/Y7FuTM&#10;zX2ehi0CcHlByQ9C7zZInCJeLpywCCMngXI7np/cJrEXJmFePKd0xzj9d0poyHASBdEkpt9y8+z3&#10;mhtJO6ZhdLSsy/Dy5ERSI8ENr2xrNWHtZJ+VwqT/VApo99xoK1ij0UmtetyO9mUsTH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Kcmjze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EA009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EA009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3506FE" w:rsidP="003506FE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25</w:t>
                            </w:r>
                            <w:r w:rsidR="000A266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EA0092" w:rsidRDefault="00087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1152"/>
                              <w:gridCol w:w="1248"/>
                              <w:gridCol w:w="1266"/>
                            </w:tblGrid>
                            <w:tr w:rsidR="00EA0092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521FC8" w:rsidP="00521FC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Motor board dual (SMCB2) 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521FC8">
                                    <w:rPr>
                                      <w:sz w:val="18"/>
                                    </w:rPr>
                                    <w:t>376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521FC8" w:rsidP="00521FC8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$376.0</w:t>
                                  </w:r>
                                  <w:r w:rsidR="00136958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HTS Code: 8537.10.9150 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BE7" w:rsidRDefault="00C93BE7" w:rsidP="00B035DE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 w:rsidP="0061227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$376.00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FF499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$45.00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7B664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Pr="00544570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FF4994">
                                    <w:rPr>
                                      <w:sz w:val="18"/>
                                    </w:rPr>
                                    <w:t>421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EA0092" w:rsidRDefault="00EA0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pt;margin-top:367.2pt;width:551pt;height:23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VwsA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2U6Vw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1152"/>
                        <w:gridCol w:w="1248"/>
                        <w:gridCol w:w="1266"/>
                      </w:tblGrid>
                      <w:tr w:rsidR="00EA0092">
                        <w:trPr>
                          <w:cantSplit/>
                          <w:trHeight w:val="225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521FC8" w:rsidP="00521FC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Motor board dual (SMCB2) 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521FC8">
                              <w:rPr>
                                <w:sz w:val="18"/>
                              </w:rPr>
                              <w:t>376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521FC8" w:rsidP="00521FC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$376.0</w:t>
                            </w:r>
                            <w:r w:rsidR="00136958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HTS Code: 8537.10.9150 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BE7" w:rsidRDefault="00C93BE7" w:rsidP="00B035DE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 w:rsidP="0061227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$376.00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FF499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$45.00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7B6640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Pr="00544570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FF4994">
                              <w:rPr>
                                <w:sz w:val="18"/>
                              </w:rPr>
                              <w:t>421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EA0092" w:rsidRDefault="00EA0092"/>
                  </w:txbxContent>
                </v:textbox>
                <w10:wrap anchorx="page" anchory="page"/>
              </v:shape>
            </w:pict>
          </mc:Fallback>
        </mc:AlternateContent>
      </w: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Pr="00136958" w:rsidRDefault="00136958" w:rsidP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  <w:sz w:val="28"/>
        </w:rPr>
      </w:pPr>
      <w:r>
        <w:rPr>
          <w:rFonts w:ascii="Tahoma" w:hAnsi="Tahoma"/>
          <w:noProof/>
          <w:sz w:val="28"/>
        </w:rPr>
        <w:t xml:space="preserve">               </w:t>
      </w:r>
    </w:p>
    <w:sectPr w:rsidR="00136958" w:rsidRPr="00136958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36958"/>
    <w:rsid w:val="001404BC"/>
    <w:rsid w:val="00140F44"/>
    <w:rsid w:val="00147364"/>
    <w:rsid w:val="00160105"/>
    <w:rsid w:val="00173B19"/>
    <w:rsid w:val="001771F1"/>
    <w:rsid w:val="00180B9B"/>
    <w:rsid w:val="00182277"/>
    <w:rsid w:val="001827EB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06FE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21FC8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4994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ostalCode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56E277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Quesnel</dc:creator>
  <cp:lastModifiedBy>Bill Quesnel Jr.</cp:lastModifiedBy>
  <cp:revision>3</cp:revision>
  <cp:lastPrinted>2013-08-01T20:43:00Z</cp:lastPrinted>
  <dcterms:created xsi:type="dcterms:W3CDTF">2017-06-01T11:50:00Z</dcterms:created>
  <dcterms:modified xsi:type="dcterms:W3CDTF">2017-06-28T18:22:00Z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