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4B6E1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Q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" strokeweight="2pt">
                <w10:wrap anchorx="page" anchory="page"/>
              </v:line>
            </w:pict>
          </mc:Fallback>
        </mc:AlternateContent>
      </w:r>
    </w:p>
    <w:p w:rsidR="00136958" w:rsidRDefault="00136958" w:rsidP="001369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2085340</wp:posOffset>
                </wp:positionV>
                <wp:extent cx="3931920" cy="308610"/>
                <wp:effectExtent l="0" t="0" r="1905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70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700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64.2pt;width:309.6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EosQ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" filled="f" stroked="f" strokecolor="blue">
                <v:textbox inset="0,0,0,0">
                  <w:txbxContent>
                    <w:p w:rsidR="00EA0092" w:rsidRDefault="00EA0092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700"/>
                        </w:rPr>
                      </w:pPr>
                      <w:r>
                        <w:rPr>
                          <w:b/>
                          <w:color w:val="auto"/>
                          <w:spacing w:val="700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2" name="Picture 2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VU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AF2LVU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EA0092" w:rsidRDefault="00B40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2" name="Picture 2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136958" w:rsidP="00136958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606425"/>
                <wp:effectExtent l="0" t="0" r="635" b="31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spacing w:line="180" w:lineRule="atLeast"/>
                            </w:pPr>
                            <w:r>
                              <w:t xml:space="preserve">WearCheck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USA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501 Madison Ave.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Cary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NC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r>
                              <w:t>USA  27513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pt;margin-top:3in;width:121.4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" filled="f" stroked="f" strokecolor="blue">
                <v:textbox inset="0,0,0,0">
                  <w:txbxContent>
                    <w:p w:rsidR="00EA0092" w:rsidRDefault="00EA0092">
                      <w:pPr>
                        <w:spacing w:line="180" w:lineRule="atLeast"/>
                      </w:pPr>
                      <w:r>
                        <w:t xml:space="preserve">WearCheck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USA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501 Madison Ave.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Cary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NC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r>
                        <w:t>USA  27513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Bill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CJFKY2tgIA&#10;ALI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EA0092" w:rsidRDefault="00EA0092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Bill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2628900</wp:posOffset>
                </wp:positionV>
                <wp:extent cx="2194560" cy="6127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</w:tblGrid>
                            <w:tr w:rsidR="00EA0092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092" w:rsidRDefault="00EA0092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7BBB" w:rsidRPr="00777BBB" w:rsidRDefault="00423929" w:rsidP="00DA3D08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3</w:t>
                                  </w:r>
                                  <w:r w:rsidR="000A266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</w:t>
                                  </w:r>
                                  <w:r w:rsidR="00136958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F2F23" w:rsidTr="000020C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F2F23" w:rsidRDefault="00136958" w:rsidP="001F2F23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March 15</w:t>
                                  </w:r>
                                  <w:r w:rsidR="001F2F2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2017</w:t>
                                  </w:r>
                                </w:p>
                              </w:tc>
                            </w:tr>
                            <w:tr w:rsidR="001F2F23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WEACAR</w:t>
                                  </w:r>
                                </w:p>
                              </w:tc>
                            </w:tr>
                          </w:tbl>
                          <w:p w:rsidR="00EA0092" w:rsidRDefault="00EA009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0pt;margin-top:207pt;width:172.8pt;height:4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WJs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0" w:type="auto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</w:tblGrid>
                      <w:tr w:rsidR="00EA0092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092" w:rsidRDefault="00EA0092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7BBB" w:rsidRPr="00777BBB" w:rsidRDefault="00423929" w:rsidP="00DA3D08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3</w:t>
                            </w:r>
                            <w:r w:rsidR="000A266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</w:t>
                            </w:r>
                            <w:r w:rsidR="00136958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1F2F23" w:rsidTr="000020C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F2F23" w:rsidRDefault="00136958" w:rsidP="001F2F23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March 15</w:t>
                            </w:r>
                            <w:r w:rsidR="001F2F2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2017</w:t>
                            </w:r>
                          </w:p>
                        </w:tc>
                      </w:tr>
                      <w:tr w:rsidR="001F2F23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WEACAR</w:t>
                            </w:r>
                          </w:p>
                        </w:tc>
                      </w:tr>
                    </w:tbl>
                    <w:p w:rsidR="00EA0092" w:rsidRDefault="00EA009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88785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CeklPgVAgAALw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A8E37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3gFgIAAC8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dao94BYCAAAv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29F94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KY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y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Cj7mKY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7495540</wp:posOffset>
                </wp:positionV>
                <wp:extent cx="1192530" cy="367665"/>
                <wp:effectExtent l="3810" t="1905" r="3810" b="190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2667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61.2pt;margin-top:590.2pt;width:93.9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LA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" o:allowincell="f" stroked="f">
                <v:textbox>
                  <w:txbxContent>
                    <w:p w:rsidR="00EA0092" w:rsidRDefault="00B40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2667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9258300</wp:posOffset>
                </wp:positionV>
                <wp:extent cx="6949440" cy="290830"/>
                <wp:effectExtent l="0" t="0" r="381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39" w:rsidRDefault="004C3E39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L7L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EA0092" w:rsidRDefault="00EA0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6pt;margin-top:729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rcs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" o:allowincell="f" filled="f" stroked="f" strokecolor="blue">
                <v:textbox inset="0,0,0,0">
                  <w:txbxContent>
                    <w:p w:rsidR="004C3E39" w:rsidRDefault="004C3E39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L7L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EA0092" w:rsidRDefault="00EA00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3844925</wp:posOffset>
                </wp:positionV>
                <wp:extent cx="7081520" cy="563245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EA009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EA009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136958" w:rsidP="007B6640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March 15</w:t>
                                  </w:r>
                                  <w:r w:rsidR="000A266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EA009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EA0092" w:rsidRDefault="00087D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3.7pt;margin-top:302.75pt;width:557.6pt;height:44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83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EA009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EA009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136958" w:rsidP="007B6640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March 15</w:t>
                            </w:r>
                            <w:r w:rsidR="000A266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EA0092" w:rsidRDefault="00087D1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4663440</wp:posOffset>
                </wp:positionV>
                <wp:extent cx="6997700" cy="30353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1152"/>
                              <w:gridCol w:w="1248"/>
                              <w:gridCol w:w="1266"/>
                            </w:tblGrid>
                            <w:tr w:rsidR="00EA0092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Sample Trays (CS-APC-ST-01) for Particle Counter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$549.00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136958" w:rsidP="00136958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$1098.00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HTS Code: 8479.90.9496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3BE7" w:rsidRDefault="00C93BE7" w:rsidP="00B035DE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 w:rsidP="0061227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$1098.00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GST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7B664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Pr="00544570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$1098.00</w:t>
                                  </w:r>
                                </w:p>
                              </w:tc>
                            </w:tr>
                          </w:tbl>
                          <w:p w:rsidR="00EA0092" w:rsidRDefault="00EA00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6pt;margin-top:367.2pt;width:551pt;height:23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VwsAIAALE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1152"/>
                        <w:gridCol w:w="1248"/>
                        <w:gridCol w:w="1266"/>
                      </w:tblGrid>
                      <w:tr w:rsidR="00EA0092">
                        <w:trPr>
                          <w:cantSplit/>
                          <w:trHeight w:val="225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Sample Trays (CS-APC-ST-01) for Particle Counter 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$549.00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136958" w:rsidP="0013695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$1098.00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HTS Code: 8479.90.9496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3BE7" w:rsidRDefault="00C93BE7" w:rsidP="00B035DE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 w:rsidP="0061227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$1098.00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GST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Shipping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7B6640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Pr="00544570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$1098.00</w:t>
                            </w:r>
                          </w:p>
                        </w:tc>
                      </w:tr>
                    </w:tbl>
                    <w:p w:rsidR="00EA0092" w:rsidRDefault="00EA0092"/>
                  </w:txbxContent>
                </v:textbox>
                <w10:wrap anchorx="page" anchory="page"/>
              </v:shape>
            </w:pict>
          </mc:Fallback>
        </mc:AlternateContent>
      </w:r>
    </w:p>
    <w:p w:rsidR="00136958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</w:p>
    <w:p w:rsidR="00136958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</w:p>
    <w:p w:rsidR="00136958" w:rsidRPr="00136958" w:rsidRDefault="00136958" w:rsidP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  <w:sz w:val="28"/>
        </w:rPr>
      </w:pPr>
      <w:r>
        <w:rPr>
          <w:rFonts w:ascii="Tahoma" w:hAnsi="Tahoma"/>
          <w:noProof/>
          <w:sz w:val="28"/>
        </w:rPr>
        <w:t xml:space="preserve">               </w:t>
      </w:r>
      <w:r w:rsidRPr="00136958">
        <w:rPr>
          <w:rFonts w:ascii="Tahoma" w:hAnsi="Tahoma"/>
          <w:noProof/>
          <w:sz w:val="28"/>
        </w:rPr>
        <w:t>Commercial</w:t>
      </w:r>
    </w:p>
    <w:sectPr w:rsidR="00136958" w:rsidRPr="00136958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36958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Alistair Geach</cp:lastModifiedBy>
  <cp:revision>2</cp:revision>
  <cp:lastPrinted>2013-08-01T20:43:00Z</cp:lastPrinted>
  <dcterms:created xsi:type="dcterms:W3CDTF">2017-03-15T19:19:00Z</dcterms:created>
  <dcterms:modified xsi:type="dcterms:W3CDTF">2017-03-15T19:19:00Z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