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092" w:rsidRDefault="00EA0092">
      <w:pPr>
        <w:rPr>
          <w:noProof/>
        </w:rPr>
      </w:pPr>
    </w:p>
    <w:p w:rsidR="00EA0092" w:rsidRDefault="00136958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1143000</wp:posOffset>
                </wp:positionV>
                <wp:extent cx="0" cy="1889760"/>
                <wp:effectExtent l="19050" t="19050" r="19050" b="1524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97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4B6E1" id="Line 1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in,90pt" to="5in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lQFAIAACs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" strokeweight="2pt">
                <w10:wrap anchorx="page" anchory="page"/>
              </v:line>
            </w:pict>
          </mc:Fallback>
        </mc:AlternateContent>
      </w:r>
    </w:p>
    <w:p w:rsidR="00136958" w:rsidRDefault="00136958" w:rsidP="0013695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2085340</wp:posOffset>
                </wp:positionV>
                <wp:extent cx="3931920" cy="308610"/>
                <wp:effectExtent l="0" t="0" r="1905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092" w:rsidRDefault="00EA0092">
                            <w:pPr>
                              <w:pStyle w:val="Heading2"/>
                              <w:jc w:val="left"/>
                              <w:rPr>
                                <w:b/>
                                <w:color w:val="auto"/>
                                <w:spacing w:val="700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pacing w:val="700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pt;margin-top:164.2pt;width:309.6pt;height:24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EosQIAAKo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" filled="f" stroked="f" strokecolor="blue">
                <v:textbox inset="0,0,0,0">
                  <w:txbxContent>
                    <w:p w:rsidR="00EA0092" w:rsidRDefault="00EA0092">
                      <w:pPr>
                        <w:pStyle w:val="Heading2"/>
                        <w:jc w:val="left"/>
                        <w:rPr>
                          <w:b/>
                          <w:color w:val="auto"/>
                          <w:spacing w:val="700"/>
                        </w:rPr>
                      </w:pPr>
                      <w:r>
                        <w:rPr>
                          <w:b/>
                          <w:color w:val="auto"/>
                          <w:spacing w:val="700"/>
                        </w:rPr>
                        <w:t>InvoicE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1364615</wp:posOffset>
                </wp:positionV>
                <wp:extent cx="3657600" cy="487680"/>
                <wp:effectExtent l="0" t="254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092" w:rsidRDefault="00B40F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57600" cy="485775"/>
                                  <wp:effectExtent l="19050" t="0" r="0" b="0"/>
                                  <wp:docPr id="2" name="Picture 2" descr="CINRG_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INRG_s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6pt;margin-top:107.45pt;width:4in;height:38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" filled="f" fillcolor="teal" stroked="f">
                <v:textbox inset="0,0,0,0">
                  <w:txbxContent>
                    <w:p w:rsidR="00EA0092" w:rsidRDefault="00B40F0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0" cy="485775"/>
                            <wp:effectExtent l="19050" t="0" r="0" b="0"/>
                            <wp:docPr id="2" name="Picture 2" descr="CINRG_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INRG_s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A0092" w:rsidRDefault="00136958" w:rsidP="0013695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2743200</wp:posOffset>
                </wp:positionV>
                <wp:extent cx="1542415" cy="606425"/>
                <wp:effectExtent l="0" t="0" r="635" b="317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092" w:rsidRDefault="00EA0092">
                            <w:pPr>
                              <w:spacing w:line="180" w:lineRule="atLeast"/>
                            </w:pPr>
                            <w:r>
                              <w:t xml:space="preserve">WearCheck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t>USA</w:t>
                                </w:r>
                              </w:smartTag>
                            </w:smartTag>
                          </w:p>
                          <w:p w:rsidR="00EA0092" w:rsidRDefault="00EA0092">
                            <w:pPr>
                              <w:spacing w:line="180" w:lineRule="atLeast"/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t>501 Madison Ave.</w:t>
                                </w:r>
                              </w:smartTag>
                            </w:smartTag>
                          </w:p>
                          <w:p w:rsidR="00EA0092" w:rsidRDefault="00EA0092">
                            <w:pPr>
                              <w:spacing w:line="180" w:lineRule="atLeast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Cary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NC</w:t>
                                </w:r>
                              </w:smartTag>
                            </w:smartTag>
                          </w:p>
                          <w:p w:rsidR="00EA0092" w:rsidRDefault="00EA0092">
                            <w:pPr>
                              <w:spacing w:line="180" w:lineRule="atLeast"/>
                            </w:pPr>
                            <w:r>
                              <w:t>USA  27513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6pt;margin-top:3in;width:121.45pt;height:4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" filled="f" stroked="f" strokecolor="blue">
                <v:textbox inset="0,0,0,0">
                  <w:txbxContent>
                    <w:p w:rsidR="00EA0092" w:rsidRDefault="00EA0092">
                      <w:pPr>
                        <w:spacing w:line="180" w:lineRule="atLeast"/>
                      </w:pPr>
                      <w:r>
                        <w:t xml:space="preserve">WearCheck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t>USA</w:t>
                          </w:r>
                        </w:smartTag>
                      </w:smartTag>
                    </w:p>
                    <w:p w:rsidR="00EA0092" w:rsidRDefault="00EA0092">
                      <w:pPr>
                        <w:spacing w:line="180" w:lineRule="atLeast"/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t>501 Madison Ave.</w:t>
                          </w:r>
                        </w:smartTag>
                      </w:smartTag>
                    </w:p>
                    <w:p w:rsidR="00EA0092" w:rsidRDefault="00EA0092">
                      <w:pPr>
                        <w:spacing w:line="180" w:lineRule="atLeast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Cary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NC</w:t>
                          </w:r>
                        </w:smartTag>
                      </w:smartTag>
                    </w:p>
                    <w:p w:rsidR="00EA0092" w:rsidRDefault="00EA0092">
                      <w:pPr>
                        <w:spacing w:line="180" w:lineRule="atLeast"/>
                      </w:pPr>
                      <w:r>
                        <w:t>USA  27513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2514600</wp:posOffset>
                </wp:positionV>
                <wp:extent cx="1115695" cy="161290"/>
                <wp:effectExtent l="0" t="0" r="0" b="63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092" w:rsidRDefault="00EA0092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Bill 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6pt;margin-top:198pt;width:87.85pt;height:12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" filled="f" stroked="f" strokecolor="blue">
                <v:textbox inset="0,0,0,0">
                  <w:txbxContent>
                    <w:p w:rsidR="00EA0092" w:rsidRDefault="00EA0092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Bill 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2628900</wp:posOffset>
                </wp:positionV>
                <wp:extent cx="2194560" cy="6127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48"/>
                              <w:gridCol w:w="1980"/>
                            </w:tblGrid>
                            <w:tr w:rsidR="00EA0092" w:rsidTr="00A02458">
                              <w:tc>
                                <w:tcPr>
                                  <w:tcW w:w="1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0092" w:rsidRDefault="00EA0092">
                                  <w:pPr>
                                    <w:pStyle w:val="Heading7"/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  <w:t>Invoice #: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77BBB" w:rsidRPr="00777BBB" w:rsidRDefault="005B3560" w:rsidP="00DA3D08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337</w:t>
                                  </w:r>
                                </w:p>
                              </w:tc>
                            </w:tr>
                            <w:tr w:rsidR="001F2F23" w:rsidTr="000020C8">
                              <w:tc>
                                <w:tcPr>
                                  <w:tcW w:w="1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F2F23" w:rsidRDefault="001F2F23" w:rsidP="001F2F23">
                                  <w:pPr>
                                    <w:pStyle w:val="Heading7"/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  <w:t>Invoice Date: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F2F23" w:rsidRDefault="005B3560" w:rsidP="001F2F23">
                                  <w:pPr>
                                    <w:pStyle w:val="Heading4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June 1</w:t>
                                  </w:r>
                                  <w:r w:rsidR="001F2F23"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, 2017</w:t>
                                  </w:r>
                                </w:p>
                              </w:tc>
                            </w:tr>
                            <w:tr w:rsidR="001F2F23" w:rsidTr="00A02458">
                              <w:tc>
                                <w:tcPr>
                                  <w:tcW w:w="1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F2F23" w:rsidRDefault="001F2F23" w:rsidP="001F2F23">
                                  <w:pPr>
                                    <w:pStyle w:val="Heading7"/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  <w:t>Customer ID: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F2F23" w:rsidRDefault="001F2F23" w:rsidP="001F2F23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WEACAR</w:t>
                                  </w:r>
                                </w:p>
                              </w:tc>
                            </w:tr>
                          </w:tbl>
                          <w:p w:rsidR="00EA0092" w:rsidRDefault="00EA0092">
                            <w:pPr>
                              <w:pStyle w:val="Heading4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80pt;margin-top:207pt;width:172.8pt;height:48.2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WJsgIAALE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" filled="f" stroked="f" strokecolor="blue">
                <v:textbox inset="0,0,0,0">
                  <w:txbxContent>
                    <w:tbl>
                      <w:tblPr>
                        <w:tblW w:w="0" w:type="auto"/>
                        <w:tblInd w:w="10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48"/>
                        <w:gridCol w:w="1980"/>
                      </w:tblGrid>
                      <w:tr w:rsidR="00EA0092" w:rsidTr="00A02458">
                        <w:tc>
                          <w:tcPr>
                            <w:tcW w:w="1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0092" w:rsidRDefault="00EA0092">
                            <w:pPr>
                              <w:pStyle w:val="Heading7"/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  <w:t>Invoice #: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77BBB" w:rsidRPr="00777BBB" w:rsidRDefault="005B3560" w:rsidP="00DA3D08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337</w:t>
                            </w:r>
                          </w:p>
                        </w:tc>
                      </w:tr>
                      <w:tr w:rsidR="001F2F23" w:rsidTr="000020C8">
                        <w:tc>
                          <w:tcPr>
                            <w:tcW w:w="1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F2F23" w:rsidRDefault="001F2F23" w:rsidP="001F2F23">
                            <w:pPr>
                              <w:pStyle w:val="Heading7"/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  <w:t>Invoice Date: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F2F23" w:rsidRDefault="005B3560" w:rsidP="001F2F23">
                            <w:pPr>
                              <w:pStyle w:val="Heading4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June 1</w:t>
                            </w:r>
                            <w:r w:rsidR="001F2F23"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, 2017</w:t>
                            </w:r>
                          </w:p>
                        </w:tc>
                      </w:tr>
                      <w:tr w:rsidR="001F2F23" w:rsidTr="00A02458">
                        <w:tc>
                          <w:tcPr>
                            <w:tcW w:w="1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F2F23" w:rsidRDefault="001F2F23" w:rsidP="001F2F23">
                            <w:pPr>
                              <w:pStyle w:val="Heading7"/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  <w:t>Customer ID: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F2F23" w:rsidRDefault="001F2F23" w:rsidP="001F2F23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WEACAR</w:t>
                            </w:r>
                          </w:p>
                        </w:tc>
                      </w:tr>
                    </w:tbl>
                    <w:p w:rsidR="00EA0092" w:rsidRDefault="00EA0092">
                      <w:pPr>
                        <w:pStyle w:val="Heading4"/>
                        <w:rPr>
                          <w:b/>
                          <w:i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1714500</wp:posOffset>
                </wp:positionV>
                <wp:extent cx="657225" cy="657225"/>
                <wp:effectExtent l="19050" t="19050" r="19050" b="19050"/>
                <wp:wrapNone/>
                <wp:docPr id="1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B88785" id="Oval 15" o:spid="_x0000_s1026" style="position:absolute;margin-left:531pt;margin-top:135pt;width:51.75pt;height:5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" strokeweight="2pt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1714500</wp:posOffset>
                </wp:positionV>
                <wp:extent cx="657225" cy="657225"/>
                <wp:effectExtent l="19050" t="19050" r="19050" b="19050"/>
                <wp:wrapNone/>
                <wp:docPr id="1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1A8E37" id="Oval 14" o:spid="_x0000_s1026" style="position:absolute;margin-left:459pt;margin-top:135pt;width:51.75pt;height:5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" fillcolor="#969696" strokeweight="2pt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1714500</wp:posOffset>
                </wp:positionV>
                <wp:extent cx="657225" cy="657225"/>
                <wp:effectExtent l="0" t="0" r="0" b="0"/>
                <wp:wrapNone/>
                <wp:docPr id="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629F94" id="Oval 13" o:spid="_x0000_s1026" style="position:absolute;margin-left:387pt;margin-top:135pt;width:51.75pt;height:5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" fillcolor="black" stroked="f" strokeweight="0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9258300</wp:posOffset>
                </wp:positionV>
                <wp:extent cx="6949440" cy="290830"/>
                <wp:effectExtent l="0" t="0" r="381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E39" w:rsidRDefault="004C3E39" w:rsidP="004C3E39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C8-1175 Appleby Line,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18"/>
                                  </w:rPr>
                                  <w:t>Burlington</w:t>
                                </w:r>
                              </w:smartTag>
                              <w:r>
                                <w:rPr>
                                  <w:sz w:val="18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 xml:space="preserve">ON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sz w:val="18"/>
                                  </w:rPr>
                                  <w:t>L</w:t>
                                </w:r>
                                <w:proofErr w:type="gramEnd"/>
                                <w:r>
                                  <w:rPr>
                                    <w:sz w:val="18"/>
                                  </w:rPr>
                                  <w:t>7L 5H9</w:t>
                                </w:r>
                              </w:smartTag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martTag w:uri="urn:schemas-microsoft-com:office:smarttags" w:element="country-region">
                                <w:r>
                                  <w:rPr>
                                    <w:sz w:val="18"/>
                                  </w:rPr>
                                  <w:t>Canada</w:t>
                                </w:r>
                              </w:smartTag>
                            </w:smartTag>
                            <w:r>
                              <w:rPr>
                                <w:sz w:val="18"/>
                              </w:rPr>
                              <w:t xml:space="preserve">  (905)569-8600  Fax (905)569-8605  info@cinrg.com  www.cinrg.com</w:t>
                            </w:r>
                          </w:p>
                          <w:p w:rsidR="00EA0092" w:rsidRDefault="00EA00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6pt;margin-top:729pt;width:547.2pt;height:22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rcsw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" o:allowincell="f" filled="f" stroked="f" strokecolor="blue">
                <v:textbox inset="0,0,0,0">
                  <w:txbxContent>
                    <w:p w:rsidR="004C3E39" w:rsidRDefault="004C3E39" w:rsidP="004C3E39">
                      <w:pPr>
                        <w:tabs>
                          <w:tab w:val="left" w:pos="1440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C8-1175 Appleby Line,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18"/>
                            </w:rPr>
                            <w:t>Burlington</w:t>
                          </w:r>
                        </w:smartTag>
                        <w:r>
                          <w:rPr>
                            <w:sz w:val="18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sz w:val="18"/>
                          </w:rPr>
                          <w:t xml:space="preserve">ON  </w:t>
                        </w:r>
                        <w:smartTag w:uri="urn:schemas-microsoft-com:office:smarttags" w:element="PostalCode">
                          <w:r>
                            <w:rPr>
                              <w:sz w:val="18"/>
                            </w:rPr>
                            <w:t>L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>7L 5H9</w:t>
                          </w:r>
                        </w:smartTag>
                        <w:r>
                          <w:rPr>
                            <w:sz w:val="18"/>
                          </w:rPr>
                          <w:t xml:space="preserve"> </w:t>
                        </w:r>
                        <w:smartTag w:uri="urn:schemas-microsoft-com:office:smarttags" w:element="country-region">
                          <w:r>
                            <w:rPr>
                              <w:sz w:val="18"/>
                            </w:rPr>
                            <w:t>Canada</w:t>
                          </w:r>
                        </w:smartTag>
                      </w:smartTag>
                      <w:r>
                        <w:rPr>
                          <w:sz w:val="18"/>
                        </w:rPr>
                        <w:t xml:space="preserve">  (905)569-8600  Fax (905)569-8605  info@cinrg.com  www.cinrg.com</w:t>
                      </w:r>
                    </w:p>
                    <w:p w:rsidR="00EA0092" w:rsidRDefault="00EA009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958" w:rsidRDefault="00136958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</w:p>
    <w:p w:rsidR="00136958" w:rsidRDefault="00BD4679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7090410</wp:posOffset>
                </wp:positionV>
                <wp:extent cx="1192530" cy="367665"/>
                <wp:effectExtent l="3810" t="1905" r="3810" b="1905"/>
                <wp:wrapSquare wrapText="bothSides"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092" w:rsidRDefault="00B40F0B" w:rsidP="00BD46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0125" cy="266700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385.8pt;margin-top:558.3pt;width:93.9pt;height:2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LAhA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" o:allowincell="f" stroked="f">
                <v:textbox>
                  <w:txbxContent>
                    <w:p w:rsidR="00EA0092" w:rsidRDefault="00B40F0B" w:rsidP="00BD467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0125" cy="266700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4679">
        <w:rPr>
          <w:rFonts w:ascii="Tahoma" w:hAnsi="Tahoma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4250055</wp:posOffset>
                </wp:positionV>
                <wp:extent cx="3562350" cy="3086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679" w:rsidRDefault="00BD4679"/>
                          <w:tbl>
                            <w:tblPr>
                              <w:tblW w:w="0" w:type="auto"/>
                              <w:tblInd w:w="10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98"/>
                              <w:gridCol w:w="1512"/>
                              <w:gridCol w:w="142"/>
                              <w:gridCol w:w="283"/>
                            </w:tblGrid>
                            <w:tr w:rsidR="00BD4679" w:rsidTr="00B032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D4679" w:rsidRDefault="00BD4679" w:rsidP="00BD4679">
                                  <w:pPr>
                                    <w:pStyle w:val="Heading4"/>
                                    <w:rPr>
                                      <w:rFonts w:ascii="Arial" w:hAnsi="Arial"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</w:rPr>
                                    <w:t>REMITTANCE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D4679" w:rsidRDefault="00BD4679" w:rsidP="00BD4679">
                                  <w:pPr>
                                    <w:spacing w:line="220" w:lineRule="atLeas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4679" w:rsidTr="00B032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D4679" w:rsidRDefault="00BD4679" w:rsidP="00BD4679">
                                  <w:pPr>
                                    <w:pStyle w:val="Heading7"/>
                                    <w:rPr>
                                      <w:rFonts w:ascii="Arial" w:hAnsi="Arial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 w:val="0"/>
                                      <w:color w:val="auto"/>
                                    </w:rPr>
                                    <w:t>Customer ID: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D4679" w:rsidRDefault="00BD4679" w:rsidP="00BD4679">
                                  <w:pPr>
                                    <w:spacing w:line="22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WEACAR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18"/>
                                    </w:rPr>
                                    <w:t>W1119</w:t>
                                  </w:r>
                                </w:p>
                              </w:tc>
                            </w:tr>
                            <w:tr w:rsidR="00BD4679" w:rsidTr="00B032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D4679" w:rsidRDefault="00BD4679" w:rsidP="00BD4679">
                                  <w:pPr>
                                    <w:pStyle w:val="Heading7"/>
                                    <w:rPr>
                                      <w:rFonts w:ascii="Arial" w:hAnsi="Arial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 w:val="0"/>
                                      <w:color w:val="auto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D4679" w:rsidRDefault="00BD4679" w:rsidP="00BD4679">
                                  <w:pPr>
                                    <w:spacing w:line="220" w:lineRule="atLeas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4679" w:rsidTr="00B032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D4679" w:rsidRDefault="00BD4679" w:rsidP="00BD4679">
                                  <w:pPr>
                                    <w:pStyle w:val="Heading7"/>
                                    <w:rPr>
                                      <w:rFonts w:ascii="Arial" w:hAnsi="Arial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 w:val="0"/>
                                      <w:color w:val="auto"/>
                                    </w:rPr>
                                    <w:t>Amount Due: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D4679" w:rsidRPr="00544570" w:rsidRDefault="00BD4679" w:rsidP="00BD4679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$1,</w:t>
                                  </w:r>
                                  <w:r>
                                    <w:rPr>
                                      <w:sz w:val="18"/>
                                    </w:rPr>
                                    <w:t>143</w:t>
                                  </w:r>
                                  <w:r>
                                    <w:rPr>
                                      <w:sz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BD4679" w:rsidTr="00B032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D4679" w:rsidRDefault="00BD4679" w:rsidP="00BD4679">
                                  <w:pPr>
                                    <w:pStyle w:val="Heading7"/>
                                    <w:rPr>
                                      <w:rFonts w:ascii="Arial" w:hAnsi="Arial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 w:val="0"/>
                                      <w:color w:val="auto"/>
                                    </w:rPr>
                                    <w:t>Funds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D4679" w:rsidRDefault="00BD4679" w:rsidP="00BD4679">
                                  <w:pPr>
                                    <w:spacing w:line="22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US</w:t>
                                  </w:r>
                                </w:p>
                              </w:tc>
                            </w:tr>
                            <w:tr w:rsidR="00BD4679" w:rsidTr="00B032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D4679" w:rsidRDefault="00BD4679" w:rsidP="00BD4679">
                                  <w:pPr>
                                    <w:pStyle w:val="Heading7"/>
                                    <w:rPr>
                                      <w:rFonts w:ascii="Arial" w:hAnsi="Arial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 w:val="0"/>
                                      <w:color w:val="auto"/>
                                    </w:rPr>
                                    <w:t>Amount Enclosed: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D4679" w:rsidRDefault="00BD4679" w:rsidP="00BD4679">
                                  <w:pPr>
                                    <w:spacing w:line="220" w:lineRule="atLeas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4679" w:rsidTr="00B032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D4679" w:rsidRDefault="00BD4679" w:rsidP="00BD4679">
                                  <w:pPr>
                                    <w:pStyle w:val="Heading7"/>
                                    <w:rPr>
                                      <w:rFonts w:ascii="Arial" w:hAnsi="Arial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 w:val="0"/>
                                      <w:color w:val="auto"/>
                                    </w:rPr>
                                    <w:t>GST #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D4679" w:rsidRDefault="00BD4679" w:rsidP="00BD4679">
                                  <w:pPr>
                                    <w:spacing w:line="22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877153221</w:t>
                                  </w:r>
                                </w:p>
                              </w:tc>
                            </w:tr>
                            <w:tr w:rsidR="00BD4679" w:rsidTr="00B032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0"/>
                              </w:trPr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D4679" w:rsidRDefault="00BD4679" w:rsidP="00BD4679">
                                  <w:pPr>
                                    <w:pStyle w:val="Heading7"/>
                                    <w:rPr>
                                      <w:rFonts w:ascii="Arial" w:hAnsi="Arial"/>
                                      <w:i w:val="0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D4679" w:rsidRDefault="00BD4679" w:rsidP="00BD4679">
                                  <w:pPr>
                                    <w:spacing w:line="220" w:lineRule="atLeas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4679" w:rsidTr="00B032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34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D4679" w:rsidRDefault="00BD4679" w:rsidP="00BD4679">
                                  <w:pPr>
                                    <w:pStyle w:val="Heading7"/>
                                    <w:rPr>
                                      <w:rFonts w:ascii="Arial" w:hAnsi="Arial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 w:val="0"/>
                                      <w:color w:val="auto"/>
                                    </w:rPr>
                                    <w:t>Bank of Montreal</w:t>
                                  </w:r>
                                </w:p>
                                <w:p w:rsidR="00BD4679" w:rsidRPr="004A2455" w:rsidRDefault="00BD4679" w:rsidP="00BD4679">
                                  <w:r>
                                    <w:t>3505 Upper Middle Road Burlington, Ontario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D4679" w:rsidRDefault="00BD4679" w:rsidP="00BD4679">
                                  <w:pPr>
                                    <w:spacing w:line="220" w:lineRule="atLeas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4679" w:rsidTr="00B032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D4679" w:rsidRDefault="00BD4679" w:rsidP="00BD4679">
                                  <w:pPr>
                                    <w:pStyle w:val="Heading7"/>
                                    <w:rPr>
                                      <w:rFonts w:ascii="Arial" w:hAnsi="Arial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 w:val="0"/>
                                      <w:color w:val="auto"/>
                                    </w:rPr>
                                    <w:t>SWIFT CODE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D4679" w:rsidRDefault="00BD4679" w:rsidP="00BD4679">
                                  <w:pPr>
                                    <w:spacing w:line="22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BOFMCAM2</w:t>
                                  </w:r>
                                </w:p>
                              </w:tc>
                            </w:tr>
                            <w:tr w:rsidR="00BD4679" w:rsidTr="00B032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D4679" w:rsidRDefault="00BD4679" w:rsidP="00BD4679">
                                  <w:pPr>
                                    <w:pStyle w:val="Heading7"/>
                                    <w:rPr>
                                      <w:rFonts w:ascii="Arial" w:hAnsi="Arial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 w:val="0"/>
                                      <w:color w:val="auto"/>
                                    </w:rPr>
                                    <w:t>TRANSIT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D4679" w:rsidRDefault="00BD4679" w:rsidP="00BD4679">
                                  <w:pPr>
                                    <w:spacing w:line="22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38712</w:t>
                                  </w:r>
                                </w:p>
                              </w:tc>
                            </w:tr>
                            <w:tr w:rsidR="00BD4679" w:rsidTr="00B032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D4679" w:rsidRDefault="00BD4679" w:rsidP="00BD4679">
                                  <w:pPr>
                                    <w:pStyle w:val="Heading7"/>
                                    <w:rPr>
                                      <w:rFonts w:ascii="Arial" w:hAnsi="Arial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 w:val="0"/>
                                      <w:color w:val="auto"/>
                                    </w:rPr>
                                    <w:t>ACCOUNT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D4679" w:rsidRDefault="00BD4679" w:rsidP="00BD4679">
                                  <w:pPr>
                                    <w:spacing w:line="22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4786-853</w:t>
                                  </w:r>
                                </w:p>
                              </w:tc>
                            </w:tr>
                            <w:tr w:rsidR="00BD4679" w:rsidTr="00B032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4"/>
                              </w:trPr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D4679" w:rsidRDefault="00BD4679" w:rsidP="00BD4679">
                                  <w:pPr>
                                    <w:pStyle w:val="Heading7"/>
                                    <w:rPr>
                                      <w:rFonts w:ascii="Arial" w:hAnsi="Arial"/>
                                      <w:i w:val="0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D4679" w:rsidRDefault="00BD4679" w:rsidP="00BD4679">
                                  <w:pPr>
                                    <w:spacing w:line="220" w:lineRule="atLeas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4679" w:rsidTr="00B032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D4679" w:rsidRDefault="00BD4679" w:rsidP="00BD4679">
                                  <w:pPr>
                                    <w:pStyle w:val="Heading7"/>
                                    <w:rPr>
                                      <w:rFonts w:ascii="Arial" w:hAnsi="Arial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 w:val="0"/>
                                      <w:color w:val="auto"/>
                                    </w:rPr>
                                    <w:t>PAYABLE TO: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D4679" w:rsidRDefault="00BD4679" w:rsidP="00BD4679">
                                  <w:pPr>
                                    <w:spacing w:line="220" w:lineRule="atLeas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4679" w:rsidTr="00B032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355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D4679" w:rsidRDefault="00BD4679" w:rsidP="00BD4679">
                                  <w:pPr>
                                    <w:pStyle w:val="Heading7"/>
                                    <w:rPr>
                                      <w:rFonts w:ascii="Arial" w:hAnsi="Arial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 w:val="0"/>
                                      <w:color w:val="auto"/>
                                    </w:rPr>
                                    <w:t>CINRG Systems Inc.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D4679" w:rsidRDefault="00BD4679" w:rsidP="00BD4679">
                                  <w:pPr>
                                    <w:spacing w:line="220" w:lineRule="atLeas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4679" w:rsidTr="00B032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355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D4679" w:rsidRPr="004A2455" w:rsidRDefault="00BD4679" w:rsidP="00BD4679">
                                  <w:pPr>
                                    <w:pStyle w:val="Heading7"/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</w:pPr>
                                  <w:r w:rsidRPr="004A2455"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  <w:t>C8-1175 Appleby Line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D4679" w:rsidRDefault="00BD4679" w:rsidP="00BD4679">
                                  <w:pPr>
                                    <w:spacing w:line="220" w:lineRule="atLeas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D4679" w:rsidTr="00B032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355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D4679" w:rsidRPr="004A2455" w:rsidRDefault="00BD4679" w:rsidP="00BD4679">
                                  <w:pPr>
                                    <w:pStyle w:val="Heading7"/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</w:pPr>
                                  <w:r w:rsidRPr="004A2455"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  <w:t xml:space="preserve">Burlington, </w:t>
                                  </w:r>
                                  <w:proofErr w:type="gramStart"/>
                                  <w:r w:rsidRPr="004A2455"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  <w:t>Ontario  L</w:t>
                                  </w:r>
                                  <w:proofErr w:type="gramEnd"/>
                                  <w:r w:rsidRPr="004A2455"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  <w:t>7L 5H9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D4679" w:rsidRDefault="00BD4679" w:rsidP="00BD4679">
                                  <w:pPr>
                                    <w:spacing w:line="220" w:lineRule="atLeas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4679" w:rsidRDefault="00BD46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6.5pt;margin-top:334.65pt;width:280.5pt;height:24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" stroked="f">
                <v:textbox>
                  <w:txbxContent>
                    <w:p w:rsidR="00BD4679" w:rsidRDefault="00BD4679"/>
                    <w:tbl>
                      <w:tblPr>
                        <w:tblW w:w="0" w:type="auto"/>
                        <w:tblInd w:w="10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98"/>
                        <w:gridCol w:w="1512"/>
                        <w:gridCol w:w="142"/>
                        <w:gridCol w:w="283"/>
                      </w:tblGrid>
                      <w:tr w:rsidR="00BD4679" w:rsidTr="00B032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D4679" w:rsidRDefault="00BD4679" w:rsidP="00BD4679">
                            <w:pPr>
                              <w:pStyle w:val="Heading4"/>
                              <w:rPr>
                                <w:rFonts w:ascii="Arial" w:hAnsi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</w:rPr>
                              <w:t>REMITTANCE</w:t>
                            </w:r>
                          </w:p>
                        </w:tc>
                        <w:tc>
                          <w:tcPr>
                            <w:tcW w:w="193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D4679" w:rsidRDefault="00BD4679" w:rsidP="00BD4679">
                            <w:pPr>
                              <w:spacing w:line="220" w:lineRule="atLeas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4679" w:rsidTr="00B032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D4679" w:rsidRDefault="00BD4679" w:rsidP="00BD4679">
                            <w:pPr>
                              <w:pStyle w:val="Heading7"/>
                              <w:rPr>
                                <w:rFonts w:ascii="Arial" w:hAnsi="Arial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i w:val="0"/>
                                <w:color w:val="auto"/>
                              </w:rPr>
                              <w:t>Customer ID:</w:t>
                            </w:r>
                          </w:p>
                        </w:tc>
                        <w:tc>
                          <w:tcPr>
                            <w:tcW w:w="193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D4679" w:rsidRDefault="00BD4679" w:rsidP="00BD4679">
                            <w:pPr>
                              <w:spacing w:line="22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WEACAR </w:t>
                            </w:r>
                            <w:r>
                              <w:rPr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sz w:val="18"/>
                              </w:rPr>
                              <w:t>W1119</w:t>
                            </w:r>
                          </w:p>
                        </w:tc>
                      </w:tr>
                      <w:tr w:rsidR="00BD4679" w:rsidTr="00B032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D4679" w:rsidRDefault="00BD4679" w:rsidP="00BD4679">
                            <w:pPr>
                              <w:pStyle w:val="Heading7"/>
                              <w:rPr>
                                <w:rFonts w:ascii="Arial" w:hAnsi="Arial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i w:val="0"/>
                                <w:color w:val="auto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93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D4679" w:rsidRDefault="00BD4679" w:rsidP="00BD4679">
                            <w:pPr>
                              <w:spacing w:line="220" w:lineRule="atLeas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4679" w:rsidTr="00B032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D4679" w:rsidRDefault="00BD4679" w:rsidP="00BD4679">
                            <w:pPr>
                              <w:pStyle w:val="Heading7"/>
                              <w:rPr>
                                <w:rFonts w:ascii="Arial" w:hAnsi="Arial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i w:val="0"/>
                                <w:color w:val="auto"/>
                              </w:rPr>
                              <w:t>Amount Due:</w:t>
                            </w:r>
                          </w:p>
                        </w:tc>
                        <w:tc>
                          <w:tcPr>
                            <w:tcW w:w="193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D4679" w:rsidRPr="00544570" w:rsidRDefault="00BD4679" w:rsidP="00BD4679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$1,</w:t>
                            </w:r>
                            <w:r>
                              <w:rPr>
                                <w:sz w:val="18"/>
                              </w:rPr>
                              <w:t>143</w:t>
                            </w:r>
                            <w:r>
                              <w:rPr>
                                <w:sz w:val="18"/>
                              </w:rPr>
                              <w:t>.00</w:t>
                            </w:r>
                          </w:p>
                        </w:tc>
                      </w:tr>
                      <w:tr w:rsidR="00BD4679" w:rsidTr="00B032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D4679" w:rsidRDefault="00BD4679" w:rsidP="00BD4679">
                            <w:pPr>
                              <w:pStyle w:val="Heading7"/>
                              <w:rPr>
                                <w:rFonts w:ascii="Arial" w:hAnsi="Arial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i w:val="0"/>
                                <w:color w:val="auto"/>
                              </w:rPr>
                              <w:t>Funds</w:t>
                            </w:r>
                          </w:p>
                        </w:tc>
                        <w:tc>
                          <w:tcPr>
                            <w:tcW w:w="193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D4679" w:rsidRDefault="00BD4679" w:rsidP="00BD4679">
                            <w:pPr>
                              <w:spacing w:line="22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US</w:t>
                            </w:r>
                          </w:p>
                        </w:tc>
                      </w:tr>
                      <w:tr w:rsidR="00BD4679" w:rsidTr="00B032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D4679" w:rsidRDefault="00BD4679" w:rsidP="00BD4679">
                            <w:pPr>
                              <w:pStyle w:val="Heading7"/>
                              <w:rPr>
                                <w:rFonts w:ascii="Arial" w:hAnsi="Arial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i w:val="0"/>
                                <w:color w:val="auto"/>
                              </w:rPr>
                              <w:t>Amount Enclosed:</w:t>
                            </w:r>
                          </w:p>
                        </w:tc>
                        <w:tc>
                          <w:tcPr>
                            <w:tcW w:w="193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D4679" w:rsidRDefault="00BD4679" w:rsidP="00BD4679">
                            <w:pPr>
                              <w:spacing w:line="220" w:lineRule="atLeas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4679" w:rsidTr="00B032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D4679" w:rsidRDefault="00BD4679" w:rsidP="00BD4679">
                            <w:pPr>
                              <w:pStyle w:val="Heading7"/>
                              <w:rPr>
                                <w:rFonts w:ascii="Arial" w:hAnsi="Arial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i w:val="0"/>
                                <w:color w:val="auto"/>
                              </w:rPr>
                              <w:t>GST #</w:t>
                            </w:r>
                          </w:p>
                        </w:tc>
                        <w:tc>
                          <w:tcPr>
                            <w:tcW w:w="193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D4679" w:rsidRDefault="00BD4679" w:rsidP="00BD4679">
                            <w:pPr>
                              <w:spacing w:line="22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877153221</w:t>
                            </w:r>
                          </w:p>
                        </w:tc>
                      </w:tr>
                      <w:tr w:rsidR="00BD4679" w:rsidTr="00B032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0"/>
                        </w:trPr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D4679" w:rsidRDefault="00BD4679" w:rsidP="00BD4679">
                            <w:pPr>
                              <w:pStyle w:val="Heading7"/>
                              <w:rPr>
                                <w:rFonts w:ascii="Arial" w:hAnsi="Arial"/>
                                <w:i w:val="0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D4679" w:rsidRDefault="00BD4679" w:rsidP="00BD4679">
                            <w:pPr>
                              <w:spacing w:line="220" w:lineRule="atLeas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4679" w:rsidTr="00B032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34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D4679" w:rsidRDefault="00BD4679" w:rsidP="00BD4679">
                            <w:pPr>
                              <w:pStyle w:val="Heading7"/>
                              <w:rPr>
                                <w:rFonts w:ascii="Arial" w:hAnsi="Arial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i w:val="0"/>
                                <w:color w:val="auto"/>
                              </w:rPr>
                              <w:t>Bank of Montreal</w:t>
                            </w:r>
                          </w:p>
                          <w:p w:rsidR="00BD4679" w:rsidRPr="004A2455" w:rsidRDefault="00BD4679" w:rsidP="00BD4679">
                            <w:r>
                              <w:t>3505 Upper Middle Road Burlington, Ontario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D4679" w:rsidRDefault="00BD4679" w:rsidP="00BD4679">
                            <w:pPr>
                              <w:spacing w:line="220" w:lineRule="atLeas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4679" w:rsidTr="00B032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D4679" w:rsidRDefault="00BD4679" w:rsidP="00BD4679">
                            <w:pPr>
                              <w:pStyle w:val="Heading7"/>
                              <w:rPr>
                                <w:rFonts w:ascii="Arial" w:hAnsi="Arial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i w:val="0"/>
                                <w:color w:val="auto"/>
                              </w:rPr>
                              <w:t>SWIFT CODE</w:t>
                            </w:r>
                          </w:p>
                        </w:tc>
                        <w:tc>
                          <w:tcPr>
                            <w:tcW w:w="193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D4679" w:rsidRDefault="00BD4679" w:rsidP="00BD4679">
                            <w:pPr>
                              <w:spacing w:line="22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BOFMCAM2</w:t>
                            </w:r>
                          </w:p>
                        </w:tc>
                      </w:tr>
                      <w:tr w:rsidR="00BD4679" w:rsidTr="00B032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D4679" w:rsidRDefault="00BD4679" w:rsidP="00BD4679">
                            <w:pPr>
                              <w:pStyle w:val="Heading7"/>
                              <w:rPr>
                                <w:rFonts w:ascii="Arial" w:hAnsi="Arial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i w:val="0"/>
                                <w:color w:val="auto"/>
                              </w:rPr>
                              <w:t>TRANSIT</w:t>
                            </w:r>
                          </w:p>
                        </w:tc>
                        <w:tc>
                          <w:tcPr>
                            <w:tcW w:w="193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D4679" w:rsidRDefault="00BD4679" w:rsidP="00BD4679">
                            <w:pPr>
                              <w:spacing w:line="22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38712</w:t>
                            </w:r>
                          </w:p>
                        </w:tc>
                      </w:tr>
                      <w:tr w:rsidR="00BD4679" w:rsidTr="00B032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D4679" w:rsidRDefault="00BD4679" w:rsidP="00BD4679">
                            <w:pPr>
                              <w:pStyle w:val="Heading7"/>
                              <w:rPr>
                                <w:rFonts w:ascii="Arial" w:hAnsi="Arial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i w:val="0"/>
                                <w:color w:val="auto"/>
                              </w:rPr>
                              <w:t>ACCOUNT</w:t>
                            </w:r>
                          </w:p>
                        </w:tc>
                        <w:tc>
                          <w:tcPr>
                            <w:tcW w:w="193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D4679" w:rsidRDefault="00BD4679" w:rsidP="00BD4679">
                            <w:pPr>
                              <w:spacing w:line="22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4786-853</w:t>
                            </w:r>
                          </w:p>
                        </w:tc>
                      </w:tr>
                      <w:tr w:rsidR="00BD4679" w:rsidTr="00B032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4"/>
                        </w:trPr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D4679" w:rsidRDefault="00BD4679" w:rsidP="00BD4679">
                            <w:pPr>
                              <w:pStyle w:val="Heading7"/>
                              <w:rPr>
                                <w:rFonts w:ascii="Arial" w:hAnsi="Arial"/>
                                <w:i w:val="0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D4679" w:rsidRDefault="00BD4679" w:rsidP="00BD4679">
                            <w:pPr>
                              <w:spacing w:line="220" w:lineRule="atLeas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4679" w:rsidTr="00B032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D4679" w:rsidRDefault="00BD4679" w:rsidP="00BD4679">
                            <w:pPr>
                              <w:pStyle w:val="Heading7"/>
                              <w:rPr>
                                <w:rFonts w:ascii="Arial" w:hAnsi="Arial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i w:val="0"/>
                                <w:color w:val="auto"/>
                              </w:rPr>
                              <w:t>PAYABLE TO:</w:t>
                            </w:r>
                          </w:p>
                        </w:tc>
                        <w:tc>
                          <w:tcPr>
                            <w:tcW w:w="193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D4679" w:rsidRDefault="00BD4679" w:rsidP="00BD4679">
                            <w:pPr>
                              <w:spacing w:line="220" w:lineRule="atLeas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4679" w:rsidTr="00B032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355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D4679" w:rsidRDefault="00BD4679" w:rsidP="00BD4679">
                            <w:pPr>
                              <w:pStyle w:val="Heading7"/>
                              <w:rPr>
                                <w:rFonts w:ascii="Arial" w:hAnsi="Arial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i w:val="0"/>
                                <w:color w:val="auto"/>
                              </w:rPr>
                              <w:t>CINRG Systems Inc.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D4679" w:rsidRDefault="00BD4679" w:rsidP="00BD4679">
                            <w:pPr>
                              <w:spacing w:line="220" w:lineRule="atLeas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4679" w:rsidTr="00B032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355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D4679" w:rsidRPr="004A2455" w:rsidRDefault="00BD4679" w:rsidP="00BD4679">
                            <w:pPr>
                              <w:pStyle w:val="Heading7"/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</w:pPr>
                            <w:r w:rsidRPr="004A2455"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  <w:t>C8-1175 Appleby Line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D4679" w:rsidRDefault="00BD4679" w:rsidP="00BD4679">
                            <w:pPr>
                              <w:spacing w:line="220" w:lineRule="atLeas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D4679" w:rsidTr="00B032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355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D4679" w:rsidRPr="004A2455" w:rsidRDefault="00BD4679" w:rsidP="00BD4679">
                            <w:pPr>
                              <w:pStyle w:val="Heading7"/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</w:pPr>
                            <w:r w:rsidRPr="004A2455"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  <w:t xml:space="preserve">Burlington, </w:t>
                            </w:r>
                            <w:proofErr w:type="gramStart"/>
                            <w:r w:rsidRPr="004A2455"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  <w:t>Ontario  L</w:t>
                            </w:r>
                            <w:proofErr w:type="gramEnd"/>
                            <w:r w:rsidRPr="004A2455"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  <w:t>7L 5H9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D4679" w:rsidRDefault="00BD4679" w:rsidP="00BD4679">
                            <w:pPr>
                              <w:spacing w:line="220" w:lineRule="atLeas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D4679" w:rsidRDefault="00BD467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3540125</wp:posOffset>
                </wp:positionV>
                <wp:extent cx="7081520" cy="563245"/>
                <wp:effectExtent l="0" t="0" r="5080" b="825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00"/>
                              <w:gridCol w:w="2795"/>
                            </w:tblGrid>
                            <w:tr w:rsidR="00EA0092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2700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EA0092" w:rsidRDefault="00EA009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EA0092" w:rsidRDefault="00EA009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Terms</w:t>
                                  </w:r>
                                </w:p>
                              </w:tc>
                            </w:tr>
                            <w:tr w:rsidR="00EA0092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A0092" w:rsidRDefault="005B3560" w:rsidP="007B6640">
                                  <w:pPr>
                                    <w:pStyle w:val="Heading4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June 1</w:t>
                                  </w:r>
                                  <w:r w:rsidR="000A2663"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, 2017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A0092" w:rsidRDefault="00EA0092">
                                  <w:pPr>
                                    <w:pStyle w:val="Heading4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Net 30 days</w:t>
                                  </w:r>
                                </w:p>
                              </w:tc>
                            </w:tr>
                          </w:tbl>
                          <w:p w:rsidR="00EA0092" w:rsidRDefault="00087D1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33.7pt;margin-top:278.75pt;width:557.6pt;height:44.3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83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00"/>
                        <w:gridCol w:w="2795"/>
                      </w:tblGrid>
                      <w:tr w:rsidR="00EA0092">
                        <w:trPr>
                          <w:cantSplit/>
                          <w:trHeight w:val="315"/>
                        </w:trPr>
                        <w:tc>
                          <w:tcPr>
                            <w:tcW w:w="2700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EA0092" w:rsidRDefault="00EA009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EA0092" w:rsidRDefault="00EA009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Terms</w:t>
                            </w:r>
                          </w:p>
                        </w:tc>
                      </w:tr>
                      <w:tr w:rsidR="00EA0092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A0092" w:rsidRDefault="005B3560" w:rsidP="007B6640">
                            <w:pPr>
                              <w:pStyle w:val="Heading4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June 1</w:t>
                            </w:r>
                            <w:r w:rsidR="000A2663"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, 2017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A0092" w:rsidRDefault="00EA0092">
                            <w:pPr>
                              <w:pStyle w:val="Heading4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Net 30 days</w:t>
                            </w:r>
                          </w:p>
                        </w:tc>
                      </w:tr>
                    </w:tbl>
                    <w:p w:rsidR="00EA0092" w:rsidRDefault="00087D1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4358640</wp:posOffset>
                </wp:positionV>
                <wp:extent cx="6997700" cy="3035300"/>
                <wp:effectExtent l="0" t="0" r="12700" b="127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303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52"/>
                              <w:gridCol w:w="1152"/>
                              <w:gridCol w:w="1152"/>
                              <w:gridCol w:w="2489"/>
                              <w:gridCol w:w="1284"/>
                              <w:gridCol w:w="1152"/>
                              <w:gridCol w:w="1248"/>
                              <w:gridCol w:w="1266"/>
                            </w:tblGrid>
                            <w:tr w:rsidR="00EA0092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8381" w:type="dxa"/>
                                  <w:gridSpan w:val="6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EA0092" w:rsidRDefault="00EA009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EA0092" w:rsidRDefault="00EA009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EA0092" w:rsidRDefault="00EA009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D96704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38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136958" w:rsidP="00087D16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Sample Trays (CS-APC-ST-01) for Particle Counter 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Pr="00544570" w:rsidRDefault="00136958" w:rsidP="00087D16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$549.00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Pr="00544570" w:rsidRDefault="00136958" w:rsidP="00136958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$1098.00</w:t>
                                  </w:r>
                                </w:p>
                              </w:tc>
                            </w:tr>
                            <w:tr w:rsidR="00D96704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38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136958" w:rsidP="00087D16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HTS Code: 8479.90.9496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93BE7" w:rsidRDefault="00C93BE7" w:rsidP="00B035DE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 w:rsidP="0061227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6704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38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6704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38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6704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38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6704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38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670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pStyle w:val="Heading9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Pr="00544570" w:rsidRDefault="00136958" w:rsidP="00087D16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$1098.00</w:t>
                                  </w:r>
                                </w:p>
                              </w:tc>
                            </w:tr>
                            <w:tr w:rsidR="00D9670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pStyle w:val="Heading9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GST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D9670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pStyle w:val="Heading9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Shipping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5B3560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$45.00</w:t>
                                  </w:r>
                                </w:p>
                              </w:tc>
                            </w:tr>
                            <w:tr w:rsidR="00D9670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pStyle w:val="Heading9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Miscellaneous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6704" w:rsidRDefault="00D96704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7B664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B6640" w:rsidRDefault="007B6640" w:rsidP="007B6640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B6640" w:rsidRDefault="007B6640" w:rsidP="007B6640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B6640" w:rsidRDefault="007B6640" w:rsidP="007B6640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B6640" w:rsidRDefault="007B6640" w:rsidP="007B6640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B6640" w:rsidRDefault="007B6640" w:rsidP="007B6640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B6640" w:rsidRDefault="007B6640" w:rsidP="007B6640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B6640" w:rsidRDefault="007B6640" w:rsidP="007B6640">
                                  <w:pPr>
                                    <w:pStyle w:val="Heading9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Balance Due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B6640" w:rsidRPr="00544570" w:rsidRDefault="00136958" w:rsidP="00087D16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$1</w:t>
                                  </w:r>
                                  <w:r w:rsidR="005B3560">
                                    <w:rPr>
                                      <w:sz w:val="18"/>
                                    </w:rPr>
                                    <w:t>143</w:t>
                                  </w:r>
                                  <w:r>
                                    <w:rPr>
                                      <w:sz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</w:tbl>
                          <w:p w:rsidR="00EA0092" w:rsidRDefault="00EA00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36pt;margin-top:343.2pt;width:551pt;height:23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52"/>
                        <w:gridCol w:w="1152"/>
                        <w:gridCol w:w="1152"/>
                        <w:gridCol w:w="2489"/>
                        <w:gridCol w:w="1284"/>
                        <w:gridCol w:w="1152"/>
                        <w:gridCol w:w="1248"/>
                        <w:gridCol w:w="1266"/>
                      </w:tblGrid>
                      <w:tr w:rsidR="00EA0092">
                        <w:trPr>
                          <w:cantSplit/>
                          <w:trHeight w:val="225"/>
                        </w:trPr>
                        <w:tc>
                          <w:tcPr>
                            <w:tcW w:w="8381" w:type="dxa"/>
                            <w:gridSpan w:val="6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EA0092" w:rsidRDefault="00EA009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EA0092" w:rsidRDefault="00EA009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EA0092" w:rsidRDefault="00EA009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Total</w:t>
                            </w:r>
                          </w:p>
                        </w:tc>
                      </w:tr>
                      <w:tr w:rsidR="00D96704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38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136958" w:rsidP="00087D16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Sample Trays (CS-APC-ST-01) for Particle Counter 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Pr="00544570" w:rsidRDefault="00136958" w:rsidP="00087D16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$549.00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Pr="00544570" w:rsidRDefault="00136958" w:rsidP="00136958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$1098.00</w:t>
                            </w:r>
                          </w:p>
                        </w:tc>
                      </w:tr>
                      <w:tr w:rsidR="00D96704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38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136958" w:rsidP="00087D16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HTS Code: 8479.90.9496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93BE7" w:rsidRDefault="00C93BE7" w:rsidP="00B035DE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 w:rsidP="0061227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6704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38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6704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38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6704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38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6704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38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6704">
                        <w:trPr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pStyle w:val="Heading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Pr="00544570" w:rsidRDefault="00136958" w:rsidP="00087D16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$1098.00</w:t>
                            </w:r>
                          </w:p>
                        </w:tc>
                      </w:tr>
                      <w:tr w:rsidR="00D96704">
                        <w:trPr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pStyle w:val="Heading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GST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---</w:t>
                            </w:r>
                          </w:p>
                        </w:tc>
                      </w:tr>
                      <w:tr w:rsidR="00D96704">
                        <w:trPr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pStyle w:val="Heading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Shipping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5B3560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$45.00</w:t>
                            </w:r>
                          </w:p>
                        </w:tc>
                      </w:tr>
                      <w:tr w:rsidR="00D96704">
                        <w:trPr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pStyle w:val="Heading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Miscellaneous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6704" w:rsidRDefault="00D96704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---</w:t>
                            </w:r>
                          </w:p>
                        </w:tc>
                      </w:tr>
                      <w:tr w:rsidR="007B6640">
                        <w:trPr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B6640" w:rsidRDefault="007B6640" w:rsidP="007B6640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B6640" w:rsidRDefault="007B6640" w:rsidP="007B6640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B6640" w:rsidRDefault="007B6640" w:rsidP="007B6640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B6640" w:rsidRDefault="007B6640" w:rsidP="007B6640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B6640" w:rsidRDefault="007B6640" w:rsidP="007B6640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7B6640" w:rsidRDefault="007B6640" w:rsidP="007B6640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B6640" w:rsidRDefault="007B6640" w:rsidP="007B6640">
                            <w:pPr>
                              <w:pStyle w:val="Heading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Balance Due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B6640" w:rsidRPr="00544570" w:rsidRDefault="00136958" w:rsidP="00087D16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$1</w:t>
                            </w:r>
                            <w:r w:rsidR="005B3560">
                              <w:rPr>
                                <w:sz w:val="18"/>
                              </w:rPr>
                              <w:t>143</w:t>
                            </w:r>
                            <w:r>
                              <w:rPr>
                                <w:sz w:val="18"/>
                              </w:rPr>
                              <w:t>.00</w:t>
                            </w:r>
                          </w:p>
                        </w:tc>
                      </w:tr>
                    </w:tbl>
                    <w:p w:rsidR="00EA0092" w:rsidRDefault="00EA0092"/>
                  </w:txbxContent>
                </v:textbox>
                <w10:wrap anchorx="page" anchory="page"/>
              </v:shape>
            </w:pict>
          </mc:Fallback>
        </mc:AlternateContent>
      </w:r>
    </w:p>
    <w:sectPr w:rsidR="00136958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06"/>
    <w:rsid w:val="00010958"/>
    <w:rsid w:val="00027B76"/>
    <w:rsid w:val="0003207A"/>
    <w:rsid w:val="00050785"/>
    <w:rsid w:val="000869A6"/>
    <w:rsid w:val="00087D16"/>
    <w:rsid w:val="000A2663"/>
    <w:rsid w:val="000A5312"/>
    <w:rsid w:val="000A7620"/>
    <w:rsid w:val="000B06C0"/>
    <w:rsid w:val="000C0D91"/>
    <w:rsid w:val="000C43B8"/>
    <w:rsid w:val="000D1624"/>
    <w:rsid w:val="000D27FC"/>
    <w:rsid w:val="000D4411"/>
    <w:rsid w:val="000D7FC9"/>
    <w:rsid w:val="00107A3A"/>
    <w:rsid w:val="001241E2"/>
    <w:rsid w:val="00136958"/>
    <w:rsid w:val="001404BC"/>
    <w:rsid w:val="00140F44"/>
    <w:rsid w:val="00147364"/>
    <w:rsid w:val="00160105"/>
    <w:rsid w:val="00173B19"/>
    <w:rsid w:val="001771F1"/>
    <w:rsid w:val="00180B9B"/>
    <w:rsid w:val="00182277"/>
    <w:rsid w:val="00195B58"/>
    <w:rsid w:val="001A2513"/>
    <w:rsid w:val="001C51EE"/>
    <w:rsid w:val="001C60CD"/>
    <w:rsid w:val="001F2F23"/>
    <w:rsid w:val="00202DC4"/>
    <w:rsid w:val="002052A5"/>
    <w:rsid w:val="00211873"/>
    <w:rsid w:val="00235E16"/>
    <w:rsid w:val="002405F1"/>
    <w:rsid w:val="002624FB"/>
    <w:rsid w:val="00287E45"/>
    <w:rsid w:val="00290A7A"/>
    <w:rsid w:val="00291004"/>
    <w:rsid w:val="00297CDA"/>
    <w:rsid w:val="002A0B7E"/>
    <w:rsid w:val="002A4C92"/>
    <w:rsid w:val="002F2E46"/>
    <w:rsid w:val="002F4EE0"/>
    <w:rsid w:val="00342108"/>
    <w:rsid w:val="00355C00"/>
    <w:rsid w:val="003645AE"/>
    <w:rsid w:val="00375795"/>
    <w:rsid w:val="00390CF3"/>
    <w:rsid w:val="00397C38"/>
    <w:rsid w:val="003B783C"/>
    <w:rsid w:val="003F5CEE"/>
    <w:rsid w:val="00404B49"/>
    <w:rsid w:val="004063E4"/>
    <w:rsid w:val="00423929"/>
    <w:rsid w:val="00435B24"/>
    <w:rsid w:val="00453E16"/>
    <w:rsid w:val="00487DBC"/>
    <w:rsid w:val="004969AB"/>
    <w:rsid w:val="00497C35"/>
    <w:rsid w:val="004A04DC"/>
    <w:rsid w:val="004B1053"/>
    <w:rsid w:val="004B4315"/>
    <w:rsid w:val="004B6650"/>
    <w:rsid w:val="004C3E39"/>
    <w:rsid w:val="004F2AF7"/>
    <w:rsid w:val="00544570"/>
    <w:rsid w:val="005462C2"/>
    <w:rsid w:val="005678E4"/>
    <w:rsid w:val="005B3560"/>
    <w:rsid w:val="005B5052"/>
    <w:rsid w:val="005D4702"/>
    <w:rsid w:val="006120C3"/>
    <w:rsid w:val="0061227F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77BBB"/>
    <w:rsid w:val="007A2F31"/>
    <w:rsid w:val="007A478A"/>
    <w:rsid w:val="007B084A"/>
    <w:rsid w:val="007B31D0"/>
    <w:rsid w:val="007B5AC7"/>
    <w:rsid w:val="007B6640"/>
    <w:rsid w:val="007C2335"/>
    <w:rsid w:val="007C39DC"/>
    <w:rsid w:val="007D508F"/>
    <w:rsid w:val="007F06A6"/>
    <w:rsid w:val="007F426C"/>
    <w:rsid w:val="00827773"/>
    <w:rsid w:val="008408D4"/>
    <w:rsid w:val="00851BCB"/>
    <w:rsid w:val="008546B9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D26F0"/>
    <w:rsid w:val="008E18B9"/>
    <w:rsid w:val="008E3F47"/>
    <w:rsid w:val="008E5B6F"/>
    <w:rsid w:val="008E7C89"/>
    <w:rsid w:val="008F7A4F"/>
    <w:rsid w:val="00934238"/>
    <w:rsid w:val="009419BA"/>
    <w:rsid w:val="00945BF0"/>
    <w:rsid w:val="0096229E"/>
    <w:rsid w:val="009839DD"/>
    <w:rsid w:val="00991549"/>
    <w:rsid w:val="0099539C"/>
    <w:rsid w:val="009A188E"/>
    <w:rsid w:val="009C0AAA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B05D9"/>
    <w:rsid w:val="00AF5D4E"/>
    <w:rsid w:val="00B035D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4679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1289D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A3D08"/>
    <w:rsid w:val="00DC54E3"/>
    <w:rsid w:val="00DD516B"/>
    <w:rsid w:val="00DF2390"/>
    <w:rsid w:val="00DF7B25"/>
    <w:rsid w:val="00E27C62"/>
    <w:rsid w:val="00E800DE"/>
    <w:rsid w:val="00E902C8"/>
    <w:rsid w:val="00EA0092"/>
    <w:rsid w:val="00EA3EA5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11E5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0E83EC0D"/>
  <w15:docId w15:val="{3CCF6294-49E6-4E4A-9E5F-F02DA5E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link w:val="Heading4Char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  <w:style w:type="character" w:customStyle="1" w:styleId="Heading4Char">
    <w:name w:val="Heading 4 Char"/>
    <w:link w:val="Heading4"/>
    <w:rsid w:val="00BD4679"/>
    <w:rPr>
      <w:rFonts w:ascii="Tahoma" w:eastAsia="Times New Roman" w:hAnsi="Tahoma"/>
      <w:color w:val="003366"/>
    </w:rPr>
  </w:style>
  <w:style w:type="character" w:customStyle="1" w:styleId="Heading7Char">
    <w:name w:val="Heading 7 Char"/>
    <w:link w:val="Heading7"/>
    <w:rsid w:val="00BD4679"/>
    <w:rPr>
      <w:rFonts w:ascii="Tahoma" w:eastAsia="Times New Roman" w:hAnsi="Tahoma"/>
      <w:b/>
      <w:i/>
      <w:color w:val="00336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7</TotalTime>
  <Pages>1</Pages>
  <Words>0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4</cp:revision>
  <cp:lastPrinted>2013-08-01T20:43:00Z</cp:lastPrinted>
  <dcterms:created xsi:type="dcterms:W3CDTF">2017-06-01T11:38:00Z</dcterms:created>
  <dcterms:modified xsi:type="dcterms:W3CDTF">2017-08-30T13:50:00Z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