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92" w:rsidRDefault="00EA0092">
      <w:pPr>
        <w:rPr>
          <w:noProof/>
        </w:rPr>
      </w:pPr>
    </w:p>
    <w:p w:rsidR="00EA0092" w:rsidRDefault="00D65A7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D65A78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D65A7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D65A78">
                          <w:rPr>
                            <w:rFonts w:ascii="Arial" w:hAnsi="Arial"/>
                            <w:color w:val="auto"/>
                            <w:sz w:val="18"/>
                          </w:rPr>
                          <w:t>41</w:t>
                        </w:r>
                      </w:p>
                    </w:tc>
                  </w:tr>
                  <w:tr w:rsidR="001F2F23" w:rsidTr="000020C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F2F23" w:rsidRDefault="00D65A78" w:rsidP="001F2F23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 30</w:t>
                        </w:r>
                        <w:r w:rsidR="001F2F23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</w:tr>
                  <w:tr w:rsidR="001F2F23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D65A78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$9031.28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D65A78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 30</w:t>
                        </w:r>
                        <w:r w:rsidR="00BD590A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D65A78">
                          <w:rPr>
                            <w:rFonts w:ascii="Arial" w:hAnsi="Arial"/>
                            <w:sz w:val="18"/>
                          </w:rPr>
                          <w:t>June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D65A78">
                          <w:rPr>
                            <w:sz w:val="18"/>
                          </w:rPr>
                          <w:t>21,391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0A2663"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D65A78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$7411.98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D65A78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$7411.98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D65A78">
                          <w:rPr>
                            <w:rFonts w:ascii="Arial" w:hAnsi="Arial"/>
                            <w:sz w:val="18"/>
                          </w:rPr>
                          <w:t>June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D65A78">
                          <w:rPr>
                            <w:sz w:val="18"/>
                          </w:rPr>
                          <w:t>5</w:t>
                        </w:r>
                        <w:r w:rsidR="00BD590A">
                          <w:rPr>
                            <w:sz w:val="18"/>
                          </w:rPr>
                          <w:t>,</w:t>
                        </w:r>
                        <w:r w:rsidR="00D65A78">
                          <w:rPr>
                            <w:sz w:val="18"/>
                          </w:rPr>
                          <w:t>607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0A2663"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D65A78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$1619.30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65A78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$1619.30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D65A78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$9031.28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D65A78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$9031.28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  <w:bookmarkStart w:id="0" w:name="_GoBack"/>
      <w:bookmarkEnd w:id="0"/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0A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5A78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707E6FFC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11</cp:revision>
  <cp:lastPrinted>2013-08-01T20:43:00Z</cp:lastPrinted>
  <dcterms:created xsi:type="dcterms:W3CDTF">2016-10-12T20:25:00Z</dcterms:created>
  <dcterms:modified xsi:type="dcterms:W3CDTF">2017-07-11T13:30:00Z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