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0" cy="1889760"/>
                <wp:effectExtent l="19050" t="19050" r="19050" b="1524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4B6E1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90pt" to="5in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Q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" strokeweight="2pt">
                <w10:wrap anchorx="page" anchory="page"/>
              </v:line>
            </w:pict>
          </mc:Fallback>
        </mc:AlternateContent>
      </w:r>
    </w:p>
    <w:p w:rsidR="00136958" w:rsidRDefault="00136958" w:rsidP="00136958">
      <w:pPr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2085340</wp:posOffset>
                </wp:positionV>
                <wp:extent cx="3931920" cy="308610"/>
                <wp:effectExtent l="0" t="0" r="1905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Pr="00357832" w:rsidRDefault="00357832">
                            <w:pPr>
                              <w:pStyle w:val="Heading2"/>
                              <w:jc w:val="left"/>
                              <w:rPr>
                                <w:b/>
                                <w:color w:val="auto"/>
                                <w:spacing w:val="100"/>
                              </w:rPr>
                            </w:pPr>
                            <w:r w:rsidRPr="00357832">
                              <w:rPr>
                                <w:b/>
                                <w:color w:val="auto"/>
                                <w:spacing w:val="100"/>
                              </w:rPr>
                              <w:t>COMMERICAL 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164.2pt;width:309.6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EosQ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" filled="f" stroked="f" strokecolor="blue">
                <v:textbox inset="0,0,0,0">
                  <w:txbxContent>
                    <w:p w:rsidR="00EA0092" w:rsidRPr="00357832" w:rsidRDefault="00357832">
                      <w:pPr>
                        <w:pStyle w:val="Heading2"/>
                        <w:jc w:val="left"/>
                        <w:rPr>
                          <w:b/>
                          <w:color w:val="auto"/>
                          <w:spacing w:val="100"/>
                        </w:rPr>
                      </w:pPr>
                      <w:r w:rsidRPr="00357832">
                        <w:rPr>
                          <w:b/>
                          <w:color w:val="auto"/>
                          <w:spacing w:val="100"/>
                        </w:rPr>
                        <w:t>COMMERICAL 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1364615</wp:posOffset>
                </wp:positionV>
                <wp:extent cx="3657600" cy="487680"/>
                <wp:effectExtent l="0" t="254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B40F0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657600" cy="485775"/>
                                  <wp:effectExtent l="19050" t="0" r="0" b="0"/>
                                  <wp:docPr id="2" name="Picture 2" descr="CINRG_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NRG_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107.45pt;width:4in;height:3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" filled="f" fillcolor="teal" stroked="f">
                <v:textbox inset="0,0,0,0">
                  <w:txbxContent>
                    <w:p w:rsidR="00EA0092" w:rsidRDefault="00B40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485775"/>
                            <wp:effectExtent l="19050" t="0" r="0" b="0"/>
                            <wp:docPr id="2" name="Picture 2" descr="CINRG_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NRG_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092" w:rsidRDefault="00136958" w:rsidP="00136958">
      <w:pPr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542415" cy="606425"/>
                <wp:effectExtent l="0" t="0" r="635" b="31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spacing w:line="180" w:lineRule="atLeast"/>
                            </w:pPr>
                            <w:proofErr w:type="spellStart"/>
                            <w:r>
                              <w:t>WearCheck</w:t>
                            </w:r>
                            <w:proofErr w:type="spellEnd"/>
                            <w: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USA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501 Madison Ave.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Cary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NC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proofErr w:type="gramStart"/>
                            <w:r>
                              <w:t>USA  27513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6pt;margin-top:3in;width:121.45pt;height: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" filled="f" stroked="f" strokecolor="blue">
                <v:textbox inset="0,0,0,0">
                  <w:txbxContent>
                    <w:p w:rsidR="00EA0092" w:rsidRDefault="00EA0092">
                      <w:pPr>
                        <w:spacing w:line="180" w:lineRule="atLeast"/>
                      </w:pPr>
                      <w:r>
                        <w:t xml:space="preserve">WearCheck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USA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501 Madison Ave.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Cary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NC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r>
                        <w:t>USA  27513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1115695" cy="161290"/>
                <wp:effectExtent l="0" t="0" r="0" b="63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Bill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pt;margin-top:198pt;width:87.8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" filled="f" stroked="f" strokecolor="blue">
                <v:textbox inset="0,0,0,0">
                  <w:txbxContent>
                    <w:p w:rsidR="00EA0092" w:rsidRDefault="00EA0092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Bill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2628900</wp:posOffset>
                </wp:positionV>
                <wp:extent cx="2194560" cy="6127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1980"/>
                            </w:tblGrid>
                            <w:tr w:rsidR="00EA0092" w:rsidTr="00A0245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0092" w:rsidRDefault="00EA0092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#: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7BBB" w:rsidRPr="00777BBB" w:rsidRDefault="00423929" w:rsidP="004F79B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3</w:t>
                                  </w:r>
                                  <w:r w:rsidR="004F79BD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1F2F23" w:rsidTr="000020C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F2F23" w:rsidRDefault="004F79BD" w:rsidP="004F79BD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February</w:t>
                                  </w:r>
                                  <w:r w:rsidR="003506FE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 xml:space="preserve"> 6</w:t>
                                  </w:r>
                                  <w:r w:rsidR="001F2F23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F2F23" w:rsidTr="00A0245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Customer ID: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WEACAR</w:t>
                                  </w:r>
                                </w:p>
                              </w:tc>
                            </w:tr>
                          </w:tbl>
                          <w:p w:rsidR="00EA0092" w:rsidRDefault="00EA0092">
                            <w:pPr>
                              <w:pStyle w:val="Heading4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80pt;margin-top:207pt;width:172.8pt;height:48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WJsg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" filled="f" stroked="f" strokecolor="blue">
                <v:textbox inset="0,0,0,0">
                  <w:txbxContent>
                    <w:tbl>
                      <w:tblPr>
                        <w:tblW w:w="0" w:type="auto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1980"/>
                      </w:tblGrid>
                      <w:tr w:rsidR="00EA0092" w:rsidTr="00A0245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0092" w:rsidRDefault="00EA0092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#: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7BBB" w:rsidRPr="00777BBB" w:rsidRDefault="00423929" w:rsidP="004F79B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3</w:t>
                            </w:r>
                            <w:r w:rsidR="004F79BD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62</w:t>
                            </w:r>
                          </w:p>
                        </w:tc>
                      </w:tr>
                      <w:tr w:rsidR="001F2F23" w:rsidTr="000020C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F2F23" w:rsidRDefault="004F79BD" w:rsidP="004F79BD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February</w:t>
                            </w:r>
                            <w:r w:rsidR="003506FE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 xml:space="preserve"> 6</w:t>
                            </w:r>
                            <w:r w:rsidR="001F2F23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1F2F23" w:rsidTr="00A0245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Customer ID: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WEACAR</w:t>
                            </w:r>
                          </w:p>
                        </w:tc>
                      </w:tr>
                    </w:tbl>
                    <w:p w:rsidR="00EA0092" w:rsidRDefault="00EA0092">
                      <w:pPr>
                        <w:pStyle w:val="Heading4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1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88785" id="Oval 15" o:spid="_x0000_s1026" style="position:absolute;margin-left:531pt;margin-top:135pt;width:51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" strokeweight="2pt">
                <w10:wrap anchorx="page" anchory="page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A8E37" id="Oval 14" o:spid="_x0000_s1026" style="position:absolute;margin-left:459pt;margin-top:135pt;width:51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" fillcolor="#969696" strokeweight="2pt">
                <w10:wrap anchorx="page" anchory="page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1714500</wp:posOffset>
                </wp:positionV>
                <wp:extent cx="657225" cy="657225"/>
                <wp:effectExtent l="0" t="0" r="0" b="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29F94" id="Oval 13" o:spid="_x0000_s1026" style="position:absolute;margin-left:387pt;margin-top:135pt;width:51.7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" fillcolor="black" stroked="f" strokeweight="0">
                <w10:wrap anchorx="page" anchory="page"/>
              </v:oval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7495540</wp:posOffset>
                </wp:positionV>
                <wp:extent cx="1192530" cy="367665"/>
                <wp:effectExtent l="3810" t="1905" r="3810" b="1905"/>
                <wp:wrapSquare wrapText="bothSides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B40F0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00125" cy="2667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61.2pt;margin-top:590.2pt;width:93.9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LA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" o:allowincell="f" stroked="f">
                <v:textbox>
                  <w:txbxContent>
                    <w:p w:rsidR="00EA0092" w:rsidRDefault="00B40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2667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9258300</wp:posOffset>
                </wp:positionV>
                <wp:extent cx="6949440" cy="290830"/>
                <wp:effectExtent l="0" t="0" r="381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39" w:rsidRDefault="004C3E39" w:rsidP="004C3E3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C8-1175 Appleby Line,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</w:rPr>
                                  <w:t>Burlington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8"/>
                                  </w:rPr>
                                  <w:t>L7L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 xml:space="preserve"> 5H9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sz w:val="18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</w:rPr>
                              <w:t xml:space="preserve">  (905)569-8600  Fax (905)569-8605  info@cinrg.com  www.cinrg.com</w:t>
                            </w:r>
                          </w:p>
                          <w:p w:rsidR="00EA0092" w:rsidRDefault="00EA0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6pt;margin-top:729pt;width:547.2pt;height:2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rcsw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" o:allowincell="f" filled="f" stroked="f" strokecolor="blue">
                <v:textbox inset="0,0,0,0">
                  <w:txbxContent>
                    <w:p w:rsidR="004C3E39" w:rsidRDefault="004C3E39" w:rsidP="004C3E39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C8-1175 Appleby Line,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8"/>
                            </w:rPr>
                            <w:t>Burlington</w:t>
                          </w:r>
                        </w:smartTag>
                        <w:r>
                          <w:rPr>
                            <w:sz w:val="18"/>
                          </w:rPr>
                          <w:t xml:space="preserve">, ON  </w:t>
                        </w:r>
                        <w:smartTag w:uri="urn:schemas-microsoft-com:office:smarttags" w:element="PostalCode">
                          <w:r>
                            <w:rPr>
                              <w:sz w:val="18"/>
                            </w:rPr>
                            <w:t>L7L 5H9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country-region">
                          <w:r>
                            <w:rPr>
                              <w:sz w:val="18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sz w:val="18"/>
                        </w:rPr>
                        <w:t xml:space="preserve">  (905)569-8600  Fax (905)569-8605  info@cinrg.com  www.cinrg.com</w:t>
                      </w:r>
                    </w:p>
                    <w:p w:rsidR="00EA0092" w:rsidRDefault="00EA00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3844925</wp:posOffset>
                </wp:positionV>
                <wp:extent cx="7081520" cy="563245"/>
                <wp:effectExtent l="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  <w:gridCol w:w="2795"/>
                            </w:tblGrid>
                            <w:tr w:rsidR="00EA0092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EA0092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0092" w:rsidRDefault="004F79BD" w:rsidP="004F79BD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February 6</w:t>
                                  </w:r>
                                  <w:r w:rsidR="000A2663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0092" w:rsidRDefault="00EA0092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Net 30 days</w:t>
                                  </w:r>
                                </w:p>
                              </w:tc>
                            </w:tr>
                          </w:tbl>
                          <w:p w:rsidR="00EA0092" w:rsidRDefault="00087D1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3.7pt;margin-top:302.75pt;width:557.6pt;height:44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83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  <w:gridCol w:w="2795"/>
                      </w:tblGrid>
                      <w:tr w:rsidR="00EA0092">
                        <w:trPr>
                          <w:cantSplit/>
                          <w:trHeight w:val="315"/>
                        </w:trPr>
                        <w:tc>
                          <w:tcPr>
                            <w:tcW w:w="2700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Terms</w:t>
                            </w:r>
                          </w:p>
                        </w:tc>
                      </w:tr>
                      <w:tr w:rsidR="00EA0092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0092" w:rsidRDefault="004F79BD" w:rsidP="004F79BD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February 6</w:t>
                            </w:r>
                            <w:r w:rsidR="000A2663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0092" w:rsidRDefault="00EA0092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Net 30 days</w:t>
                            </w:r>
                          </w:p>
                        </w:tc>
                      </w:tr>
                    </w:tbl>
                    <w:p w:rsidR="00EA0092" w:rsidRDefault="00087D1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4663440</wp:posOffset>
                </wp:positionV>
                <wp:extent cx="6997700" cy="30353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2489"/>
                              <w:gridCol w:w="1284"/>
                              <w:gridCol w:w="1152"/>
                              <w:gridCol w:w="1248"/>
                              <w:gridCol w:w="1266"/>
                            </w:tblGrid>
                            <w:tr w:rsidR="00EA0092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4F79BD" w:rsidP="00521FC8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Dilutor Module</w:t>
                                  </w:r>
                                  <w:r w:rsidR="00357832">
                                    <w:rPr>
                                      <w:sz w:val="18"/>
                                    </w:rPr>
                                    <w:t xml:space="preserve"> for 402 Syringe Pump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136958" w:rsidP="004F79BD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4F79BD">
                                    <w:rPr>
                                      <w:sz w:val="18"/>
                                    </w:rPr>
                                    <w:t>495</w:t>
                                  </w:r>
                                  <w:r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521FC8" w:rsidP="004F79BD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4F79BD">
                                    <w:rPr>
                                      <w:sz w:val="18"/>
                                    </w:rPr>
                                    <w:t>495</w:t>
                                  </w:r>
                                  <w:r>
                                    <w:rPr>
                                      <w:sz w:val="18"/>
                                    </w:rPr>
                                    <w:t>.0</w:t>
                                  </w:r>
                                  <w:r w:rsidR="00136958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521FC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HTS Code: 8537.10.9150 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3BE7" w:rsidRDefault="00C93BE7" w:rsidP="00B035DE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 w:rsidP="0061227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521FC8" w:rsidP="004F79BD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4F79BD">
                                    <w:rPr>
                                      <w:sz w:val="18"/>
                                    </w:rPr>
                                    <w:t>495</w:t>
                                  </w:r>
                                  <w:r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GST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Shipping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7B664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Pr="00544570" w:rsidRDefault="00521FC8" w:rsidP="004F79BD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4F79BD">
                                    <w:rPr>
                                      <w:sz w:val="18"/>
                                    </w:rPr>
                                    <w:t>495</w:t>
                                  </w:r>
                                  <w:r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EA0092" w:rsidRDefault="00EA00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6pt;margin-top:367.2pt;width:551pt;height:23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VwsAIAALE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  <w:gridCol w:w="2489"/>
                        <w:gridCol w:w="1284"/>
                        <w:gridCol w:w="1152"/>
                        <w:gridCol w:w="1248"/>
                        <w:gridCol w:w="1266"/>
                      </w:tblGrid>
                      <w:tr w:rsidR="00EA0092">
                        <w:trPr>
                          <w:cantSplit/>
                          <w:trHeight w:val="225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4F79BD" w:rsidP="00521FC8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Dilutor Module</w:t>
                            </w:r>
                            <w:r w:rsidR="00357832">
                              <w:rPr>
                                <w:sz w:val="18"/>
                              </w:rPr>
                              <w:t xml:space="preserve"> for 402 Syringe Pump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136958" w:rsidP="004F79BD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4F79BD">
                              <w:rPr>
                                <w:sz w:val="18"/>
                              </w:rPr>
                              <w:t>495</w:t>
                            </w:r>
                            <w:r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521FC8" w:rsidP="004F79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4F79BD">
                              <w:rPr>
                                <w:sz w:val="18"/>
                              </w:rPr>
                              <w:t>495</w:t>
                            </w:r>
                            <w:r>
                              <w:rPr>
                                <w:sz w:val="18"/>
                              </w:rPr>
                              <w:t>.0</w:t>
                            </w:r>
                            <w:r w:rsidR="00136958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521FC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HTS Code: 8537.10.9150  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3BE7" w:rsidRDefault="00C93BE7" w:rsidP="00B035DE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 w:rsidP="0061227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521FC8" w:rsidP="004F79BD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4F79BD">
                              <w:rPr>
                                <w:sz w:val="18"/>
                              </w:rPr>
                              <w:t>495</w:t>
                            </w:r>
                            <w:r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GST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Shipping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7B6640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Pr="00544570" w:rsidRDefault="00521FC8" w:rsidP="004F79BD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4F79BD">
                              <w:rPr>
                                <w:sz w:val="18"/>
                              </w:rPr>
                              <w:t>495</w:t>
                            </w:r>
                            <w:r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EA0092" w:rsidRDefault="00EA0092"/>
                  </w:txbxContent>
                </v:textbox>
                <w10:wrap anchorx="page" anchory="page"/>
              </v:shape>
            </w:pict>
          </mc:Fallback>
        </mc:AlternateContent>
      </w:r>
    </w:p>
    <w:p w:rsidR="00136958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</w:p>
    <w:p w:rsidR="00136958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</w:p>
    <w:p w:rsidR="00136958" w:rsidRPr="00136958" w:rsidRDefault="00136958" w:rsidP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  <w:sz w:val="28"/>
        </w:rPr>
      </w:pPr>
      <w:r>
        <w:rPr>
          <w:rFonts w:ascii="Tahoma" w:hAnsi="Tahoma"/>
          <w:noProof/>
          <w:sz w:val="28"/>
        </w:rPr>
        <w:t xml:space="preserve">               </w:t>
      </w:r>
      <w:bookmarkStart w:id="0" w:name="_GoBack"/>
      <w:bookmarkEnd w:id="0"/>
    </w:p>
    <w:sectPr w:rsidR="00136958" w:rsidRPr="00136958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6"/>
    <w:rsid w:val="0001095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36958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1F2F23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06FE"/>
    <w:rsid w:val="00355C00"/>
    <w:rsid w:val="00357832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4F79BD"/>
    <w:rsid w:val="00521FC8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6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Quesnel</dc:creator>
  <cp:lastModifiedBy>Bill Quesnel Jr.</cp:lastModifiedBy>
  <cp:revision>4</cp:revision>
  <cp:lastPrinted>2013-08-01T20:43:00Z</cp:lastPrinted>
  <dcterms:created xsi:type="dcterms:W3CDTF">2017-05-26T17:32:00Z</dcterms:created>
  <dcterms:modified xsi:type="dcterms:W3CDTF">2018-02-06T20:45:00Z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